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022"/>
        <w:tblW w:w="10908" w:type="dxa"/>
        <w:tblLook w:val="01E0"/>
      </w:tblPr>
      <w:tblGrid>
        <w:gridCol w:w="3828"/>
        <w:gridCol w:w="2520"/>
        <w:gridCol w:w="4560"/>
      </w:tblGrid>
      <w:tr w:rsidR="00F77BEF" w:rsidRPr="00D94E4F">
        <w:trPr>
          <w:trHeight w:val="1617"/>
        </w:trPr>
        <w:tc>
          <w:tcPr>
            <w:tcW w:w="3828" w:type="dxa"/>
            <w:vAlign w:val="center"/>
          </w:tcPr>
          <w:p w:rsidR="00AA393C" w:rsidRPr="00D94E4F" w:rsidRDefault="00AA393C" w:rsidP="00AA393C">
            <w:pPr>
              <w:pStyle w:val="Heading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94E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Република Србија</w:t>
            </w:r>
          </w:p>
          <w:p w:rsidR="00AA393C" w:rsidRPr="00D94E4F" w:rsidRDefault="004D266B" w:rsidP="00AA393C">
            <w:pPr>
              <w:pStyle w:val="Heading5"/>
              <w:spacing w:before="0" w:after="0"/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>Град</w:t>
            </w:r>
            <w:r w:rsidR="00AA393C"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 xml:space="preserve"> Београд</w:t>
            </w:r>
          </w:p>
          <w:p w:rsidR="00F77BEF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 xml:space="preserve">ГРАДСКА ОПШТИНА </w:t>
            </w:r>
          </w:p>
          <w:p w:rsidR="004D266B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>З В Е З Д А Р А</w:t>
            </w:r>
          </w:p>
          <w:p w:rsidR="004D266B" w:rsidRPr="00D94E4F" w:rsidRDefault="004D266B" w:rsidP="004D266B">
            <w:pPr>
              <w:rPr>
                <w:rFonts w:cs="Arial"/>
                <w:lang w:val="sr-Cyrl-CS"/>
              </w:rPr>
            </w:pPr>
          </w:p>
        </w:tc>
        <w:tc>
          <w:tcPr>
            <w:tcW w:w="2520" w:type="dxa"/>
          </w:tcPr>
          <w:p w:rsidR="00F77BEF" w:rsidRPr="00D94E4F" w:rsidRDefault="00B51342" w:rsidP="00EB5725">
            <w:pPr>
              <w:spacing w:before="6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Picture 1" descr="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AA393C" w:rsidRPr="00D94E4F" w:rsidRDefault="004D266B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Булевар краља Александра 77</w:t>
            </w:r>
          </w:p>
          <w:p w:rsidR="00AA393C" w:rsidRPr="00D94E4F" w:rsidRDefault="00AA393C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11000 Београд</w:t>
            </w:r>
          </w:p>
          <w:p w:rsidR="00AA393C" w:rsidRPr="00B45763" w:rsidRDefault="00B45763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тел:  </w:t>
            </w:r>
            <w:r>
              <w:rPr>
                <w:rFonts w:cs="Arial"/>
                <w:sz w:val="20"/>
                <w:szCs w:val="20"/>
                <w:lang w:val="en-US"/>
              </w:rPr>
              <w:t>3405-688</w:t>
            </w:r>
          </w:p>
          <w:p w:rsidR="00F77BEF" w:rsidRPr="00D94E4F" w:rsidRDefault="0000737D" w:rsidP="003F50CB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AA393C"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0ED0" w:rsidRPr="00D94E4F" w:rsidRDefault="00950ED0" w:rsidP="00EB5725">
      <w:pPr>
        <w:jc w:val="center"/>
        <w:rPr>
          <w:rFonts w:cs="Arial"/>
          <w:sz w:val="20"/>
          <w:szCs w:val="20"/>
          <w:lang w:val="sr-Cyrl-CS"/>
        </w:rPr>
      </w:pPr>
    </w:p>
    <w:p w:rsidR="005F34E3" w:rsidRPr="00A44CC8" w:rsidRDefault="005F34E3" w:rsidP="00CD74E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D266B" w:rsidRDefault="004D266B" w:rsidP="001021E0">
      <w:pPr>
        <w:ind w:right="-3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D65E55" w:rsidRPr="00D65E55" w:rsidRDefault="00D65E55" w:rsidP="0047434B">
      <w:pPr>
        <w:jc w:val="center"/>
        <w:rPr>
          <w:rFonts w:cs="Arial"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>К</w:t>
      </w:r>
      <w:r w:rsidR="001021E0">
        <w:rPr>
          <w:rFonts w:cs="Arial"/>
          <w:sz w:val="28"/>
          <w:szCs w:val="28"/>
          <w:lang w:val="sr-Cyrl-CS"/>
        </w:rPr>
        <w:t>омисији за спровођење поступка Ј</w:t>
      </w:r>
      <w:r w:rsidRPr="00D65E55">
        <w:rPr>
          <w:rFonts w:cs="Arial"/>
          <w:sz w:val="28"/>
          <w:szCs w:val="28"/>
          <w:lang w:val="sr-Cyrl-CS"/>
        </w:rPr>
        <w:t xml:space="preserve">авног конкурса за суфинансирање </w:t>
      </w:r>
    </w:p>
    <w:p w:rsidR="006D65CE" w:rsidRPr="00D65E55" w:rsidRDefault="00D65E55" w:rsidP="0047434B">
      <w:pPr>
        <w:jc w:val="center"/>
        <w:rPr>
          <w:rFonts w:ascii="Tahoma" w:hAnsi="Tahoma" w:cs="Tahoma"/>
          <w:bCs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 xml:space="preserve">програма/пројеката удружења грађана </w:t>
      </w:r>
      <w:r w:rsidR="001021E0">
        <w:rPr>
          <w:rFonts w:cs="Arial"/>
          <w:sz w:val="28"/>
          <w:szCs w:val="28"/>
          <w:lang w:val="sr-Cyrl-CS"/>
        </w:rPr>
        <w:t xml:space="preserve">и других правних лица </w:t>
      </w:r>
      <w:r w:rsidRPr="00D65E55">
        <w:rPr>
          <w:rFonts w:cs="Arial"/>
          <w:sz w:val="28"/>
          <w:szCs w:val="28"/>
          <w:lang w:val="sr-Cyrl-CS"/>
        </w:rPr>
        <w:t>у 201</w:t>
      </w:r>
      <w:r w:rsidR="000C6A63">
        <w:rPr>
          <w:rFonts w:cs="Arial"/>
          <w:sz w:val="28"/>
          <w:szCs w:val="28"/>
          <w:lang w:val="sr-Cyrl-CS"/>
        </w:rPr>
        <w:t>7</w:t>
      </w:r>
      <w:r w:rsidRPr="00D65E55">
        <w:rPr>
          <w:rFonts w:cs="Arial"/>
          <w:sz w:val="28"/>
          <w:szCs w:val="28"/>
          <w:lang w:val="sr-Cyrl-CS"/>
        </w:rPr>
        <w:t>. години</w:t>
      </w:r>
    </w:p>
    <w:p w:rsidR="006D65CE" w:rsidRDefault="006D65CE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</w:p>
    <w:p w:rsidR="007852DB" w:rsidRPr="00321F93" w:rsidRDefault="007852DB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  <w:r w:rsidRPr="00321F93">
        <w:rPr>
          <w:rFonts w:cs="Arial"/>
          <w:b/>
          <w:sz w:val="28"/>
          <w:szCs w:val="28"/>
          <w:lang w:val="sr-Cyrl-CS"/>
        </w:rPr>
        <w:t>Пријавни формулар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4"/>
          <w:szCs w:val="24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2339"/>
        <w:gridCol w:w="18"/>
        <w:gridCol w:w="1421"/>
        <w:gridCol w:w="1833"/>
        <w:gridCol w:w="1439"/>
        <w:gridCol w:w="2399"/>
      </w:tblGrid>
      <w:tr w:rsidR="006D65CE" w:rsidRPr="00321F93" w:rsidTr="006D65CE">
        <w:tc>
          <w:tcPr>
            <w:tcW w:w="9468" w:type="dxa"/>
            <w:gridSpan w:val="7"/>
          </w:tcPr>
          <w:p w:rsidR="006D65CE" w:rsidRPr="00321F93" w:rsidRDefault="00A74B9B" w:rsidP="006D65CE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6D65CE" w:rsidRPr="00321F93">
              <w:rPr>
                <w:rFonts w:cs="Arial"/>
                <w:b/>
                <w:sz w:val="24"/>
                <w:szCs w:val="24"/>
                <w:lang w:val="sr-Cyrl-CS"/>
              </w:rPr>
              <w:t>ОСНОВНЕ ИНФОРМАЦИЈЕ О ПРОЈЕКТУ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61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6D65CE" w:rsidP="006D65CE">
            <w:pPr>
              <w:spacing w:line="276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еферентни број (попуњава </w:t>
            </w: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ГО ЗВЕЗДАРА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42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Област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CC41EB" w:rsidRPr="00CC41EB" w:rsidRDefault="00CC41EB" w:rsidP="00D53767">
            <w:pPr>
              <w:spacing w:line="276" w:lineRule="auto"/>
              <w:rPr>
                <w:rFonts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t>Редни број области: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4D26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272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3" w:rsidRPr="00321F93" w:rsidRDefault="003D7053" w:rsidP="007C6938">
            <w:pPr>
              <w:spacing w:line="320" w:lineRule="exact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73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подносиоца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F77269">
            <w:pPr>
              <w:spacing w:line="320" w:lineRule="exact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партнерских организација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70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Трајање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Почетак пројекта</w:t>
            </w:r>
            <w:r w:rsidRPr="00321F9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310769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Завршетак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пројекта: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6D65CE" w:rsidRPr="00321F93" w:rsidTr="006D65CE">
        <w:tc>
          <w:tcPr>
            <w:tcW w:w="2358" w:type="dxa"/>
            <w:gridSpan w:val="2"/>
          </w:tcPr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10" w:type="dxa"/>
            <w:gridSpan w:val="5"/>
          </w:tcPr>
          <w:p w:rsidR="006D65CE" w:rsidRPr="00321F93" w:rsidRDefault="006D65CE" w:rsidP="006D65CE">
            <w:pPr>
              <w:jc w:val="both"/>
              <w:rPr>
                <w:rFonts w:cs="Arial"/>
                <w:sz w:val="28"/>
                <w:lang w:val="sr-Cyrl-CS"/>
              </w:rPr>
            </w:pP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872694" w:rsidRPr="00321F93" w:rsidTr="001021E0">
        <w:tc>
          <w:tcPr>
            <w:tcW w:w="9360" w:type="dxa"/>
            <w:gridSpan w:val="3"/>
            <w:shd w:val="clear" w:color="auto" w:fill="auto"/>
          </w:tcPr>
          <w:p w:rsidR="0087269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II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</w:rPr>
              <w:t>ПОДНОСИОЦУ ПРИЈАВЕ</w:t>
            </w:r>
          </w:p>
          <w:p w:rsidR="00421004" w:rsidRPr="00421004" w:rsidRDefault="00421004" w:rsidP="00D94E4F">
            <w:pPr>
              <w:jc w:val="center"/>
              <w:rPr>
                <w:rFonts w:cs="Arial"/>
              </w:rPr>
            </w:pPr>
            <w:r w:rsidRPr="00421004">
              <w:rPr>
                <w:rFonts w:cs="Arial"/>
                <w:bCs/>
              </w:rPr>
              <w:t>(обавезно унети све тражене податке)</w:t>
            </w: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Пун назив подносиоца пријаве ( како је наведено у акту о регистрацији)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Правни статус организације (удружење. Фондација, задужбина)</w:t>
            </w: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Датум оснивања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4. 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и датум важеће регистрације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Матични број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ПИБ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Адреса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Назив општине и поштански број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9.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10.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факса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11.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  <w:r w:rsidRPr="00321F93">
              <w:rPr>
                <w:rFonts w:cs="Arial"/>
                <w:lang w:val="sr-Cyrl-CS"/>
              </w:rPr>
              <w:t xml:space="preserve"> адреса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12.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Web-site</w:t>
            </w:r>
            <w:r w:rsidRPr="00321F93">
              <w:rPr>
                <w:rFonts w:cs="Arial"/>
                <w:lang w:val="sr-Cyrl-CS"/>
              </w:rPr>
              <w:t xml:space="preserve"> 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 рачуна и назив банке</w:t>
            </w:r>
          </w:p>
          <w:p w:rsidR="00872694" w:rsidRPr="00321F93" w:rsidRDefault="00872694" w:rsidP="00872694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4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Име, презиме, функција особе овлашћене за заступање и представљање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5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Име и презиме </w:t>
            </w:r>
          </w:p>
          <w:p w:rsidR="00872694" w:rsidRPr="00321F93" w:rsidRDefault="00872694" w:rsidP="00872694">
            <w:pPr>
              <w:rPr>
                <w:rFonts w:cs="Arial"/>
                <w:lang w:val="ru-RU"/>
              </w:rPr>
            </w:pPr>
            <w:r w:rsidRPr="00321F93">
              <w:rPr>
                <w:rFonts w:cs="Arial"/>
                <w:lang w:val="sr-Cyrl-CS"/>
              </w:rPr>
              <w:t>руководиоца пројекта, тел. за контакт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872694">
      <w:pPr>
        <w:rPr>
          <w:rFonts w:cs="Arial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p w:rsidR="00D94E4F" w:rsidRPr="00321F93" w:rsidRDefault="00D94E4F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6D65CE" w:rsidRPr="00321F93" w:rsidTr="001021E0">
        <w:tc>
          <w:tcPr>
            <w:tcW w:w="9360" w:type="dxa"/>
            <w:gridSpan w:val="3"/>
            <w:shd w:val="clear" w:color="auto" w:fill="auto"/>
          </w:tcPr>
          <w:p w:rsidR="00D94E4F" w:rsidRPr="00321F93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III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ЛИЦУ ОВЛАШЋЕНОМ ЗА ЗАСТУПАЊЕ, </w:t>
            </w:r>
          </w:p>
          <w:p w:rsidR="006D65CE" w:rsidRPr="00321F93" w:rsidRDefault="006D65CE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ПРЕДСТАВЉАЊЕ И ТАЧНОСТ ИЗНЕТИХ ПОДТАКА</w:t>
            </w: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Адреса 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Општина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мобилног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ЈМБГ (матични бр)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D94E4F" w:rsidRPr="00321F93" w:rsidRDefault="00D94E4F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6D65CE" w:rsidRPr="00321F93" w:rsidTr="001021E0">
        <w:tc>
          <w:tcPr>
            <w:tcW w:w="9360" w:type="dxa"/>
            <w:gridSpan w:val="4"/>
            <w:shd w:val="clear" w:color="auto" w:fill="auto"/>
          </w:tcPr>
          <w:p w:rsidR="00D43F45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IV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D43F45">
              <w:rPr>
                <w:rFonts w:cs="Arial"/>
                <w:b/>
                <w:bCs/>
                <w:sz w:val="24"/>
                <w:szCs w:val="24"/>
                <w:lang w:val="sr-Cyrl-CS"/>
              </w:rPr>
              <w:t>РЕАЛИЗОВАНИМ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ПРОЈЕКТИМА И ПРОГРАМИМА</w:t>
            </w:r>
          </w:p>
          <w:p w:rsidR="006D65CE" w:rsidRPr="00321F93" w:rsidRDefault="00D43F45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У ПРЕТХОДНОМ ПЕРИОДУ</w:t>
            </w:r>
          </w:p>
          <w:p w:rsidR="006D65CE" w:rsidRPr="00321F93" w:rsidRDefault="006D65CE" w:rsidP="006D65CE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6D65CE" w:rsidRPr="00321F93" w:rsidRDefault="006D65CE" w:rsidP="00427164">
            <w:pPr>
              <w:jc w:val="center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које је спровео подносилац пројекта и/или неко од партнера)</w:t>
            </w: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Назив пројекта/програма</w:t>
            </w:r>
          </w:p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 xml:space="preserve">година реализације </w:t>
            </w: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Кратак опис пројекта/програма и локација обухваћена пројектом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</w:rPr>
            </w:pPr>
            <w:r w:rsidRPr="00321F93">
              <w:rPr>
                <w:rFonts w:cs="Arial"/>
                <w:b/>
                <w:lang w:val="sr-Cyrl-CS"/>
              </w:rPr>
              <w:t>Сума/извори финансирања</w:t>
            </w:r>
          </w:p>
          <w:p w:rsidR="006D65CE" w:rsidRPr="00321F93" w:rsidRDefault="006D65CE" w:rsidP="006D65CE">
            <w:pPr>
              <w:rPr>
                <w:rFonts w:cs="Arial"/>
                <w:b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</w:tbl>
    <w:p w:rsidR="00D94E4F" w:rsidRPr="00321F93" w:rsidRDefault="00D94E4F" w:rsidP="006D65CE">
      <w:pPr>
        <w:rPr>
          <w:rFonts w:cs="Arial"/>
          <w:sz w:val="24"/>
          <w:szCs w:val="24"/>
          <w:lang w:val="sr-Cyrl-CS"/>
        </w:rPr>
      </w:pPr>
    </w:p>
    <w:p w:rsidR="00C13CAB" w:rsidRPr="00321F93" w:rsidRDefault="00C13CAB" w:rsidP="007852DB">
      <w:pPr>
        <w:rPr>
          <w:rFonts w:cs="Arial"/>
          <w:b/>
          <w:sz w:val="20"/>
          <w:szCs w:val="20"/>
          <w:lang w:val="sr-Cyrl-CS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380"/>
      </w:tblGrid>
      <w:tr w:rsidR="00872694" w:rsidRPr="00321F93" w:rsidTr="001021E0">
        <w:tc>
          <w:tcPr>
            <w:tcW w:w="9360" w:type="dxa"/>
            <w:gridSpan w:val="2"/>
          </w:tcPr>
          <w:p w:rsidR="00872694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РЕСУРСИ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ПОДНОСИОЦА ПРОЈЕКТА</w:t>
            </w:r>
          </w:p>
        </w:tc>
      </w:tr>
      <w:tr w:rsidR="00872694" w:rsidRPr="00321F93" w:rsidTr="001021E0">
        <w:tc>
          <w:tcPr>
            <w:tcW w:w="1980" w:type="dxa"/>
          </w:tcPr>
          <w:p w:rsidR="00872694" w:rsidRPr="00321F93" w:rsidRDefault="00872694" w:rsidP="00872694">
            <w:pPr>
              <w:jc w:val="both"/>
              <w:rPr>
                <w:rFonts w:cs="Arial"/>
                <w:noProof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Приказати ресурсе којима подносилац пријаве располаже, обраћајући посебну пажњу на: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број ангажованих лица потребних за успешну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опрема и простор од значаја за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 xml:space="preserve">остали </w:t>
            </w:r>
            <w:r w:rsidRPr="00321F93">
              <w:rPr>
                <w:rFonts w:cs="Arial"/>
                <w:sz w:val="20"/>
                <w:szCs w:val="20"/>
              </w:rPr>
              <w:lastRenderedPageBreak/>
              <w:t>релевантни ресурси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  <w:p w:rsidR="00D94E4F" w:rsidRPr="00321F93" w:rsidRDefault="00D94E4F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738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3510"/>
        <w:gridCol w:w="2565"/>
        <w:gridCol w:w="2925"/>
      </w:tblGrid>
      <w:tr w:rsidR="00155169" w:rsidRPr="00321F93" w:rsidTr="001021E0">
        <w:tc>
          <w:tcPr>
            <w:tcW w:w="9270" w:type="dxa"/>
            <w:gridSpan w:val="4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VI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ОПШТИ ПОДАЦИ О ПРОЈЕКТУ</w:t>
            </w:r>
          </w:p>
        </w:tc>
      </w:tr>
      <w:tr w:rsidR="00155169" w:rsidRPr="00321F93" w:rsidTr="001021E0">
        <w:trPr>
          <w:trHeight w:val="57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Назив пројекта</w:t>
            </w:r>
          </w:p>
          <w:p w:rsidR="00155169" w:rsidRPr="00321F93" w:rsidRDefault="00155169" w:rsidP="00155169">
            <w:pPr>
              <w:rPr>
                <w:rFonts w:cs="Arial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sz w:val="32"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3510" w:type="dxa"/>
          </w:tcPr>
          <w:p w:rsidR="00155169" w:rsidRPr="00B25B91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Навести врсту активности </w:t>
            </w:r>
            <w:r w:rsidR="00D94E4F" w:rsidRPr="00321F93">
              <w:rPr>
                <w:rFonts w:cs="Arial"/>
                <w:lang w:val="sr-Cyrl-CS"/>
              </w:rPr>
              <w:t>које ће се реализовати у оквиру пројекта</w:t>
            </w:r>
            <w:r w:rsidR="00B25B91">
              <w:rPr>
                <w:rFonts w:cs="Arial"/>
                <w:lang w:val="en-US"/>
              </w:rPr>
              <w:t xml:space="preserve"> </w:t>
            </w:r>
            <w:r w:rsidR="00B25B91" w:rsidRPr="00D43F45">
              <w:rPr>
                <w:rFonts w:cs="Arial"/>
                <w:lang w:val="en-US"/>
              </w:rPr>
              <w:t>(</w:t>
            </w:r>
            <w:r w:rsidR="00B25B91" w:rsidRPr="00D43F45">
              <w:rPr>
                <w:rFonts w:cs="Arial"/>
              </w:rPr>
              <w:t xml:space="preserve">на прим. </w:t>
            </w:r>
            <w:proofErr w:type="spellStart"/>
            <w:proofErr w:type="gramStart"/>
            <w:r w:rsidR="00B25B91" w:rsidRPr="00D43F45">
              <w:rPr>
                <w:rFonts w:cs="Arial"/>
                <w:lang w:val="en-US"/>
              </w:rPr>
              <w:t>едукација</w:t>
            </w:r>
            <w:proofErr w:type="spellEnd"/>
            <w:proofErr w:type="gram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радионица</w:t>
            </w:r>
            <w:proofErr w:type="spell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акција</w:t>
            </w:r>
            <w:proofErr w:type="spellEnd"/>
            <w:r w:rsidR="00B25B91" w:rsidRPr="00D43F45">
              <w:rPr>
                <w:rFonts w:cs="Arial"/>
                <w:lang w:val="en-US"/>
              </w:rPr>
              <w:t>…</w:t>
            </w:r>
            <w:r w:rsidR="00B25B91" w:rsidRPr="00D43F45">
              <w:rPr>
                <w:rFonts w:cs="Arial"/>
              </w:rPr>
              <w:t>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both"/>
              <w:rPr>
                <w:rFonts w:cs="Arial"/>
                <w:b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Локација – место где ће пројекат бити  реализован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(уколико је реч о више локација навести њихове називе</w:t>
            </w:r>
            <w:r w:rsidR="00D94E4F" w:rsidRPr="00321F93">
              <w:rPr>
                <w:rFonts w:cs="Arial"/>
                <w:lang w:val="sr-Cyrl-CS"/>
              </w:rPr>
              <w:t xml:space="preserve"> и адресе</w:t>
            </w:r>
            <w:r w:rsidRPr="00321F93">
              <w:rPr>
                <w:rFonts w:cs="Arial"/>
                <w:lang w:val="sr-Cyrl-CS"/>
              </w:rPr>
              <w:t xml:space="preserve">) </w:t>
            </w: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Укупна средства потребна за реализацију пројекта (искључиво у динарима)</w:t>
            </w: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872694" w:rsidRPr="00321F93" w:rsidTr="001021E0">
        <w:trPr>
          <w:trHeight w:val="494"/>
        </w:trPr>
        <w:tc>
          <w:tcPr>
            <w:tcW w:w="27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351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Предвиђени извори финансирања пројекта</w:t>
            </w:r>
          </w:p>
          <w:p w:rsidR="00872694" w:rsidRPr="00321F93" w:rsidRDefault="00872694" w:rsidP="00D65E55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(сопствена средства, донатори, спонзори, партиципација учесника пројекта и др.) са износима</w:t>
            </w:r>
          </w:p>
        </w:tc>
        <w:tc>
          <w:tcPr>
            <w:tcW w:w="256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Извор финансирања</w:t>
            </w: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износ</w:t>
            </w:r>
          </w:p>
        </w:tc>
      </w:tr>
      <w:tr w:rsidR="00872694" w:rsidRPr="00321F93" w:rsidTr="001021E0">
        <w:trPr>
          <w:trHeight w:val="1515"/>
        </w:trPr>
        <w:tc>
          <w:tcPr>
            <w:tcW w:w="27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51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565" w:type="dxa"/>
          </w:tcPr>
          <w:p w:rsidR="00872694" w:rsidRPr="00321F93" w:rsidRDefault="00872694" w:rsidP="00872694">
            <w:pPr>
              <w:rPr>
                <w:rFonts w:cs="Arial"/>
                <w:b/>
                <w:bCs/>
                <w:lang w:val="sr-Cyrl-CS"/>
              </w:rPr>
            </w:pP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Средства ко</w:t>
            </w:r>
            <w:r w:rsidR="00872694" w:rsidRPr="00321F93">
              <w:rPr>
                <w:rFonts w:cs="Arial"/>
                <w:lang w:val="sr-Cyrl-CS"/>
              </w:rPr>
              <w:t>ја се потражују од Градске општине Звездара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lang w:val="ru-RU"/>
        </w:rPr>
      </w:pPr>
    </w:p>
    <w:p w:rsidR="00155169" w:rsidRPr="00321F93" w:rsidRDefault="00155169" w:rsidP="00155169">
      <w:pPr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280"/>
        <w:gridCol w:w="330"/>
        <w:gridCol w:w="1950"/>
        <w:gridCol w:w="2730"/>
      </w:tblGrid>
      <w:tr w:rsidR="00155169" w:rsidRPr="00321F93" w:rsidTr="001021E0">
        <w:tc>
          <w:tcPr>
            <w:tcW w:w="9270" w:type="dxa"/>
            <w:gridSpan w:val="5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КРАТАК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ИС ПРОЈЕКТА</w:t>
            </w: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Циљ</w:t>
            </w:r>
            <w:r w:rsidR="00872694" w:rsidRPr="00321F93">
              <w:rPr>
                <w:rFonts w:cs="Arial"/>
                <w:lang w:val="sr-Cyrl-CS"/>
              </w:rPr>
              <w:t>еви</w:t>
            </w:r>
            <w:r w:rsidRPr="00321F93">
              <w:rPr>
                <w:rFonts w:cs="Arial"/>
                <w:lang w:val="sr-Cyrl-CS"/>
              </w:rPr>
              <w:t xml:space="preserve"> пројекта</w:t>
            </w:r>
            <w:r w:rsidR="00872694" w:rsidRPr="00321F93">
              <w:rPr>
                <w:rFonts w:cs="Arial"/>
                <w:lang w:val="sr-Cyrl-CS"/>
              </w:rPr>
              <w:t xml:space="preserve"> (навести опште и посебне циљеве пројекта)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305"/>
        </w:trPr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Начин реализације пројекта (врсте активности које реализација пројекта подразумева)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Активност:</w:t>
            </w: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Опис активности:</w:t>
            </w:r>
          </w:p>
        </w:tc>
      </w:tr>
      <w:tr w:rsidR="00155169" w:rsidRPr="00321F93" w:rsidTr="001021E0">
        <w:trPr>
          <w:trHeight w:val="414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Циљне групе којима је пројекат намењен  - структура и 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учесника</w:t>
            </w:r>
            <w:r w:rsidR="00B25B91">
              <w:rPr>
                <w:rFonts w:cs="Arial"/>
                <w:lang w:val="sr-Cyrl-CS"/>
              </w:rPr>
              <w:t>/</w:t>
            </w:r>
            <w:r w:rsidR="00B25B91" w:rsidRPr="00D43F45">
              <w:rPr>
                <w:rFonts w:cs="Arial"/>
                <w:lang w:val="sr-Cyrl-CS"/>
              </w:rPr>
              <w:t>корисника (директних и индиректних)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Очекивани резултати пројекта: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краткорочни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дугорочни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340"/>
        </w:trPr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Мерљиви резултат пројекта</w:t>
            </w:r>
          </w:p>
          <w:p w:rsidR="00155169" w:rsidRPr="00321F93" w:rsidRDefault="00155169" w:rsidP="0042716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(нпр: одржана радионица, одштампана књига, летак, спроведена акција  и др</w:t>
            </w:r>
            <w:r w:rsidR="00427164" w:rsidRPr="00321F93">
              <w:rPr>
                <w:rFonts w:cs="Arial"/>
                <w:lang w:val="sr-Cyrl-CS"/>
              </w:rPr>
              <w:t>.)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Људски ресурси –особље ангажовано на пројекту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 у пројектном тиму</w:t>
            </w: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Квалификације – формално образовање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</w:tbl>
    <w:p w:rsidR="00A74B9B" w:rsidRPr="00321F93" w:rsidRDefault="00A74B9B" w:rsidP="007852DB">
      <w:pPr>
        <w:rPr>
          <w:rFonts w:cs="Arial"/>
          <w:lang w:val="sr-Cyrl-CS"/>
        </w:rPr>
      </w:pPr>
    </w:p>
    <w:p w:rsidR="00A74B9B" w:rsidRPr="00321F93" w:rsidRDefault="00A74B9B" w:rsidP="007852DB">
      <w:pPr>
        <w:rPr>
          <w:rFonts w:cs="Arial"/>
          <w:lang w:val="sr-Cyrl-CS"/>
        </w:rPr>
      </w:pPr>
    </w:p>
    <w:p w:rsidR="00321F93" w:rsidRDefault="00321F93" w:rsidP="007852DB">
      <w:pPr>
        <w:rPr>
          <w:rFonts w:cs="Arial"/>
          <w:lang w:val="sr-Cyrl-CS"/>
        </w:rPr>
      </w:pPr>
    </w:p>
    <w:p w:rsidR="000C6A63" w:rsidRDefault="000C6A63" w:rsidP="007852DB">
      <w:pPr>
        <w:rPr>
          <w:rFonts w:cs="Arial"/>
          <w:lang w:val="sr-Cyrl-CS"/>
        </w:rPr>
      </w:pPr>
    </w:p>
    <w:p w:rsidR="000C6A63" w:rsidRPr="00321F93" w:rsidRDefault="000C6A63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A74B9B" w:rsidRPr="00321F93" w:rsidTr="00A74B9B">
        <w:tc>
          <w:tcPr>
            <w:tcW w:w="9720" w:type="dxa"/>
            <w:shd w:val="clear" w:color="auto" w:fill="auto"/>
          </w:tcPr>
          <w:p w:rsidR="00A74B9B" w:rsidRPr="00321F93" w:rsidRDefault="00A74B9B" w:rsidP="00A74B9B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VIII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ПЛАН АКТИВНОСТИ</w:t>
            </w:r>
          </w:p>
        </w:tc>
      </w:tr>
    </w:tbl>
    <w:p w:rsidR="007852DB" w:rsidRPr="00321F93" w:rsidRDefault="00A74B9B" w:rsidP="007852DB">
      <w:pPr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  <w:lang w:val="sr-Cyrl-CS"/>
        </w:rPr>
        <w:t xml:space="preserve"> </w:t>
      </w:r>
      <w:r w:rsidR="007852DB" w:rsidRPr="00321F93">
        <w:rPr>
          <w:rFonts w:cs="Arial"/>
          <w:noProof/>
          <w:lang w:val="sr-Cyrl-CS"/>
        </w:rPr>
        <w:t>(</w:t>
      </w:r>
      <w:r w:rsidR="007852DB" w:rsidRPr="00321F93">
        <w:rPr>
          <w:rFonts w:cs="Arial"/>
          <w:noProof/>
        </w:rPr>
        <w:t xml:space="preserve">Наведите колико је </w:t>
      </w:r>
      <w:r w:rsidR="007852DB" w:rsidRPr="00321F93">
        <w:rPr>
          <w:rFonts w:cs="Arial"/>
          <w:noProof/>
          <w:lang w:val="sr-Cyrl-CS"/>
        </w:rPr>
        <w:t xml:space="preserve">времена </w:t>
      </w:r>
      <w:r w:rsidR="007852DB" w:rsidRPr="00321F93">
        <w:rPr>
          <w:rFonts w:cs="Arial"/>
          <w:noProof/>
        </w:rPr>
        <w:t xml:space="preserve">потребно за </w:t>
      </w:r>
      <w:r w:rsidR="007852DB" w:rsidRPr="00321F93">
        <w:rPr>
          <w:rFonts w:cs="Arial"/>
          <w:noProof/>
          <w:lang w:val="sr-Cyrl-CS"/>
        </w:rPr>
        <w:t xml:space="preserve">реализацију </w:t>
      </w:r>
      <w:r w:rsidR="007852DB" w:rsidRPr="00321F93">
        <w:rPr>
          <w:rFonts w:cs="Arial"/>
          <w:noProof/>
        </w:rPr>
        <w:t>пројекта</w:t>
      </w:r>
      <w:r w:rsidR="007852DB" w:rsidRPr="00321F93">
        <w:rPr>
          <w:rFonts w:cs="Arial"/>
          <w:noProof/>
          <w:lang w:val="sr-Cyrl-CS"/>
        </w:rPr>
        <w:t>.</w:t>
      </w:r>
      <w:r w:rsidR="007852DB" w:rsidRPr="00321F93">
        <w:rPr>
          <w:rFonts w:cs="Arial"/>
          <w:noProof/>
        </w:rPr>
        <w:t xml:space="preserve"> Све активности морају бити спроведене током трајања пројекта. Трајање пројекта и појединих његових фаза мора да буде реално.</w:t>
      </w:r>
    </w:p>
    <w:p w:rsidR="007852DB" w:rsidRPr="00321F93" w:rsidRDefault="007852DB" w:rsidP="007852DB">
      <w:pPr>
        <w:jc w:val="both"/>
        <w:rPr>
          <w:rFonts w:cs="Arial"/>
          <w:lang w:val="sr-Cyrl-CS"/>
        </w:rPr>
      </w:pPr>
      <w:r w:rsidRPr="00321F93">
        <w:rPr>
          <w:rFonts w:cs="Arial"/>
          <w:lang w:val="sr-Cyrl-CS"/>
        </w:rPr>
        <w:t>А</w:t>
      </w:r>
      <w:r w:rsidRPr="00321F93">
        <w:rPr>
          <w:rFonts w:cs="Arial"/>
        </w:rPr>
        <w:t>кциони план не треба да  садржи стварне датуме, већ само нпр. „месец I", „месец II", итд. јер датум почетка пројекта зависи од датума потписивања уговора.</w:t>
      </w:r>
    </w:p>
    <w:p w:rsidR="007852DB" w:rsidRPr="00321F93" w:rsidRDefault="007852DB" w:rsidP="007852DB">
      <w:pPr>
        <w:rPr>
          <w:rFonts w:cs="Arial"/>
          <w:noProof/>
          <w:lang w:val="sr-Cyrl-CS"/>
        </w:rPr>
      </w:pPr>
    </w:p>
    <w:tbl>
      <w:tblPr>
        <w:tblW w:w="963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12"/>
        <w:gridCol w:w="358"/>
        <w:gridCol w:w="292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932"/>
      </w:tblGrid>
      <w:tr w:rsidR="007852DB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Активност: </w:t>
            </w:r>
          </w:p>
        </w:tc>
        <w:tc>
          <w:tcPr>
            <w:tcW w:w="1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</w:rPr>
            </w:pPr>
            <w:r w:rsidRPr="00321F93">
              <w:rPr>
                <w:rFonts w:cs="Arial"/>
              </w:rPr>
              <w:t xml:space="preserve">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III</w:t>
            </w:r>
            <w:r w:rsidRPr="00321F93">
              <w:rPr>
                <w:rFonts w:cs="Arial"/>
                <w:lang w:val="sr-Cyrl-CS"/>
              </w:rPr>
              <w:t xml:space="preserve"> месец</w:t>
            </w:r>
          </w:p>
        </w:tc>
        <w:tc>
          <w:tcPr>
            <w:tcW w:w="1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IV </w:t>
            </w:r>
            <w:r w:rsidRPr="00321F93">
              <w:rPr>
                <w:rFonts w:cs="Arial"/>
                <w:lang w:val="sr-Cyrl-CS"/>
              </w:rPr>
              <w:t>месец(...)</w:t>
            </w:r>
          </w:p>
        </w:tc>
      </w:tr>
      <w:tr w:rsidR="006C0F82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A64A87" w:rsidP="00883F73">
            <w:pPr>
              <w:spacing w:line="320" w:lineRule="exact"/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AD77FA"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1.</w:t>
            </w:r>
            <w:r w:rsidR="00A74B9B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Нпр.</w:t>
            </w:r>
            <w:r w:rsidR="006C0F82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Први састанак пројектног тима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6C0F82" w:rsidRPr="00321F93" w:rsidTr="00D94E4F">
        <w:trPr>
          <w:cantSplit/>
          <w:trHeight w:val="8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6C0F82" w:rsidP="00883F73">
            <w:pPr>
              <w:spacing w:line="320" w:lineRule="exact"/>
              <w:rPr>
                <w:rFonts w:cs="Arial"/>
                <w:i/>
                <w:color w:val="000000"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</w:tbl>
    <w:p w:rsidR="00321F93" w:rsidRPr="00321F93" w:rsidRDefault="00981E53" w:rsidP="00A74B9B">
      <w:pPr>
        <w:pStyle w:val="Application2"/>
      </w:pPr>
      <w:r w:rsidRPr="00321F93">
        <w:t xml:space="preserve">                                                                                     </w:t>
      </w:r>
    </w:p>
    <w:p w:rsidR="00321F93" w:rsidRDefault="00981E53" w:rsidP="00A74B9B">
      <w:pPr>
        <w:pStyle w:val="Application2"/>
      </w:pPr>
      <w:r w:rsidRPr="00321F93">
        <w:t xml:space="preserve"> </w:t>
      </w: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Pr="000C6A63" w:rsidRDefault="000C6A63" w:rsidP="00A74B9B">
      <w:pPr>
        <w:pStyle w:val="Application2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2"/>
      </w:tblGrid>
      <w:tr w:rsidR="00321F93" w:rsidRPr="00321F93" w:rsidTr="001021E0">
        <w:tc>
          <w:tcPr>
            <w:tcW w:w="9502" w:type="dxa"/>
            <w:shd w:val="clear" w:color="auto" w:fill="auto"/>
          </w:tcPr>
          <w:p w:rsidR="00321F93" w:rsidRPr="00321F93" w:rsidRDefault="00321F93" w:rsidP="00321F93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>IX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</w:rPr>
              <w:t xml:space="preserve"> БУЏЕТ ПРОЈЕКТ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7852DB" w:rsidRPr="00321F93" w:rsidRDefault="00155169" w:rsidP="00321F93">
      <w:pPr>
        <w:pStyle w:val="Application2"/>
        <w:rPr>
          <w:b w:val="0"/>
          <w:sz w:val="20"/>
          <w:szCs w:val="20"/>
        </w:rPr>
      </w:pPr>
      <w:r w:rsidRPr="00321F93">
        <w:rPr>
          <w:b w:val="0"/>
          <w:sz w:val="20"/>
          <w:szCs w:val="20"/>
        </w:rPr>
        <w:t>Б</w:t>
      </w:r>
      <w:r w:rsidR="007852DB" w:rsidRPr="00321F93">
        <w:rPr>
          <w:b w:val="0"/>
          <w:sz w:val="20"/>
          <w:szCs w:val="20"/>
        </w:rPr>
        <w:t>уџет мора бити довољно детаљан:</w:t>
      </w:r>
    </w:p>
    <w:p w:rsidR="007852DB" w:rsidRPr="00321F93" w:rsidRDefault="007852DB" w:rsidP="00155169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>да су сви елементи буџета појединачно објашњени</w:t>
      </w:r>
      <w:r w:rsidRPr="00321F93">
        <w:rPr>
          <w:rFonts w:cs="Arial"/>
          <w:sz w:val="20"/>
          <w:szCs w:val="20"/>
          <w:lang w:val="sr-Cyrl-CS"/>
        </w:rPr>
        <w:t>;</w:t>
      </w:r>
      <w:r w:rsidRPr="00321F93">
        <w:rPr>
          <w:rFonts w:cs="Arial"/>
          <w:sz w:val="20"/>
          <w:szCs w:val="20"/>
        </w:rPr>
        <w:t xml:space="preserve"> </w:t>
      </w:r>
    </w:p>
    <w:p w:rsidR="007852DB" w:rsidRPr="00321F93" w:rsidRDefault="007852DB" w:rsidP="007852DB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  <w:lang w:val="sr-Cyrl-CS"/>
        </w:rPr>
        <w:t xml:space="preserve">да садржи само </w:t>
      </w:r>
      <w:r w:rsidRPr="00321F93">
        <w:rPr>
          <w:rFonts w:cs="Arial"/>
          <w:sz w:val="20"/>
          <w:szCs w:val="20"/>
        </w:rPr>
        <w:t xml:space="preserve">оправдане трошкове; </w:t>
      </w:r>
    </w:p>
    <w:p w:rsidR="007852DB" w:rsidRPr="00321F93" w:rsidRDefault="007852DB" w:rsidP="00A44CC8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 xml:space="preserve">да су све активности предвиђене </w:t>
      </w:r>
      <w:r w:rsidRPr="00321F93">
        <w:rPr>
          <w:rFonts w:cs="Arial"/>
          <w:sz w:val="20"/>
          <w:szCs w:val="20"/>
          <w:lang w:val="sr-Cyrl-CS"/>
        </w:rPr>
        <w:t>за</w:t>
      </w:r>
      <w:r w:rsidRPr="00321F93">
        <w:rPr>
          <w:rFonts w:cs="Arial"/>
          <w:sz w:val="20"/>
          <w:szCs w:val="20"/>
        </w:rPr>
        <w:t xml:space="preserve"> реализ</w:t>
      </w:r>
      <w:r w:rsidR="00155169" w:rsidRPr="00321F93">
        <w:rPr>
          <w:rFonts w:cs="Arial"/>
          <w:sz w:val="20"/>
          <w:szCs w:val="20"/>
          <w:lang w:val="sr-Cyrl-CS"/>
        </w:rPr>
        <w:t>аци</w:t>
      </w:r>
      <w:r w:rsidRPr="00321F93">
        <w:rPr>
          <w:rFonts w:cs="Arial"/>
          <w:sz w:val="20"/>
          <w:szCs w:val="20"/>
        </w:rPr>
        <w:t>ују праћене одговарајућим</w:t>
      </w:r>
      <w:r w:rsidR="00A74B9B" w:rsidRPr="00321F93">
        <w:rPr>
          <w:rFonts w:cs="Arial"/>
          <w:sz w:val="20"/>
          <w:szCs w:val="20"/>
          <w:lang w:val="sr-Cyrl-CS"/>
        </w:rPr>
        <w:t xml:space="preserve"> </w:t>
      </w:r>
      <w:r w:rsidRPr="00321F93">
        <w:rPr>
          <w:rFonts w:cs="Arial"/>
          <w:sz w:val="20"/>
          <w:szCs w:val="20"/>
        </w:rPr>
        <w:t>трошковима</w:t>
      </w:r>
      <w:r w:rsidRPr="00321F93">
        <w:rPr>
          <w:rFonts w:cs="Arial"/>
          <w:sz w:val="20"/>
          <w:szCs w:val="20"/>
          <w:lang w:val="sr-Cyrl-CS"/>
        </w:rPr>
        <w:t xml:space="preserve"> и</w:t>
      </w:r>
      <w:r w:rsidRPr="00321F93">
        <w:rPr>
          <w:rFonts w:cs="Arial"/>
          <w:sz w:val="20"/>
          <w:szCs w:val="20"/>
        </w:rPr>
        <w:t xml:space="preserve"> да су </w:t>
      </w:r>
      <w:r w:rsidRPr="00321F93">
        <w:rPr>
          <w:rFonts w:cs="Arial"/>
          <w:sz w:val="20"/>
          <w:szCs w:val="20"/>
          <w:lang w:val="sr-Cyrl-CS"/>
        </w:rPr>
        <w:t xml:space="preserve">приказане </w:t>
      </w:r>
      <w:r w:rsidR="00321F93" w:rsidRPr="00321F93">
        <w:rPr>
          <w:rFonts w:cs="Arial"/>
          <w:sz w:val="20"/>
          <w:szCs w:val="20"/>
        </w:rPr>
        <w:t>цене реалне</w:t>
      </w:r>
    </w:p>
    <w:p w:rsidR="00321F93" w:rsidRPr="00321F93" w:rsidRDefault="00321F93" w:rsidP="00321F93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155169" w:rsidRPr="00321F93" w:rsidRDefault="00155169" w:rsidP="00321F93">
      <w:pPr>
        <w:autoSpaceDE w:val="0"/>
        <w:autoSpaceDN w:val="0"/>
        <w:spacing w:line="320" w:lineRule="exact"/>
        <w:ind w:left="780"/>
        <w:rPr>
          <w:rFonts w:cs="Arial"/>
          <w:b/>
          <w:lang w:val="sr-Cyrl-CS"/>
        </w:rPr>
      </w:pPr>
      <w:r w:rsidRPr="00321F93">
        <w:rPr>
          <w:rFonts w:cs="Arial"/>
          <w:b/>
          <w:lang w:val="sr-Cyrl-CS"/>
        </w:rPr>
        <w:t>ПРЕДЛОГ БУЏЕТА</w:t>
      </w: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6753"/>
        <w:gridCol w:w="1985"/>
      </w:tblGrid>
      <w:tr w:rsidR="00155169" w:rsidRPr="00321F93" w:rsidTr="00155169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 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Тражена средства*</w:t>
            </w: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="00321F93" w:rsidRPr="00321F93">
              <w:rPr>
                <w:rFonts w:cs="Arial"/>
                <w:color w:val="FFFFFF"/>
                <w:lang w:val="sr-Cyrl-CS"/>
              </w:rPr>
              <w:t>ТРОШКОВИ ЗАПОСЛЕНИХ / АНГАЖОВАНИХ НА ПРОЈЕКТУ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Б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УКУПНО: 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В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УКУПНИ ТРОШКОВИ ПРОЈЕКТА (А+Б+В)</w:t>
            </w: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155169" w:rsidRPr="00321F93" w:rsidRDefault="00155169" w:rsidP="00155169">
      <w:pPr>
        <w:spacing w:line="320" w:lineRule="exact"/>
        <w:rPr>
          <w:rFonts w:cs="Arial"/>
          <w:i/>
          <w:iCs/>
          <w:lang w:val="sr-Cyrl-CS"/>
        </w:rPr>
      </w:pPr>
      <w:r w:rsidRPr="00321F93">
        <w:rPr>
          <w:rFonts w:cs="Arial"/>
          <w:i/>
          <w:iCs/>
        </w:rPr>
        <w:t>*</w:t>
      </w:r>
      <w:r w:rsidRPr="00321F93">
        <w:rPr>
          <w:rFonts w:cs="Arial"/>
          <w:i/>
          <w:iCs/>
          <w:lang w:val="sr-Cyrl-CS"/>
        </w:rPr>
        <w:t xml:space="preserve"> У наведене новчане износе морају бити урачунати порези</w:t>
      </w:r>
    </w:p>
    <w:p w:rsidR="00321F93" w:rsidRPr="00321F93" w:rsidRDefault="00321F93" w:rsidP="00155169">
      <w:pPr>
        <w:spacing w:line="320" w:lineRule="exact"/>
        <w:rPr>
          <w:rFonts w:cs="Arial"/>
          <w:i/>
          <w:iCs/>
          <w:lang w:val="sr-Cyrl-CS"/>
        </w:rPr>
      </w:pPr>
    </w:p>
    <w:p w:rsid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Pr="00321F9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321F93" w:rsidRP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576145" w:rsidRPr="00321F93" w:rsidRDefault="00576145" w:rsidP="00576145">
      <w:pPr>
        <w:jc w:val="both"/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0"/>
      </w:tblGrid>
      <w:tr w:rsidR="00321F93" w:rsidRPr="00321F93" w:rsidTr="001021E0">
        <w:tc>
          <w:tcPr>
            <w:tcW w:w="9270" w:type="dxa"/>
          </w:tcPr>
          <w:p w:rsidR="00321F93" w:rsidRPr="00321F93" w:rsidRDefault="00321F93" w:rsidP="00321F93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 xml:space="preserve">X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b/>
          <w:lang w:val="sr-Cyrl-CS"/>
        </w:rPr>
      </w:pP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321F93">
        <w:rPr>
          <w:rFonts w:cs="Arial"/>
          <w:noProof/>
        </w:rPr>
        <w:t>/</w:t>
      </w:r>
      <w:r w:rsidRPr="00321F93">
        <w:rPr>
          <w:rFonts w:cs="Arial"/>
          <w:noProof/>
          <w:lang w:val="sr-Cyrl-CS"/>
        </w:rPr>
        <w:t>и</w:t>
      </w:r>
      <w:r w:rsidRPr="00321F93">
        <w:rPr>
          <w:rFonts w:cs="Arial"/>
          <w:noProof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321F93">
        <w:rPr>
          <w:rFonts w:cs="Arial"/>
          <w:noProof/>
        </w:rPr>
        <w:t>ан за пројекат испред организације подносиоца пријаве, потврђујем: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7852DB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  <w:r w:rsidRPr="00321F93">
        <w:rPr>
          <w:rFonts w:cs="Arial"/>
          <w:noProof/>
        </w:rPr>
        <w:t>да су тачне све информације и подаци  који су изнети у овој пријави;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p w:rsidR="007852DB" w:rsidRPr="00321F93" w:rsidRDefault="007852DB" w:rsidP="007852DB">
      <w:pPr>
        <w:numPr>
          <w:ilvl w:val="0"/>
          <w:numId w:val="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321F93">
        <w:rPr>
          <w:rFonts w:cs="Arial"/>
          <w:noProof/>
          <w:color w:val="000000"/>
        </w:rPr>
        <w:t>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7852DB" w:rsidRPr="00321F93" w:rsidRDefault="007852DB" w:rsidP="007852D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A44CC8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</w:rPr>
      </w:pPr>
      <w:r w:rsidRPr="00321F93">
        <w:rPr>
          <w:rFonts w:cs="Arial"/>
          <w:noProof/>
          <w:color w:val="000000"/>
        </w:rPr>
        <w:t>свест</w:t>
      </w:r>
      <w:r w:rsidRPr="00321F93">
        <w:rPr>
          <w:rFonts w:cs="Arial"/>
          <w:noProof/>
          <w:color w:val="000000"/>
          <w:lang w:val="sr-Cyrl-CS"/>
        </w:rPr>
        <w:t>на</w:t>
      </w:r>
      <w:r w:rsidRPr="00321F93">
        <w:rPr>
          <w:rFonts w:cs="Arial"/>
          <w:noProof/>
          <w:color w:val="000000"/>
        </w:rPr>
        <w:t>/а</w:t>
      </w:r>
      <w:r w:rsidRPr="00321F93">
        <w:rPr>
          <w:rFonts w:cs="Arial"/>
          <w:noProof/>
          <w:color w:val="000000"/>
          <w:lang w:val="sr-Cyrl-CS"/>
        </w:rPr>
        <w:t>н</w:t>
      </w:r>
      <w:r w:rsidRPr="00321F93">
        <w:rPr>
          <w:rFonts w:cs="Arial"/>
          <w:noProof/>
          <w:color w:val="000000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321F93">
        <w:rPr>
          <w:rFonts w:cs="Arial"/>
          <w:noProof/>
          <w:color w:val="000000"/>
          <w:lang w:val="sr-Cyrl-CS"/>
        </w:rPr>
        <w:t>наручиоца</w:t>
      </w:r>
      <w:r w:rsidRPr="00321F93">
        <w:rPr>
          <w:rFonts w:cs="Arial"/>
          <w:noProof/>
          <w:color w:val="000000"/>
        </w:rPr>
        <w:t xml:space="preserve"> обавестити о свим додатним </w:t>
      </w:r>
      <w:r w:rsidRPr="00321F93">
        <w:rPr>
          <w:rFonts w:cs="Arial"/>
          <w:noProof/>
          <w:color w:val="000000"/>
          <w:lang w:val="sr-Cyrl-CS"/>
        </w:rPr>
        <w:t>финансирањима</w:t>
      </w:r>
      <w:r w:rsidRPr="00321F93">
        <w:rPr>
          <w:rFonts w:cs="Arial"/>
          <w:noProof/>
          <w:color w:val="000000"/>
        </w:rPr>
        <w:t xml:space="preserve"> од стране било ког донатора.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tbl>
      <w:tblPr>
        <w:tblW w:w="969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2528"/>
        <w:gridCol w:w="449"/>
        <w:gridCol w:w="6016"/>
        <w:gridCol w:w="225"/>
      </w:tblGrid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>Назив организације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321F93">
              <w:rPr>
                <w:rFonts w:cs="Arial"/>
                <w:noProof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6241" w:type="dxa"/>
            <w:gridSpan w:val="2"/>
          </w:tcPr>
          <w:p w:rsidR="003A0488" w:rsidRPr="00321F93" w:rsidRDefault="003A0488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trHeight w:val="465"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64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sz w:val="24"/>
                <w:szCs w:val="24"/>
              </w:rPr>
              <w:br w:type="page"/>
            </w:r>
          </w:p>
          <w:p w:rsidR="007852DB" w:rsidRPr="00321F93" w:rsidRDefault="00A74B9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321F93"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XI </w:t>
            </w: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 xml:space="preserve">ИЗЈАВА О ПАРТНЕРСТВУ  </w:t>
            </w:r>
            <w:r w:rsidR="004D266B" w:rsidRPr="00321F93">
              <w:rPr>
                <w:rFonts w:cs="Arial"/>
                <w:b/>
                <w:sz w:val="24"/>
                <w:szCs w:val="24"/>
                <w:lang w:val="sr-Cyrl-CS"/>
              </w:rPr>
              <w:t>(уколико се пројекат реализује у партнерству)</w:t>
            </w:r>
          </w:p>
          <w:p w:rsidR="007852DB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Пун назив</w:t>
            </w:r>
            <w:r w:rsidR="00321F93" w:rsidRPr="00321F93">
              <w:rPr>
                <w:rFonts w:cs="Arial"/>
                <w:noProof/>
                <w:spacing w:val="-2"/>
                <w:lang w:val="sr-Cyrl-CS"/>
              </w:rPr>
              <w:t xml:space="preserve"> партнерске организације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 xml:space="preserve"> 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highlight w:val="yellow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Правни статус: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Званична адреса (седиште):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Особа одговорна за пројекат (име, презиме и телефон):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Број телефона: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Факс: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</w:rPr>
              <w:t>E-mail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>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Интернет сајт: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Датум и место: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Потпис и печат: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</w:tbl>
    <w:p w:rsidR="006A59F6" w:rsidRPr="00A44CC8" w:rsidRDefault="006A59F6" w:rsidP="001021E0">
      <w:pPr>
        <w:rPr>
          <w:rFonts w:ascii="Tahoma" w:hAnsi="Tahoma" w:cs="Tahoma"/>
          <w:sz w:val="20"/>
          <w:szCs w:val="20"/>
          <w:lang w:val="sr-Cyrl-CS"/>
        </w:rPr>
      </w:pPr>
    </w:p>
    <w:sectPr w:rsidR="006A59F6" w:rsidRPr="00A44CC8" w:rsidSect="001021E0">
      <w:footerReference w:type="even" r:id="rId8"/>
      <w:footerReference w:type="default" r:id="rId9"/>
      <w:pgSz w:w="11907" w:h="16840" w:code="9"/>
      <w:pgMar w:top="719" w:right="99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B7" w:rsidRDefault="002B6BB7">
      <w:r>
        <w:separator/>
      </w:r>
    </w:p>
  </w:endnote>
  <w:endnote w:type="continuationSeparator" w:id="0">
    <w:p w:rsidR="002B6BB7" w:rsidRDefault="002B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FA0DFF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FA0DFF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1EB">
      <w:rPr>
        <w:rStyle w:val="PageNumber"/>
        <w:noProof/>
      </w:rPr>
      <w:t>1</w: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B7" w:rsidRDefault="002B6BB7">
      <w:r>
        <w:separator/>
      </w:r>
    </w:p>
  </w:footnote>
  <w:footnote w:type="continuationSeparator" w:id="0">
    <w:p w:rsidR="002B6BB7" w:rsidRDefault="002B6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10D76"/>
    <w:multiLevelType w:val="hybridMultilevel"/>
    <w:tmpl w:val="42D2E348"/>
    <w:lvl w:ilvl="0" w:tplc="05A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731"/>
    <w:multiLevelType w:val="hybridMultilevel"/>
    <w:tmpl w:val="C73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934"/>
    <w:multiLevelType w:val="hybridMultilevel"/>
    <w:tmpl w:val="F8C438CC"/>
    <w:lvl w:ilvl="0" w:tplc="7CB843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4F36"/>
    <w:multiLevelType w:val="hybridMultilevel"/>
    <w:tmpl w:val="7D38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AFB"/>
    <w:multiLevelType w:val="hybridMultilevel"/>
    <w:tmpl w:val="EC5C04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01F1"/>
    <w:multiLevelType w:val="hybridMultilevel"/>
    <w:tmpl w:val="531A8F68"/>
    <w:lvl w:ilvl="0" w:tplc="10E0E8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5757A"/>
    <w:multiLevelType w:val="hybridMultilevel"/>
    <w:tmpl w:val="382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9">
    <w:nsid w:val="62081C7F"/>
    <w:multiLevelType w:val="hybridMultilevel"/>
    <w:tmpl w:val="F25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9537F"/>
    <w:rsid w:val="0000737D"/>
    <w:rsid w:val="000119B5"/>
    <w:rsid w:val="00027EB2"/>
    <w:rsid w:val="00040651"/>
    <w:rsid w:val="000520C5"/>
    <w:rsid w:val="00072E38"/>
    <w:rsid w:val="000961C8"/>
    <w:rsid w:val="000A4578"/>
    <w:rsid w:val="000A4F33"/>
    <w:rsid w:val="000A5E14"/>
    <w:rsid w:val="000A69F9"/>
    <w:rsid w:val="000A71B2"/>
    <w:rsid w:val="000B0844"/>
    <w:rsid w:val="000B4B86"/>
    <w:rsid w:val="000C25E9"/>
    <w:rsid w:val="000C5FC1"/>
    <w:rsid w:val="000C6A63"/>
    <w:rsid w:val="000E638F"/>
    <w:rsid w:val="000F4643"/>
    <w:rsid w:val="00102099"/>
    <w:rsid w:val="001021E0"/>
    <w:rsid w:val="00112E1F"/>
    <w:rsid w:val="00115B97"/>
    <w:rsid w:val="0013202D"/>
    <w:rsid w:val="0013370B"/>
    <w:rsid w:val="00141E0A"/>
    <w:rsid w:val="00155169"/>
    <w:rsid w:val="00161E24"/>
    <w:rsid w:val="00172C0E"/>
    <w:rsid w:val="001853E8"/>
    <w:rsid w:val="001855BA"/>
    <w:rsid w:val="00186E17"/>
    <w:rsid w:val="001934BD"/>
    <w:rsid w:val="001A076C"/>
    <w:rsid w:val="001A4912"/>
    <w:rsid w:val="001A7CDB"/>
    <w:rsid w:val="001C4FD7"/>
    <w:rsid w:val="001E07BB"/>
    <w:rsid w:val="001E4E16"/>
    <w:rsid w:val="001F182B"/>
    <w:rsid w:val="001F19A4"/>
    <w:rsid w:val="0020571D"/>
    <w:rsid w:val="00207C54"/>
    <w:rsid w:val="002253C1"/>
    <w:rsid w:val="0022673A"/>
    <w:rsid w:val="002350D9"/>
    <w:rsid w:val="002357FE"/>
    <w:rsid w:val="00240CC7"/>
    <w:rsid w:val="00242AA6"/>
    <w:rsid w:val="002461D1"/>
    <w:rsid w:val="00255D44"/>
    <w:rsid w:val="00260F99"/>
    <w:rsid w:val="0026156E"/>
    <w:rsid w:val="00270670"/>
    <w:rsid w:val="0027075C"/>
    <w:rsid w:val="002812BE"/>
    <w:rsid w:val="002822EC"/>
    <w:rsid w:val="00282D58"/>
    <w:rsid w:val="00284768"/>
    <w:rsid w:val="00291715"/>
    <w:rsid w:val="00295773"/>
    <w:rsid w:val="0029732D"/>
    <w:rsid w:val="002A0777"/>
    <w:rsid w:val="002A64AB"/>
    <w:rsid w:val="002B26AF"/>
    <w:rsid w:val="002B6BB7"/>
    <w:rsid w:val="002E1701"/>
    <w:rsid w:val="002E44DD"/>
    <w:rsid w:val="002E48ED"/>
    <w:rsid w:val="002F1632"/>
    <w:rsid w:val="002F6333"/>
    <w:rsid w:val="002F7418"/>
    <w:rsid w:val="00304E18"/>
    <w:rsid w:val="00310769"/>
    <w:rsid w:val="003200EE"/>
    <w:rsid w:val="00321F93"/>
    <w:rsid w:val="00322788"/>
    <w:rsid w:val="003256ED"/>
    <w:rsid w:val="00347C06"/>
    <w:rsid w:val="00376619"/>
    <w:rsid w:val="003773EA"/>
    <w:rsid w:val="003805EF"/>
    <w:rsid w:val="00384084"/>
    <w:rsid w:val="003907AD"/>
    <w:rsid w:val="003945FA"/>
    <w:rsid w:val="003A0488"/>
    <w:rsid w:val="003A0A27"/>
    <w:rsid w:val="003B1594"/>
    <w:rsid w:val="003B522D"/>
    <w:rsid w:val="003C0F1C"/>
    <w:rsid w:val="003D2628"/>
    <w:rsid w:val="003D4204"/>
    <w:rsid w:val="003D614E"/>
    <w:rsid w:val="003D7053"/>
    <w:rsid w:val="003E2A7F"/>
    <w:rsid w:val="003F50CB"/>
    <w:rsid w:val="003F77A8"/>
    <w:rsid w:val="00421004"/>
    <w:rsid w:val="00427164"/>
    <w:rsid w:val="00430804"/>
    <w:rsid w:val="0043090F"/>
    <w:rsid w:val="00436A25"/>
    <w:rsid w:val="0044184F"/>
    <w:rsid w:val="00443BEE"/>
    <w:rsid w:val="00446463"/>
    <w:rsid w:val="0045456F"/>
    <w:rsid w:val="00466090"/>
    <w:rsid w:val="0047434B"/>
    <w:rsid w:val="0048176D"/>
    <w:rsid w:val="00485FDC"/>
    <w:rsid w:val="00491BAA"/>
    <w:rsid w:val="0049537F"/>
    <w:rsid w:val="004B33BF"/>
    <w:rsid w:val="004C0F32"/>
    <w:rsid w:val="004C32FF"/>
    <w:rsid w:val="004C4AB6"/>
    <w:rsid w:val="004C7783"/>
    <w:rsid w:val="004D266B"/>
    <w:rsid w:val="004D596E"/>
    <w:rsid w:val="004D5DA7"/>
    <w:rsid w:val="004E37A2"/>
    <w:rsid w:val="004F01ED"/>
    <w:rsid w:val="004F16F6"/>
    <w:rsid w:val="005050EB"/>
    <w:rsid w:val="00512EA1"/>
    <w:rsid w:val="0052231C"/>
    <w:rsid w:val="00531CB2"/>
    <w:rsid w:val="00535C95"/>
    <w:rsid w:val="005367E4"/>
    <w:rsid w:val="005428F6"/>
    <w:rsid w:val="00546693"/>
    <w:rsid w:val="00566C98"/>
    <w:rsid w:val="00570371"/>
    <w:rsid w:val="005733E9"/>
    <w:rsid w:val="00576145"/>
    <w:rsid w:val="00580C8F"/>
    <w:rsid w:val="00582911"/>
    <w:rsid w:val="00590555"/>
    <w:rsid w:val="00591F52"/>
    <w:rsid w:val="005A6391"/>
    <w:rsid w:val="005B7D22"/>
    <w:rsid w:val="005B7F04"/>
    <w:rsid w:val="005C4D1C"/>
    <w:rsid w:val="005C6BAC"/>
    <w:rsid w:val="005C6D95"/>
    <w:rsid w:val="005D0832"/>
    <w:rsid w:val="005D7CE5"/>
    <w:rsid w:val="005E08DF"/>
    <w:rsid w:val="005F1BBD"/>
    <w:rsid w:val="005F34E3"/>
    <w:rsid w:val="005F4FF6"/>
    <w:rsid w:val="006042E7"/>
    <w:rsid w:val="006169DB"/>
    <w:rsid w:val="00617B0A"/>
    <w:rsid w:val="0062184F"/>
    <w:rsid w:val="00623065"/>
    <w:rsid w:val="00637F79"/>
    <w:rsid w:val="0064271D"/>
    <w:rsid w:val="00645536"/>
    <w:rsid w:val="00650655"/>
    <w:rsid w:val="00651425"/>
    <w:rsid w:val="0065453F"/>
    <w:rsid w:val="00663618"/>
    <w:rsid w:val="00664D5E"/>
    <w:rsid w:val="006730E1"/>
    <w:rsid w:val="0067630A"/>
    <w:rsid w:val="006867E2"/>
    <w:rsid w:val="006872D1"/>
    <w:rsid w:val="006920DE"/>
    <w:rsid w:val="00693762"/>
    <w:rsid w:val="006950D2"/>
    <w:rsid w:val="006A0089"/>
    <w:rsid w:val="006A445C"/>
    <w:rsid w:val="006A59F6"/>
    <w:rsid w:val="006A5A97"/>
    <w:rsid w:val="006B4BAC"/>
    <w:rsid w:val="006C0F82"/>
    <w:rsid w:val="006C7291"/>
    <w:rsid w:val="006D65CE"/>
    <w:rsid w:val="006F210F"/>
    <w:rsid w:val="006F4E1D"/>
    <w:rsid w:val="00704597"/>
    <w:rsid w:val="00704FD3"/>
    <w:rsid w:val="00710D33"/>
    <w:rsid w:val="00713092"/>
    <w:rsid w:val="007323E0"/>
    <w:rsid w:val="00752239"/>
    <w:rsid w:val="00775D4E"/>
    <w:rsid w:val="007852DB"/>
    <w:rsid w:val="00796AB5"/>
    <w:rsid w:val="007974FD"/>
    <w:rsid w:val="007A402C"/>
    <w:rsid w:val="007B00A9"/>
    <w:rsid w:val="007C0679"/>
    <w:rsid w:val="007C1234"/>
    <w:rsid w:val="007C6938"/>
    <w:rsid w:val="007F6539"/>
    <w:rsid w:val="00801BE4"/>
    <w:rsid w:val="008023CD"/>
    <w:rsid w:val="00806DAD"/>
    <w:rsid w:val="00812F24"/>
    <w:rsid w:val="0082319A"/>
    <w:rsid w:val="00842086"/>
    <w:rsid w:val="008656D2"/>
    <w:rsid w:val="008661BD"/>
    <w:rsid w:val="008666F1"/>
    <w:rsid w:val="00872694"/>
    <w:rsid w:val="0087275F"/>
    <w:rsid w:val="00872CB9"/>
    <w:rsid w:val="008752E7"/>
    <w:rsid w:val="00883F73"/>
    <w:rsid w:val="008921A1"/>
    <w:rsid w:val="008A062F"/>
    <w:rsid w:val="008A0928"/>
    <w:rsid w:val="008B0C2E"/>
    <w:rsid w:val="008B4F95"/>
    <w:rsid w:val="008C2916"/>
    <w:rsid w:val="008C3A5F"/>
    <w:rsid w:val="008C5CF8"/>
    <w:rsid w:val="008C79B6"/>
    <w:rsid w:val="008E550A"/>
    <w:rsid w:val="008E79D0"/>
    <w:rsid w:val="009023E5"/>
    <w:rsid w:val="00904CF2"/>
    <w:rsid w:val="009050CA"/>
    <w:rsid w:val="00906613"/>
    <w:rsid w:val="00913AC7"/>
    <w:rsid w:val="00915275"/>
    <w:rsid w:val="00924705"/>
    <w:rsid w:val="00927255"/>
    <w:rsid w:val="0093240A"/>
    <w:rsid w:val="0094132F"/>
    <w:rsid w:val="009416F0"/>
    <w:rsid w:val="00946D1A"/>
    <w:rsid w:val="00950ED0"/>
    <w:rsid w:val="0095409D"/>
    <w:rsid w:val="009545E9"/>
    <w:rsid w:val="00955709"/>
    <w:rsid w:val="00963699"/>
    <w:rsid w:val="00963D45"/>
    <w:rsid w:val="0096663F"/>
    <w:rsid w:val="00973742"/>
    <w:rsid w:val="00974BF7"/>
    <w:rsid w:val="00977625"/>
    <w:rsid w:val="00981E53"/>
    <w:rsid w:val="00981FB2"/>
    <w:rsid w:val="0098412E"/>
    <w:rsid w:val="009865C7"/>
    <w:rsid w:val="009879EF"/>
    <w:rsid w:val="009959FD"/>
    <w:rsid w:val="00996157"/>
    <w:rsid w:val="009A0195"/>
    <w:rsid w:val="009A7FE5"/>
    <w:rsid w:val="009B4092"/>
    <w:rsid w:val="009D019D"/>
    <w:rsid w:val="009D44CA"/>
    <w:rsid w:val="009F1658"/>
    <w:rsid w:val="009F5412"/>
    <w:rsid w:val="009F5ADF"/>
    <w:rsid w:val="009F61C6"/>
    <w:rsid w:val="00A07521"/>
    <w:rsid w:val="00A10DEA"/>
    <w:rsid w:val="00A117C4"/>
    <w:rsid w:val="00A3182F"/>
    <w:rsid w:val="00A32341"/>
    <w:rsid w:val="00A32B5D"/>
    <w:rsid w:val="00A32BCD"/>
    <w:rsid w:val="00A3719E"/>
    <w:rsid w:val="00A40D5A"/>
    <w:rsid w:val="00A43E4C"/>
    <w:rsid w:val="00A44CC8"/>
    <w:rsid w:val="00A47025"/>
    <w:rsid w:val="00A62853"/>
    <w:rsid w:val="00A64A87"/>
    <w:rsid w:val="00A65985"/>
    <w:rsid w:val="00A74B9B"/>
    <w:rsid w:val="00A81E42"/>
    <w:rsid w:val="00A83564"/>
    <w:rsid w:val="00A83D10"/>
    <w:rsid w:val="00A8465B"/>
    <w:rsid w:val="00A8606B"/>
    <w:rsid w:val="00A861C7"/>
    <w:rsid w:val="00A862A1"/>
    <w:rsid w:val="00A90E0D"/>
    <w:rsid w:val="00A911E0"/>
    <w:rsid w:val="00AA393C"/>
    <w:rsid w:val="00AC4B5E"/>
    <w:rsid w:val="00AD0002"/>
    <w:rsid w:val="00AD1938"/>
    <w:rsid w:val="00AD4BC3"/>
    <w:rsid w:val="00AD7763"/>
    <w:rsid w:val="00AD77FA"/>
    <w:rsid w:val="00AE53CC"/>
    <w:rsid w:val="00AF1E3D"/>
    <w:rsid w:val="00B036D6"/>
    <w:rsid w:val="00B03C3F"/>
    <w:rsid w:val="00B22235"/>
    <w:rsid w:val="00B25B91"/>
    <w:rsid w:val="00B26696"/>
    <w:rsid w:val="00B26F45"/>
    <w:rsid w:val="00B311D2"/>
    <w:rsid w:val="00B32050"/>
    <w:rsid w:val="00B36713"/>
    <w:rsid w:val="00B45763"/>
    <w:rsid w:val="00B45FCD"/>
    <w:rsid w:val="00B51342"/>
    <w:rsid w:val="00B51A4A"/>
    <w:rsid w:val="00B5320C"/>
    <w:rsid w:val="00B5416F"/>
    <w:rsid w:val="00B54A77"/>
    <w:rsid w:val="00B5754F"/>
    <w:rsid w:val="00B65C61"/>
    <w:rsid w:val="00B81D99"/>
    <w:rsid w:val="00B8241A"/>
    <w:rsid w:val="00B84A65"/>
    <w:rsid w:val="00B928CA"/>
    <w:rsid w:val="00B9716E"/>
    <w:rsid w:val="00BA14C3"/>
    <w:rsid w:val="00BA7FBB"/>
    <w:rsid w:val="00BB21DD"/>
    <w:rsid w:val="00BB3878"/>
    <w:rsid w:val="00BB3D00"/>
    <w:rsid w:val="00BB4ED7"/>
    <w:rsid w:val="00BC1085"/>
    <w:rsid w:val="00BC2151"/>
    <w:rsid w:val="00BC2352"/>
    <w:rsid w:val="00BC4B25"/>
    <w:rsid w:val="00BC5D39"/>
    <w:rsid w:val="00BC66F8"/>
    <w:rsid w:val="00BD26A1"/>
    <w:rsid w:val="00BD4665"/>
    <w:rsid w:val="00BD556B"/>
    <w:rsid w:val="00BD6F92"/>
    <w:rsid w:val="00BE5F0D"/>
    <w:rsid w:val="00BF3024"/>
    <w:rsid w:val="00BF322E"/>
    <w:rsid w:val="00C05CD2"/>
    <w:rsid w:val="00C13CAB"/>
    <w:rsid w:val="00C144D5"/>
    <w:rsid w:val="00C32745"/>
    <w:rsid w:val="00C363DA"/>
    <w:rsid w:val="00C4387A"/>
    <w:rsid w:val="00C47CD2"/>
    <w:rsid w:val="00C518E5"/>
    <w:rsid w:val="00C8309B"/>
    <w:rsid w:val="00C91AAD"/>
    <w:rsid w:val="00C935F5"/>
    <w:rsid w:val="00C93C25"/>
    <w:rsid w:val="00C9608D"/>
    <w:rsid w:val="00CB3841"/>
    <w:rsid w:val="00CB7C66"/>
    <w:rsid w:val="00CC25E8"/>
    <w:rsid w:val="00CC41EB"/>
    <w:rsid w:val="00CC71D6"/>
    <w:rsid w:val="00CD0EBD"/>
    <w:rsid w:val="00CD38DE"/>
    <w:rsid w:val="00CD4577"/>
    <w:rsid w:val="00CD74EB"/>
    <w:rsid w:val="00CE189F"/>
    <w:rsid w:val="00CE3B03"/>
    <w:rsid w:val="00CE4869"/>
    <w:rsid w:val="00CE7E10"/>
    <w:rsid w:val="00CF0AC9"/>
    <w:rsid w:val="00CF0BF9"/>
    <w:rsid w:val="00CF6CFD"/>
    <w:rsid w:val="00D16C46"/>
    <w:rsid w:val="00D22A57"/>
    <w:rsid w:val="00D2543A"/>
    <w:rsid w:val="00D3240C"/>
    <w:rsid w:val="00D40A61"/>
    <w:rsid w:val="00D43F45"/>
    <w:rsid w:val="00D4496F"/>
    <w:rsid w:val="00D51108"/>
    <w:rsid w:val="00D53767"/>
    <w:rsid w:val="00D57816"/>
    <w:rsid w:val="00D65E55"/>
    <w:rsid w:val="00D65EB1"/>
    <w:rsid w:val="00D71A07"/>
    <w:rsid w:val="00D77F8F"/>
    <w:rsid w:val="00D8663B"/>
    <w:rsid w:val="00D928E8"/>
    <w:rsid w:val="00D94E4F"/>
    <w:rsid w:val="00D97DB1"/>
    <w:rsid w:val="00DA5EA2"/>
    <w:rsid w:val="00DB2275"/>
    <w:rsid w:val="00DB5016"/>
    <w:rsid w:val="00DC2C8A"/>
    <w:rsid w:val="00DC6F1B"/>
    <w:rsid w:val="00DD1B0C"/>
    <w:rsid w:val="00DE2899"/>
    <w:rsid w:val="00DE60D3"/>
    <w:rsid w:val="00DF3E37"/>
    <w:rsid w:val="00E0564A"/>
    <w:rsid w:val="00E0612B"/>
    <w:rsid w:val="00E067D5"/>
    <w:rsid w:val="00E11D76"/>
    <w:rsid w:val="00E12749"/>
    <w:rsid w:val="00E15AA1"/>
    <w:rsid w:val="00E25978"/>
    <w:rsid w:val="00E46428"/>
    <w:rsid w:val="00E55B8F"/>
    <w:rsid w:val="00E56946"/>
    <w:rsid w:val="00E61094"/>
    <w:rsid w:val="00E61784"/>
    <w:rsid w:val="00E65342"/>
    <w:rsid w:val="00E67AA2"/>
    <w:rsid w:val="00E8422E"/>
    <w:rsid w:val="00E86FF6"/>
    <w:rsid w:val="00EA2C34"/>
    <w:rsid w:val="00EA468D"/>
    <w:rsid w:val="00EB5725"/>
    <w:rsid w:val="00EB6161"/>
    <w:rsid w:val="00EC14B2"/>
    <w:rsid w:val="00EC2AC8"/>
    <w:rsid w:val="00ED01EE"/>
    <w:rsid w:val="00ED5E3C"/>
    <w:rsid w:val="00ED5F8A"/>
    <w:rsid w:val="00ED6B39"/>
    <w:rsid w:val="00EE28BD"/>
    <w:rsid w:val="00EE5C69"/>
    <w:rsid w:val="00EE7A4D"/>
    <w:rsid w:val="00EF70F8"/>
    <w:rsid w:val="00F01B38"/>
    <w:rsid w:val="00F159E9"/>
    <w:rsid w:val="00F243BA"/>
    <w:rsid w:val="00F248E6"/>
    <w:rsid w:val="00F25725"/>
    <w:rsid w:val="00F3632C"/>
    <w:rsid w:val="00F55887"/>
    <w:rsid w:val="00F618AC"/>
    <w:rsid w:val="00F65050"/>
    <w:rsid w:val="00F75858"/>
    <w:rsid w:val="00F77269"/>
    <w:rsid w:val="00F77BEF"/>
    <w:rsid w:val="00F826DB"/>
    <w:rsid w:val="00F87C74"/>
    <w:rsid w:val="00F967B9"/>
    <w:rsid w:val="00FA0DFF"/>
    <w:rsid w:val="00FA258A"/>
    <w:rsid w:val="00FA391D"/>
    <w:rsid w:val="00FB115F"/>
    <w:rsid w:val="00FB4207"/>
    <w:rsid w:val="00FC06AE"/>
    <w:rsid w:val="00FC3CD2"/>
    <w:rsid w:val="00FC62D7"/>
    <w:rsid w:val="00FD2395"/>
    <w:rsid w:val="00FD348B"/>
    <w:rsid w:val="00FE51CB"/>
    <w:rsid w:val="00FF1404"/>
    <w:rsid w:val="00FF1941"/>
    <w:rsid w:val="00FF1DCB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78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E25978"/>
    <w:pPr>
      <w:keepNext/>
      <w:outlineLvl w:val="0"/>
    </w:pPr>
    <w:rPr>
      <w:rFonts w:ascii="Tahoma" w:hAnsi="Tahoma" w:cs="Tahoma"/>
      <w:b/>
      <w:bCs/>
      <w:lang w:val="sr-Cyrl-CS"/>
    </w:rPr>
  </w:style>
  <w:style w:type="paragraph" w:styleId="Heading2">
    <w:name w:val="heading 2"/>
    <w:basedOn w:val="Normal"/>
    <w:next w:val="Normal"/>
    <w:qFormat/>
    <w:rsid w:val="00A47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70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5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F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470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9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3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025"/>
    <w:pPr>
      <w:spacing w:line="360" w:lineRule="auto"/>
      <w:ind w:firstLine="720"/>
    </w:pPr>
    <w:rPr>
      <w:rFonts w:ascii="Times New Roman" w:hAnsi="Times New Roman"/>
      <w:sz w:val="28"/>
      <w:szCs w:val="24"/>
      <w:lang w:val="sr-Cyrl-CS" w:eastAsia="en-US"/>
    </w:rPr>
  </w:style>
  <w:style w:type="paragraph" w:styleId="BodyText">
    <w:name w:val="Body Text"/>
    <w:basedOn w:val="Normal"/>
    <w:rsid w:val="00950ED0"/>
    <w:pPr>
      <w:spacing w:after="120"/>
    </w:pPr>
  </w:style>
  <w:style w:type="character" w:styleId="Hyperlink">
    <w:name w:val="Hyperlink"/>
    <w:basedOn w:val="DefaultParagraphFont"/>
    <w:rsid w:val="00950ED0"/>
    <w:rPr>
      <w:color w:val="0000FF"/>
      <w:u w:val="single"/>
    </w:rPr>
  </w:style>
  <w:style w:type="table" w:styleId="TableGrid">
    <w:name w:val="Table Grid"/>
    <w:basedOn w:val="TableNormal"/>
    <w:rsid w:val="00D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2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1B38"/>
    <w:pPr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2DB"/>
    <w:rPr>
      <w:rFonts w:ascii="Arial" w:hAnsi="Arial"/>
      <w:sz w:val="16"/>
      <w:szCs w:val="16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7852DB"/>
    <w:rPr>
      <w:rFonts w:ascii="Arial" w:hAnsi="Arial"/>
      <w:sz w:val="22"/>
      <w:szCs w:val="22"/>
      <w:lang w:val="sr-Latn-CS" w:eastAsia="sr-Latn-CS"/>
    </w:rPr>
  </w:style>
  <w:style w:type="paragraph" w:customStyle="1" w:styleId="Application3">
    <w:name w:val="Application3"/>
    <w:basedOn w:val="Normal"/>
    <w:autoRedefine/>
    <w:rsid w:val="007852DB"/>
    <w:pPr>
      <w:widowControl w:val="0"/>
      <w:tabs>
        <w:tab w:val="right" w:pos="8789"/>
      </w:tabs>
      <w:suppressAutoHyphens/>
      <w:snapToGrid w:val="0"/>
      <w:jc w:val="both"/>
    </w:pPr>
    <w:rPr>
      <w:rFonts w:cs="Arial"/>
      <w:b/>
      <w:noProof/>
      <w:color w:val="000000"/>
      <w:spacing w:val="-2"/>
      <w:sz w:val="24"/>
      <w:szCs w:val="24"/>
      <w:lang w:eastAsia="en-US"/>
    </w:rPr>
  </w:style>
  <w:style w:type="paragraph" w:customStyle="1" w:styleId="Application2">
    <w:name w:val="Application2"/>
    <w:basedOn w:val="Normal"/>
    <w:autoRedefine/>
    <w:rsid w:val="00A74B9B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cs="Arial"/>
      <w:b/>
      <w:bCs/>
      <w:noProof/>
      <w:color w:val="000000"/>
      <w:spacing w:val="-2"/>
      <w:sz w:val="24"/>
      <w:szCs w:val="24"/>
      <w:lang w:val="sr-Cyrl-CS" w:eastAsia="en-US"/>
    </w:rPr>
  </w:style>
  <w:style w:type="character" w:styleId="PageNumber">
    <w:name w:val="page number"/>
    <w:basedOn w:val="DefaultParagraphFont"/>
    <w:rsid w:val="00270670"/>
  </w:style>
  <w:style w:type="paragraph" w:customStyle="1" w:styleId="CharCharCharChar">
    <w:name w:val="Char Char Char Char"/>
    <w:basedOn w:val="Normal"/>
    <w:rsid w:val="00704F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\My%20Documents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7</TotalTime>
  <Pages>8</Pages>
  <Words>749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Dragana</dc:creator>
  <cp:lastModifiedBy>makszora</cp:lastModifiedBy>
  <cp:revision>5</cp:revision>
  <cp:lastPrinted>2011-06-15T12:33:00Z</cp:lastPrinted>
  <dcterms:created xsi:type="dcterms:W3CDTF">2016-01-27T09:05:00Z</dcterms:created>
  <dcterms:modified xsi:type="dcterms:W3CDTF">2017-01-25T12:52:00Z</dcterms:modified>
</cp:coreProperties>
</file>