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1022"/>
        <w:tblW w:w="10908" w:type="dxa"/>
        <w:tblLook w:val="01E0" w:firstRow="1" w:lastRow="1" w:firstColumn="1" w:lastColumn="1" w:noHBand="0" w:noVBand="0"/>
      </w:tblPr>
      <w:tblGrid>
        <w:gridCol w:w="3828"/>
        <w:gridCol w:w="2520"/>
        <w:gridCol w:w="4560"/>
      </w:tblGrid>
      <w:tr w:rsidR="00F77BEF" w:rsidRPr="00D94E4F">
        <w:trPr>
          <w:trHeight w:val="1617"/>
        </w:trPr>
        <w:tc>
          <w:tcPr>
            <w:tcW w:w="3828" w:type="dxa"/>
            <w:vAlign w:val="center"/>
          </w:tcPr>
          <w:p w:rsidR="00AA393C" w:rsidRPr="00D94E4F" w:rsidRDefault="00AA393C" w:rsidP="00AA393C">
            <w:pPr>
              <w:pStyle w:val="Heading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94E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Република Србија</w:t>
            </w:r>
          </w:p>
          <w:p w:rsidR="00AA393C" w:rsidRPr="00D94E4F" w:rsidRDefault="004D266B" w:rsidP="00AA393C">
            <w:pPr>
              <w:pStyle w:val="Heading5"/>
              <w:spacing w:before="0" w:after="0"/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>Град</w:t>
            </w:r>
            <w:r w:rsidR="00AA393C" w:rsidRPr="00D94E4F">
              <w:rPr>
                <w:rFonts w:cs="Arial"/>
                <w:b w:val="0"/>
                <w:i w:val="0"/>
                <w:sz w:val="20"/>
                <w:szCs w:val="20"/>
                <w:lang w:val="sr-Cyrl-CS"/>
              </w:rPr>
              <w:t xml:space="preserve"> Београд</w:t>
            </w:r>
          </w:p>
          <w:p w:rsidR="00F77BEF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 xml:space="preserve">ГРАДСКА ОПШТИНА </w:t>
            </w:r>
          </w:p>
          <w:p w:rsidR="004D266B" w:rsidRPr="00D94E4F" w:rsidRDefault="004D266B" w:rsidP="004D266B">
            <w:pPr>
              <w:pStyle w:val="Heading5"/>
              <w:spacing w:before="0" w:after="0"/>
              <w:rPr>
                <w:rFonts w:cs="Arial"/>
                <w:b w:val="0"/>
                <w:bCs w:val="0"/>
                <w:i w:val="0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 w:val="0"/>
                <w:bCs w:val="0"/>
                <w:i w:val="0"/>
                <w:sz w:val="20"/>
                <w:szCs w:val="20"/>
                <w:lang w:val="sr-Cyrl-CS"/>
              </w:rPr>
              <w:t>З В Е З Д А Р А</w:t>
            </w:r>
          </w:p>
          <w:p w:rsidR="004D266B" w:rsidRPr="00D94E4F" w:rsidRDefault="004D266B" w:rsidP="004D266B">
            <w:pPr>
              <w:rPr>
                <w:rFonts w:cs="Arial"/>
                <w:lang w:val="sr-Cyrl-CS"/>
              </w:rPr>
            </w:pPr>
          </w:p>
        </w:tc>
        <w:tc>
          <w:tcPr>
            <w:tcW w:w="2520" w:type="dxa"/>
          </w:tcPr>
          <w:p w:rsidR="00F77BEF" w:rsidRPr="00D94E4F" w:rsidRDefault="00B51342" w:rsidP="00EB5725">
            <w:pPr>
              <w:spacing w:before="6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095375" cy="1257300"/>
                  <wp:effectExtent l="19050" t="0" r="9525" b="0"/>
                  <wp:docPr id="1" name="Picture 1" descr="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center"/>
          </w:tcPr>
          <w:p w:rsidR="00AA393C" w:rsidRPr="00D94E4F" w:rsidRDefault="004D266B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Булевар краља Александра 77</w:t>
            </w:r>
          </w:p>
          <w:p w:rsidR="00AA393C" w:rsidRPr="00D94E4F" w:rsidRDefault="00AA393C" w:rsidP="00AA393C">
            <w:pPr>
              <w:spacing w:before="40"/>
              <w:jc w:val="right"/>
              <w:rPr>
                <w:rFonts w:cs="Arial"/>
                <w:sz w:val="20"/>
                <w:szCs w:val="20"/>
                <w:lang w:val="sr-Cyrl-CS"/>
              </w:rPr>
            </w:pPr>
            <w:r w:rsidRPr="00D94E4F">
              <w:rPr>
                <w:rFonts w:cs="Arial"/>
                <w:sz w:val="20"/>
                <w:szCs w:val="20"/>
                <w:lang w:val="sr-Cyrl-CS"/>
              </w:rPr>
              <w:t>11000 Београд</w:t>
            </w:r>
          </w:p>
          <w:p w:rsidR="00AA393C" w:rsidRPr="00676993" w:rsidRDefault="00B45763" w:rsidP="00AA393C">
            <w:pPr>
              <w:spacing w:before="4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тел:  </w:t>
            </w:r>
            <w:r w:rsidR="00676993">
              <w:rPr>
                <w:rFonts w:cs="Arial"/>
                <w:sz w:val="20"/>
                <w:szCs w:val="20"/>
                <w:lang w:val="en-US"/>
              </w:rPr>
              <w:t>3405-</w:t>
            </w:r>
            <w:r w:rsidR="000D7406">
              <w:rPr>
                <w:rFonts w:cs="Arial"/>
                <w:sz w:val="20"/>
                <w:szCs w:val="20"/>
              </w:rPr>
              <w:t>958</w:t>
            </w:r>
          </w:p>
          <w:p w:rsidR="00F77BEF" w:rsidRPr="00D94E4F" w:rsidRDefault="0000737D" w:rsidP="003F50CB">
            <w:pPr>
              <w:spacing w:before="4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 w:rsidR="00AA393C" w:rsidRPr="00D94E4F"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50ED0" w:rsidRPr="00D94E4F" w:rsidRDefault="00950ED0" w:rsidP="00EB5725">
      <w:pPr>
        <w:jc w:val="center"/>
        <w:rPr>
          <w:rFonts w:cs="Arial"/>
          <w:sz w:val="20"/>
          <w:szCs w:val="20"/>
          <w:lang w:val="sr-Cyrl-CS"/>
        </w:rPr>
      </w:pPr>
    </w:p>
    <w:p w:rsidR="005F34E3" w:rsidRPr="00A44CC8" w:rsidRDefault="005F34E3" w:rsidP="00CD74EB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4D266B" w:rsidRDefault="004D266B" w:rsidP="001021E0">
      <w:pPr>
        <w:ind w:right="-301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6D65CE" w:rsidRDefault="00FE6014" w:rsidP="0047434B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163164">
        <w:rPr>
          <w:rFonts w:eastAsia="Calibri" w:cs="Arial"/>
          <w:sz w:val="28"/>
          <w:szCs w:val="28"/>
        </w:rPr>
        <w:t>Комисији за спровођење</w:t>
      </w:r>
      <w:r w:rsidR="00163164" w:rsidRPr="00163164">
        <w:rPr>
          <w:rFonts w:eastAsia="Calibri" w:cs="Arial"/>
          <w:sz w:val="28"/>
          <w:szCs w:val="28"/>
        </w:rPr>
        <w:t xml:space="preserve"> Конкурса </w:t>
      </w:r>
      <w:r w:rsidR="00163164" w:rsidRPr="00163164">
        <w:rPr>
          <w:rFonts w:cs="Arial"/>
          <w:sz w:val="28"/>
          <w:szCs w:val="28"/>
          <w:lang w:val="sr-Cyrl-CS"/>
        </w:rPr>
        <w:t>за доделу средстава за реализацију  програма/пројеката из области јавног здравља за 202</w:t>
      </w:r>
      <w:r w:rsidR="00196824">
        <w:rPr>
          <w:rFonts w:cs="Arial"/>
          <w:sz w:val="28"/>
          <w:szCs w:val="28"/>
        </w:rPr>
        <w:t>2</w:t>
      </w:r>
      <w:r w:rsidR="00163164" w:rsidRPr="00163164">
        <w:rPr>
          <w:rFonts w:cs="Arial"/>
          <w:sz w:val="28"/>
          <w:szCs w:val="28"/>
          <w:lang w:val="sr-Cyrl-CS"/>
        </w:rPr>
        <w:t xml:space="preserve">.г </w:t>
      </w: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</w:p>
    <w:p w:rsidR="007852DB" w:rsidRPr="00321F93" w:rsidRDefault="007852DB" w:rsidP="0047434B">
      <w:pPr>
        <w:spacing w:line="320" w:lineRule="exact"/>
        <w:jc w:val="center"/>
        <w:rPr>
          <w:rFonts w:cs="Arial"/>
          <w:b/>
          <w:sz w:val="28"/>
          <w:szCs w:val="28"/>
          <w:lang w:val="sr-Cyrl-CS"/>
        </w:rPr>
      </w:pPr>
      <w:r w:rsidRPr="00321F93">
        <w:rPr>
          <w:rFonts w:cs="Arial"/>
          <w:b/>
          <w:sz w:val="28"/>
          <w:szCs w:val="28"/>
          <w:lang w:val="sr-Cyrl-CS"/>
        </w:rPr>
        <w:t>Пријавни формулар</w:t>
      </w:r>
    </w:p>
    <w:p w:rsidR="006D65CE" w:rsidRPr="00321F93" w:rsidRDefault="006D65CE" w:rsidP="0047434B">
      <w:pPr>
        <w:spacing w:line="320" w:lineRule="exact"/>
        <w:jc w:val="center"/>
        <w:rPr>
          <w:rFonts w:cs="Arial"/>
          <w:b/>
          <w:sz w:val="24"/>
          <w:szCs w:val="24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p w:rsidR="006D65CE" w:rsidRPr="00321F93" w:rsidRDefault="006D65CE" w:rsidP="006D65CE">
      <w:pPr>
        <w:rPr>
          <w:rFonts w:cs="Arial"/>
          <w:lang w:val="sr-Cyrl-CS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799"/>
        <w:gridCol w:w="1541"/>
        <w:gridCol w:w="17"/>
        <w:gridCol w:w="1421"/>
        <w:gridCol w:w="1833"/>
        <w:gridCol w:w="1439"/>
        <w:gridCol w:w="3212"/>
      </w:tblGrid>
      <w:tr w:rsidR="006D65CE" w:rsidRPr="00321F93" w:rsidTr="00FE6014">
        <w:tc>
          <w:tcPr>
            <w:tcW w:w="10280" w:type="dxa"/>
            <w:gridSpan w:val="8"/>
          </w:tcPr>
          <w:p w:rsidR="006D65CE" w:rsidRPr="00321F93" w:rsidRDefault="00A74B9B" w:rsidP="006D65CE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t xml:space="preserve">I </w:t>
            </w:r>
            <w:r w:rsidR="006D65CE" w:rsidRPr="00321F93">
              <w:rPr>
                <w:rFonts w:cs="Arial"/>
                <w:b/>
                <w:sz w:val="24"/>
                <w:szCs w:val="24"/>
                <w:lang w:val="sr-Cyrl-CS"/>
              </w:rPr>
              <w:t>ОСНОВНЕ ИНФОРМАЦИЈЕ О ПРОЈЕКТУ</w:t>
            </w:r>
          </w:p>
        </w:tc>
      </w:tr>
      <w:tr w:rsidR="007852DB" w:rsidRPr="00321F93" w:rsidTr="00FE6014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613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6D65CE" w:rsidP="006D65CE">
            <w:pPr>
              <w:spacing w:line="276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р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еферентни број (попуњава </w:t>
            </w: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>ГО ЗВЕЗДАРА</w:t>
            </w:r>
            <w:r w:rsidR="007852DB" w:rsidRPr="00321F93">
              <w:rPr>
                <w:rFonts w:cs="Arial"/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FE6014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272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53" w:rsidRPr="00321F93" w:rsidRDefault="003D7053" w:rsidP="007C6938">
            <w:pPr>
              <w:spacing w:line="320" w:lineRule="exact"/>
              <w:jc w:val="center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</w:tr>
      <w:tr w:rsidR="007852DB" w:rsidRPr="00321F93" w:rsidTr="00FE6014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trHeight w:val="733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подносиоца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F77269">
            <w:pPr>
              <w:spacing w:line="320" w:lineRule="exact"/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7852DB" w:rsidRPr="00321F93" w:rsidTr="00FE6014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12"/>
        </w:trPr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Назив партнерских организација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</w:tr>
      <w:tr w:rsidR="007852DB" w:rsidRPr="00321F93" w:rsidTr="00FE6014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12"/>
        </w:trPr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6D65CE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</w:tr>
      <w:tr w:rsidR="007852DB" w:rsidRPr="00321F93" w:rsidTr="00FE6014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12"/>
        </w:trPr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7852DB" w:rsidRPr="00321F93" w:rsidTr="00FE6014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70"/>
        </w:trPr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FE6014">
        <w:tblPrEx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12"/>
        </w:trPr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852DB" w:rsidRPr="00321F93" w:rsidTr="00FE6014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Трајање пројекта</w:t>
            </w:r>
            <w:r w:rsidRPr="00321F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Почетак пројекта</w:t>
            </w:r>
            <w:r w:rsidRPr="00321F93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310769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Завршетак</w:t>
            </w:r>
          </w:p>
          <w:p w:rsidR="007852DB" w:rsidRPr="00321F93" w:rsidRDefault="007852DB" w:rsidP="00D53767">
            <w:pPr>
              <w:spacing w:line="276" w:lineRule="auto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пројекта: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DB" w:rsidRPr="00321F93" w:rsidRDefault="007852DB" w:rsidP="00D53767">
            <w:pPr>
              <w:spacing w:line="320" w:lineRule="exact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  <w:tr w:rsidR="006D65CE" w:rsidRPr="00321F93" w:rsidTr="00FE6014">
        <w:trPr>
          <w:gridBefore w:val="1"/>
          <w:wBefore w:w="18" w:type="dxa"/>
        </w:trPr>
        <w:tc>
          <w:tcPr>
            <w:tcW w:w="2340" w:type="dxa"/>
            <w:gridSpan w:val="2"/>
          </w:tcPr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Штампани и својеручни потпис одговорне особе   оверен печатом подносиоца пријаве</w:t>
            </w:r>
          </w:p>
          <w:p w:rsidR="006D65CE" w:rsidRPr="00321F93" w:rsidRDefault="006D65CE" w:rsidP="006D65CE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D65CE" w:rsidRPr="00321F93" w:rsidRDefault="006D65CE" w:rsidP="006D65CE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922" w:type="dxa"/>
            <w:gridSpan w:val="5"/>
          </w:tcPr>
          <w:p w:rsidR="006D65CE" w:rsidRPr="00321F93" w:rsidRDefault="006D65CE" w:rsidP="006D65CE">
            <w:pPr>
              <w:jc w:val="both"/>
              <w:rPr>
                <w:rFonts w:cs="Arial"/>
                <w:sz w:val="28"/>
                <w:lang w:val="sr-Cyrl-CS"/>
              </w:rPr>
            </w:pP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10262" w:type="dxa"/>
            <w:gridSpan w:val="7"/>
            <w:shd w:val="clear" w:color="auto" w:fill="D9D9D9"/>
            <w:vAlign w:val="center"/>
          </w:tcPr>
          <w:p w:rsidR="00FE6014" w:rsidRPr="00FE6014" w:rsidRDefault="00FE6014" w:rsidP="00FE6014">
            <w:pPr>
              <w:spacing w:before="180" w:after="180"/>
              <w:rPr>
                <w:rFonts w:cs="Arial"/>
                <w:lang w:val="sr-Cyrl-CS"/>
              </w:rPr>
            </w:pPr>
            <w:r w:rsidRPr="00FE6014">
              <w:rPr>
                <w:rFonts w:cs="Arial"/>
                <w:lang w:val="sr-Cyrl-CS"/>
              </w:rPr>
              <w:t>ОБЛАСТ НА КОЈУ СЕ ПРОГРАМ/ПРОЈЕКАТ ОДНОСИ</w:t>
            </w:r>
            <w:r>
              <w:rPr>
                <w:rFonts w:cs="Arial"/>
                <w:lang w:val="sr-Cyrl-CS"/>
              </w:rPr>
              <w:t xml:space="preserve">                                     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>(о</w:t>
            </w:r>
            <w:r w:rsidRPr="007D03E5">
              <w:rPr>
                <w:rFonts w:cs="Arial"/>
                <w:sz w:val="20"/>
                <w:szCs w:val="20"/>
                <w:lang w:val="sr-Cyrl-CS"/>
              </w:rPr>
              <w:t>бележити број испред одговарајуће области)</w:t>
            </w: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FE6014" w:rsidRDefault="00186313" w:rsidP="00FE6014">
            <w:pPr>
              <w:spacing w:before="120" w:after="120"/>
              <w:jc w:val="center"/>
            </w:pPr>
            <w:r w:rsidRPr="00FE6014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FE6014">
              <w:rPr>
                <w:rFonts w:cs="Arial"/>
                <w:bCs/>
              </w:rPr>
              <w:instrText>FORMCHECKBOX</w:instrText>
            </w:r>
            <w:r w:rsidR="00967C75">
              <w:rPr>
                <w:rFonts w:cs="Arial"/>
                <w:bCs/>
              </w:rPr>
            </w:r>
            <w:r w:rsidR="00967C75">
              <w:rPr>
                <w:rFonts w:cs="Arial"/>
                <w:bCs/>
              </w:rPr>
              <w:fldChar w:fldCharType="separate"/>
            </w:r>
            <w:r w:rsidRPr="00FE6014">
              <w:rPr>
                <w:rFonts w:cs="Arial"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tcBorders>
              <w:bottom w:val="single" w:sz="4" w:space="0" w:color="auto"/>
            </w:tcBorders>
            <w:vAlign w:val="center"/>
          </w:tcPr>
          <w:p w:rsidR="00FE6014" w:rsidRPr="00FE6014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>пројекти васпитања за здравље</w:t>
            </w:r>
            <w:r w:rsidRPr="00FE6014">
              <w:rPr>
                <w:rFonts w:ascii="Arial" w:hAnsi="Arial" w:cs="Arial"/>
                <w:sz w:val="22"/>
                <w:szCs w:val="22"/>
              </w:rPr>
              <w:t xml:space="preserve"> / промоције здравих стилова живљења</w:t>
            </w: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FE6014" w:rsidRDefault="00186313" w:rsidP="00FE6014">
            <w:pPr>
              <w:spacing w:before="120" w:after="120"/>
              <w:jc w:val="center"/>
              <w:rPr>
                <w:lang w:val="sr-Cyrl-CS"/>
              </w:rPr>
            </w:pPr>
            <w:r w:rsidRPr="00FE6014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FE6014">
              <w:rPr>
                <w:rFonts w:cs="Arial"/>
                <w:bCs/>
              </w:rPr>
              <w:instrText>FORMCHECKBOX</w:instrText>
            </w:r>
            <w:r w:rsidR="00967C75">
              <w:rPr>
                <w:rFonts w:cs="Arial"/>
                <w:bCs/>
              </w:rPr>
            </w:r>
            <w:r w:rsidR="00967C75">
              <w:rPr>
                <w:rFonts w:cs="Arial"/>
                <w:bCs/>
              </w:rPr>
              <w:fldChar w:fldCharType="separate"/>
            </w:r>
            <w:r w:rsidRPr="00FE6014">
              <w:rPr>
                <w:rFonts w:cs="Arial"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tcBorders>
              <w:bottom w:val="single" w:sz="4" w:space="0" w:color="auto"/>
            </w:tcBorders>
            <w:vAlign w:val="center"/>
          </w:tcPr>
          <w:p w:rsidR="00FE6014" w:rsidRPr="00FE6014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пројекти подршке, заштите и унапређења здравља </w:t>
            </w:r>
            <w:r w:rsidR="00163164">
              <w:rPr>
                <w:rFonts w:ascii="Arial" w:hAnsi="Arial" w:cs="Arial"/>
                <w:sz w:val="22"/>
                <w:szCs w:val="22"/>
                <w:lang w:val="ru-RU"/>
              </w:rPr>
              <w:t xml:space="preserve">становништва, и посебно </w:t>
            </w: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>осетљивих друштвених група (</w:t>
            </w:r>
            <w:r w:rsidRPr="00FE6014">
              <w:rPr>
                <w:rStyle w:val="Strong"/>
                <w:rFonts w:ascii="Arial" w:hAnsi="Arial" w:cs="Arial"/>
                <w:b w:val="0"/>
                <w:color w:val="282828"/>
                <w:sz w:val="22"/>
                <w:szCs w:val="22"/>
                <w:shd w:val="clear" w:color="auto" w:fill="FFFFFF"/>
              </w:rPr>
              <w:t>пс</w:t>
            </w:r>
            <w:r w:rsidR="00163164">
              <w:rPr>
                <w:rStyle w:val="Strong"/>
                <w:rFonts w:ascii="Arial" w:hAnsi="Arial" w:cs="Arial"/>
                <w:b w:val="0"/>
                <w:color w:val="282828"/>
                <w:sz w:val="22"/>
                <w:szCs w:val="22"/>
                <w:shd w:val="clear" w:color="auto" w:fill="FFFFFF"/>
              </w:rPr>
              <w:t>и</w:t>
            </w:r>
            <w:r w:rsidRPr="00FE6014">
              <w:rPr>
                <w:rStyle w:val="Strong"/>
                <w:rFonts w:ascii="Arial" w:hAnsi="Arial" w:cs="Arial"/>
                <w:b w:val="0"/>
                <w:color w:val="282828"/>
                <w:sz w:val="22"/>
                <w:szCs w:val="22"/>
                <w:shd w:val="clear" w:color="auto" w:fill="FFFFFF"/>
              </w:rPr>
              <w:t>хосоцијална и медицинска подршка деци</w:t>
            </w:r>
            <w:r>
              <w:rPr>
                <w:rStyle w:val="Strong"/>
                <w:rFonts w:ascii="Arial" w:hAnsi="Arial" w:cs="Arial"/>
                <w:b w:val="0"/>
                <w:color w:val="282828"/>
                <w:sz w:val="22"/>
                <w:szCs w:val="22"/>
                <w:shd w:val="clear" w:color="auto" w:fill="FFFFFF"/>
              </w:rPr>
              <w:t xml:space="preserve"> и младима, деци и особама</w:t>
            </w:r>
            <w:r w:rsidRPr="00FE6014">
              <w:rPr>
                <w:rStyle w:val="Strong"/>
                <w:rFonts w:ascii="Arial" w:hAnsi="Arial" w:cs="Arial"/>
                <w:b w:val="0"/>
                <w:color w:val="282828"/>
                <w:sz w:val="22"/>
                <w:szCs w:val="22"/>
                <w:shd w:val="clear" w:color="auto" w:fill="FFFFFF"/>
              </w:rPr>
              <w:t xml:space="preserve"> са сметњама у развоју / особама са инвалидитетом и њиховим породицама</w:t>
            </w:r>
            <w:r>
              <w:rPr>
                <w:rStyle w:val="Strong"/>
                <w:rFonts w:ascii="Arial" w:hAnsi="Arial" w:cs="Arial"/>
                <w:b w:val="0"/>
                <w:color w:val="282828"/>
                <w:sz w:val="22"/>
                <w:szCs w:val="22"/>
                <w:shd w:val="clear" w:color="auto" w:fill="FFFFFF"/>
              </w:rPr>
              <w:t>, старијима и др. осетљивим групама становништва.</w:t>
            </w:r>
            <w:r w:rsidRPr="00FE6014">
              <w:rPr>
                <w:rStyle w:val="Strong"/>
                <w:rFonts w:ascii="Arial" w:hAnsi="Arial" w:cs="Arial"/>
                <w:b w:val="0"/>
                <w:color w:val="282828"/>
                <w:sz w:val="22"/>
                <w:szCs w:val="22"/>
                <w:shd w:val="clear" w:color="auto" w:fill="FFFFFF"/>
              </w:rPr>
              <w:t>..)</w:t>
            </w: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FE6014" w:rsidRDefault="00186313" w:rsidP="00FE6014">
            <w:pPr>
              <w:spacing w:before="120" w:after="120"/>
              <w:jc w:val="center"/>
              <w:rPr>
                <w:lang w:val="sr-Cyrl-CS"/>
              </w:rPr>
            </w:pPr>
            <w:r w:rsidRPr="00FE6014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FE6014">
              <w:rPr>
                <w:rFonts w:cs="Arial"/>
                <w:bCs/>
              </w:rPr>
              <w:instrText>FORMCHECKBOX</w:instrText>
            </w:r>
            <w:r w:rsidR="00967C75">
              <w:rPr>
                <w:rFonts w:cs="Arial"/>
                <w:bCs/>
              </w:rPr>
            </w:r>
            <w:r w:rsidR="00967C75">
              <w:rPr>
                <w:rFonts w:cs="Arial"/>
                <w:bCs/>
              </w:rPr>
              <w:fldChar w:fldCharType="separate"/>
            </w:r>
            <w:r w:rsidRPr="00FE6014">
              <w:rPr>
                <w:rFonts w:cs="Arial"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tcBorders>
              <w:bottom w:val="single" w:sz="4" w:space="0" w:color="auto"/>
            </w:tcBorders>
            <w:vAlign w:val="center"/>
          </w:tcPr>
          <w:p w:rsidR="00FE6014" w:rsidRPr="00FE6014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пројекти превенције и контроле </w:t>
            </w:r>
            <w:r w:rsidRPr="00FE6014">
              <w:rPr>
                <w:rFonts w:ascii="Arial" w:hAnsi="Arial" w:cs="Arial"/>
                <w:sz w:val="22"/>
                <w:szCs w:val="22"/>
                <w:lang w:val="sr-Cyrl-CS"/>
              </w:rPr>
              <w:t>хроничних незаразних болести, малигних болести;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FE6014">
              <w:rPr>
                <w:rFonts w:ascii="Arial" w:hAnsi="Arial" w:cs="Arial"/>
                <w:sz w:val="22"/>
                <w:szCs w:val="22"/>
                <w:lang w:val="sr-Cyrl-CS"/>
              </w:rPr>
              <w:t>заразних болести;</w:t>
            </w: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FE6014" w:rsidRDefault="00186313" w:rsidP="00FE6014">
            <w:pPr>
              <w:spacing w:before="120" w:after="120"/>
              <w:jc w:val="center"/>
            </w:pPr>
            <w:r w:rsidRPr="00FE6014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FE6014">
              <w:rPr>
                <w:rFonts w:cs="Arial"/>
                <w:bCs/>
              </w:rPr>
              <w:instrText xml:space="preserve"> FORMCHECKBOX </w:instrText>
            </w:r>
            <w:r w:rsidR="00967C75">
              <w:rPr>
                <w:rFonts w:cs="Arial"/>
                <w:bCs/>
              </w:rPr>
            </w:r>
            <w:r w:rsidR="00967C75">
              <w:rPr>
                <w:rFonts w:cs="Arial"/>
                <w:bCs/>
              </w:rPr>
              <w:fldChar w:fldCharType="separate"/>
            </w:r>
            <w:r w:rsidRPr="00FE6014">
              <w:rPr>
                <w:rFonts w:cs="Arial"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vAlign w:val="center"/>
          </w:tcPr>
          <w:p w:rsidR="00FE6014" w:rsidRPr="00FE6014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пројекти превенције, едукације и подизања свести грађана о штетним последицама </w:t>
            </w: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пушења и неконтролисане и редовне употребе алкохола</w:t>
            </w: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FE6014" w:rsidRDefault="00186313" w:rsidP="00FE6014">
            <w:pPr>
              <w:spacing w:before="120" w:after="120"/>
              <w:jc w:val="center"/>
            </w:pPr>
            <w:r w:rsidRPr="00FE6014">
              <w:rPr>
                <w:rFonts w:cs="Arial"/>
                <w:bCs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FE6014">
              <w:rPr>
                <w:rFonts w:cs="Arial"/>
                <w:bCs/>
              </w:rPr>
              <w:instrText xml:space="preserve"> FORMCHECKBOX </w:instrText>
            </w:r>
            <w:r w:rsidR="00967C75">
              <w:rPr>
                <w:rFonts w:cs="Arial"/>
                <w:bCs/>
              </w:rPr>
            </w:r>
            <w:r w:rsidR="00967C75">
              <w:rPr>
                <w:rFonts w:cs="Arial"/>
                <w:bCs/>
              </w:rPr>
              <w:fldChar w:fldCharType="separate"/>
            </w:r>
            <w:r w:rsidRPr="00FE6014">
              <w:rPr>
                <w:rFonts w:cs="Arial"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vAlign w:val="center"/>
          </w:tcPr>
          <w:p w:rsidR="00FE6014" w:rsidRPr="00FE6014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>пројекти превенције злоупотребе психоактивних супстанци, ХИВ/АИДС-а, ризичног понашања деце и младих и др.</w:t>
            </w: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FE6014" w:rsidRDefault="00186313" w:rsidP="00FE6014">
            <w:pPr>
              <w:spacing w:before="120" w:after="120"/>
              <w:jc w:val="center"/>
            </w:pPr>
            <w:r w:rsidRPr="00FE6014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FE6014">
              <w:rPr>
                <w:rFonts w:cs="Arial"/>
                <w:bCs/>
              </w:rPr>
              <w:instrText xml:space="preserve"> FORMCHECKBOX </w:instrText>
            </w:r>
            <w:r w:rsidR="00967C75">
              <w:rPr>
                <w:rFonts w:cs="Arial"/>
                <w:bCs/>
              </w:rPr>
            </w:r>
            <w:r w:rsidR="00967C75">
              <w:rPr>
                <w:rFonts w:cs="Arial"/>
                <w:bCs/>
              </w:rPr>
              <w:fldChar w:fldCharType="separate"/>
            </w:r>
            <w:r w:rsidRPr="00FE6014">
              <w:rPr>
                <w:rFonts w:cs="Arial"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vAlign w:val="center"/>
          </w:tcPr>
          <w:p w:rsidR="00FE6014" w:rsidRPr="00FE6014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>пројекти унапређења менталног здравља и превенције менталних поремећаја</w:t>
            </w: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FE6014" w:rsidRDefault="00186313" w:rsidP="00FE6014">
            <w:pPr>
              <w:spacing w:before="120" w:after="120"/>
              <w:jc w:val="center"/>
            </w:pPr>
            <w:r w:rsidRPr="00FE6014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FE6014">
              <w:rPr>
                <w:rFonts w:cs="Arial"/>
                <w:bCs/>
              </w:rPr>
              <w:instrText xml:space="preserve"> FORMCHECKBOX </w:instrText>
            </w:r>
            <w:r w:rsidR="00967C75">
              <w:rPr>
                <w:rFonts w:cs="Arial"/>
                <w:bCs/>
              </w:rPr>
            </w:r>
            <w:r w:rsidR="00967C75">
              <w:rPr>
                <w:rFonts w:cs="Arial"/>
                <w:bCs/>
              </w:rPr>
              <w:fldChar w:fldCharType="separate"/>
            </w:r>
            <w:r w:rsidRPr="00FE6014">
              <w:rPr>
                <w:rFonts w:cs="Arial"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vAlign w:val="center"/>
          </w:tcPr>
          <w:p w:rsidR="00FE6014" w:rsidRPr="00FE6014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601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пројекти у оквиру Европске мреже здравих градова Светске здравствене организације </w:t>
            </w: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FE6014" w:rsidRDefault="00186313" w:rsidP="00FE6014">
            <w:pPr>
              <w:spacing w:before="120" w:after="120"/>
              <w:jc w:val="center"/>
            </w:pPr>
            <w:r w:rsidRPr="00FE6014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FE6014">
              <w:rPr>
                <w:rFonts w:cs="Arial"/>
                <w:bCs/>
              </w:rPr>
              <w:instrText xml:space="preserve"> FORMCHECKBOX </w:instrText>
            </w:r>
            <w:r w:rsidR="00967C75">
              <w:rPr>
                <w:rFonts w:cs="Arial"/>
                <w:bCs/>
              </w:rPr>
            </w:r>
            <w:r w:rsidR="00967C75">
              <w:rPr>
                <w:rFonts w:cs="Arial"/>
                <w:bCs/>
              </w:rPr>
              <w:fldChar w:fldCharType="separate"/>
            </w:r>
            <w:r w:rsidRPr="00FE6014">
              <w:rPr>
                <w:rFonts w:cs="Arial"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vAlign w:val="center"/>
          </w:tcPr>
          <w:p w:rsidR="00FE6014" w:rsidRPr="00FE6014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>пројекти обележавања значајних датума и јубилеја у области здравља</w:t>
            </w:r>
          </w:p>
        </w:tc>
      </w:tr>
      <w:tr w:rsidR="00FE6014" w:rsidRPr="00FE6014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FE6014" w:rsidRDefault="00186313" w:rsidP="00FE6014">
            <w:pPr>
              <w:spacing w:before="120" w:after="120"/>
              <w:jc w:val="center"/>
            </w:pPr>
            <w:r w:rsidRPr="00FE6014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FE6014">
              <w:rPr>
                <w:rFonts w:cs="Arial"/>
                <w:bCs/>
              </w:rPr>
              <w:instrText xml:space="preserve"> FORMCHECKBOX </w:instrText>
            </w:r>
            <w:r w:rsidR="00967C75">
              <w:rPr>
                <w:rFonts w:cs="Arial"/>
                <w:bCs/>
              </w:rPr>
            </w:r>
            <w:r w:rsidR="00967C75">
              <w:rPr>
                <w:rFonts w:cs="Arial"/>
                <w:bCs/>
              </w:rPr>
              <w:fldChar w:fldCharType="separate"/>
            </w:r>
            <w:r w:rsidRPr="00FE6014">
              <w:rPr>
                <w:rFonts w:cs="Arial"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vAlign w:val="center"/>
          </w:tcPr>
          <w:p w:rsidR="00FE6014" w:rsidRPr="00FE6014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пројекти здравствене заштите </w:t>
            </w:r>
            <w:r w:rsidR="00163164">
              <w:rPr>
                <w:rFonts w:ascii="Arial" w:hAnsi="Arial" w:cs="Arial"/>
                <w:sz w:val="22"/>
                <w:szCs w:val="22"/>
                <w:lang w:val="ru-RU"/>
              </w:rPr>
              <w:t xml:space="preserve">и јавног здравља </w:t>
            </w:r>
            <w:r w:rsidRPr="00FE6014">
              <w:rPr>
                <w:rFonts w:ascii="Arial" w:hAnsi="Arial" w:cs="Arial"/>
                <w:sz w:val="22"/>
                <w:szCs w:val="22"/>
                <w:lang w:val="ru-RU"/>
              </w:rPr>
              <w:t xml:space="preserve">у кризним и ванредним ситуацијама </w:t>
            </w:r>
          </w:p>
        </w:tc>
      </w:tr>
      <w:tr w:rsidR="00FE6014" w:rsidRPr="00E53735" w:rsidTr="00FE6014">
        <w:trPr>
          <w:gridBefore w:val="1"/>
          <w:wBefore w:w="18" w:type="dxa"/>
        </w:trPr>
        <w:tc>
          <w:tcPr>
            <w:tcW w:w="799" w:type="dxa"/>
          </w:tcPr>
          <w:p w:rsidR="00FE6014" w:rsidRPr="00E53735" w:rsidRDefault="00186313" w:rsidP="00FE6014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 w:rsidRPr="00E53735"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014" w:rsidRPr="00E53735">
              <w:rPr>
                <w:rFonts w:cs="Arial"/>
                <w:b/>
                <w:bCs/>
              </w:rPr>
              <w:instrText xml:space="preserve"> FORMCHECKBOX </w:instrText>
            </w:r>
            <w:r w:rsidR="00967C75">
              <w:rPr>
                <w:rFonts w:cs="Arial"/>
                <w:b/>
                <w:bCs/>
              </w:rPr>
            </w:r>
            <w:r w:rsidR="00967C75">
              <w:rPr>
                <w:rFonts w:cs="Arial"/>
                <w:b/>
                <w:bCs/>
              </w:rPr>
              <w:fldChar w:fldCharType="separate"/>
            </w:r>
            <w:r w:rsidRPr="00E53735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463" w:type="dxa"/>
            <w:gridSpan w:val="6"/>
            <w:vAlign w:val="center"/>
          </w:tcPr>
          <w:p w:rsidR="00FE6014" w:rsidRPr="00E53735" w:rsidRDefault="00FE6014" w:rsidP="00FE601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нешто друго у области јавног здравља – допишите: </w:t>
            </w:r>
          </w:p>
        </w:tc>
      </w:tr>
    </w:tbl>
    <w:p w:rsidR="006D65CE" w:rsidRDefault="006D65CE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p w:rsidR="00676993" w:rsidRPr="00321F93" w:rsidRDefault="00676993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6930"/>
      </w:tblGrid>
      <w:tr w:rsidR="00872694" w:rsidRPr="00321F93" w:rsidTr="00FE6014">
        <w:tc>
          <w:tcPr>
            <w:tcW w:w="10260" w:type="dxa"/>
            <w:gridSpan w:val="3"/>
            <w:shd w:val="clear" w:color="auto" w:fill="auto"/>
          </w:tcPr>
          <w:p w:rsidR="00872694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II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ОПШТИ ПОДАЦИ О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</w:rPr>
              <w:t>ПОДНОСИОЦУ ПРИЈАВЕ</w:t>
            </w:r>
          </w:p>
          <w:p w:rsidR="00421004" w:rsidRPr="00421004" w:rsidRDefault="00421004" w:rsidP="00D94E4F">
            <w:pPr>
              <w:jc w:val="center"/>
              <w:rPr>
                <w:rFonts w:cs="Arial"/>
              </w:rPr>
            </w:pPr>
            <w:r w:rsidRPr="00421004">
              <w:rPr>
                <w:rFonts w:cs="Arial"/>
                <w:bCs/>
              </w:rPr>
              <w:t>(обавезно унети све тражене податке)</w:t>
            </w:r>
          </w:p>
        </w:tc>
      </w:tr>
      <w:tr w:rsidR="00872694" w:rsidRPr="00321F93" w:rsidTr="00FE6014">
        <w:tc>
          <w:tcPr>
            <w:tcW w:w="63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Пун назив подносиоца пријаве ( како је наведено у акту о регистрацији)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Правни статус организације (удружење. Фондација, задужбина)</w:t>
            </w:r>
          </w:p>
        </w:tc>
        <w:tc>
          <w:tcPr>
            <w:tcW w:w="6930" w:type="dxa"/>
            <w:tcBorders>
              <w:top w:val="nil"/>
            </w:tcBorders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Датум оснивања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4. 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и датум важеће регистрације</w:t>
            </w: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Матични број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ПИБ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Адреса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Назив општине и поштански број</w:t>
            </w: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9.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10.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факса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11.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  <w:r w:rsidRPr="00321F93">
              <w:rPr>
                <w:rFonts w:cs="Arial"/>
                <w:lang w:val="sr-Cyrl-CS"/>
              </w:rPr>
              <w:t xml:space="preserve"> адреса</w:t>
            </w: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12.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Web-site</w:t>
            </w:r>
            <w:r w:rsidRPr="00321F93">
              <w:rPr>
                <w:rFonts w:cs="Arial"/>
                <w:lang w:val="sr-Cyrl-CS"/>
              </w:rPr>
              <w:t xml:space="preserve"> 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13.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Број  рачуна </w:t>
            </w:r>
            <w:r w:rsidR="00EC6B04">
              <w:rPr>
                <w:rFonts w:cs="Arial"/>
                <w:lang w:val="sr-Cyrl-CS"/>
              </w:rPr>
              <w:t>код Управе за трезор</w:t>
            </w:r>
          </w:p>
          <w:p w:rsidR="00872694" w:rsidRPr="00321F93" w:rsidRDefault="00872694" w:rsidP="00872694">
            <w:pPr>
              <w:rPr>
                <w:rFonts w:cs="Arial"/>
              </w:rPr>
            </w:pP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4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Име, презиме, функција особе овлашћене за заступање</w:t>
            </w: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  <w:tr w:rsidR="00872694" w:rsidRPr="00321F93" w:rsidTr="00FE6014">
        <w:tc>
          <w:tcPr>
            <w:tcW w:w="6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</w:t>
            </w:r>
            <w:r w:rsidRPr="00321F93">
              <w:rPr>
                <w:rFonts w:cs="Arial"/>
              </w:rPr>
              <w:t>5</w:t>
            </w:r>
            <w:r w:rsidRPr="00321F93">
              <w:rPr>
                <w:rFonts w:cs="Arial"/>
                <w:lang w:val="sr-Cyrl-CS"/>
              </w:rPr>
              <w:t>.</w:t>
            </w:r>
          </w:p>
        </w:tc>
        <w:tc>
          <w:tcPr>
            <w:tcW w:w="270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Име и презиме </w:t>
            </w:r>
          </w:p>
          <w:p w:rsidR="00872694" w:rsidRPr="00321F93" w:rsidRDefault="00872694" w:rsidP="00872694">
            <w:pPr>
              <w:rPr>
                <w:rFonts w:cs="Arial"/>
                <w:lang w:val="ru-RU"/>
              </w:rPr>
            </w:pPr>
            <w:r w:rsidRPr="00321F93">
              <w:rPr>
                <w:rFonts w:cs="Arial"/>
                <w:lang w:val="sr-Cyrl-CS"/>
              </w:rPr>
              <w:t>руководиоца пројекта, тел. за контакт</w:t>
            </w:r>
          </w:p>
        </w:tc>
        <w:tc>
          <w:tcPr>
            <w:tcW w:w="693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D94E4F" w:rsidRPr="00321F93" w:rsidRDefault="00D94E4F" w:rsidP="00872694">
      <w:pPr>
        <w:rPr>
          <w:rFonts w:cs="Arial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6930"/>
      </w:tblGrid>
      <w:tr w:rsidR="006D65CE" w:rsidRPr="00321F93" w:rsidTr="006A3520">
        <w:tc>
          <w:tcPr>
            <w:tcW w:w="10170" w:type="dxa"/>
            <w:gridSpan w:val="3"/>
            <w:shd w:val="clear" w:color="auto" w:fill="auto"/>
          </w:tcPr>
          <w:p w:rsidR="00D94E4F" w:rsidRPr="00321F93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lastRenderedPageBreak/>
              <w:t xml:space="preserve">III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EC6B04">
              <w:rPr>
                <w:rFonts w:cs="Arial"/>
                <w:b/>
                <w:bCs/>
                <w:sz w:val="24"/>
                <w:szCs w:val="24"/>
                <w:lang w:val="sr-Cyrl-CS"/>
              </w:rPr>
              <w:t>ЛИЦУ ОВЛАШЋЕНОМ ЗА ЗАСТУПАЊЕ</w:t>
            </w:r>
          </w:p>
          <w:p w:rsidR="006D65CE" w:rsidRPr="00321F93" w:rsidRDefault="006D65CE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И ТАЧНОСТ ИЗНЕТИХ ПОД</w:t>
            </w:r>
            <w:r w:rsidR="006A3520">
              <w:rPr>
                <w:rFonts w:cs="Arial"/>
                <w:b/>
                <w:bCs/>
                <w:sz w:val="24"/>
                <w:szCs w:val="24"/>
                <w:lang w:val="en-US"/>
              </w:rPr>
              <w:t>A</w:t>
            </w:r>
            <w:r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ТАКА</w:t>
            </w:r>
          </w:p>
        </w:tc>
      </w:tr>
      <w:tr w:rsidR="006D65CE" w:rsidRPr="00321F93" w:rsidTr="006A352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A352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93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A352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Адреса 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93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A352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Општина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A352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фиксног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A352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Број мобилног телефона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93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  <w:tr w:rsidR="006D65CE" w:rsidRPr="00321F93" w:rsidTr="006A352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Е-</w:t>
            </w:r>
            <w:r w:rsidRPr="00321F93">
              <w:rPr>
                <w:rFonts w:cs="Arial"/>
              </w:rPr>
              <w:t>mail</w:t>
            </w:r>
          </w:p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693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</w:rPr>
            </w:pPr>
          </w:p>
        </w:tc>
      </w:tr>
      <w:tr w:rsidR="006D65CE" w:rsidRPr="00321F93" w:rsidTr="006A3520">
        <w:tc>
          <w:tcPr>
            <w:tcW w:w="54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8.</w:t>
            </w:r>
          </w:p>
        </w:tc>
        <w:tc>
          <w:tcPr>
            <w:tcW w:w="270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ЈМБГ (матични бр)</w:t>
            </w:r>
          </w:p>
          <w:p w:rsidR="006D65CE" w:rsidRPr="00321F93" w:rsidRDefault="006D65CE" w:rsidP="006D65CE">
            <w:pPr>
              <w:rPr>
                <w:rFonts w:cs="Arial"/>
              </w:rPr>
            </w:pPr>
          </w:p>
        </w:tc>
        <w:tc>
          <w:tcPr>
            <w:tcW w:w="6930" w:type="dxa"/>
            <w:shd w:val="clear" w:color="auto" w:fill="auto"/>
          </w:tcPr>
          <w:p w:rsidR="006D65CE" w:rsidRPr="00321F93" w:rsidRDefault="006D65CE" w:rsidP="006D65CE">
            <w:pPr>
              <w:rPr>
                <w:rFonts w:cs="Arial"/>
                <w:lang w:val="sr-Cyrl-CS"/>
              </w:rPr>
            </w:pPr>
          </w:p>
        </w:tc>
      </w:tr>
    </w:tbl>
    <w:p w:rsidR="00872694" w:rsidRPr="00321F93" w:rsidRDefault="00872694" w:rsidP="007852DB">
      <w:pPr>
        <w:spacing w:line="320" w:lineRule="exact"/>
        <w:rPr>
          <w:rFonts w:cs="Arial"/>
          <w:b/>
          <w:sz w:val="20"/>
          <w:szCs w:val="20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420"/>
        <w:gridCol w:w="1315"/>
        <w:gridCol w:w="2195"/>
      </w:tblGrid>
      <w:tr w:rsidR="006D65CE" w:rsidRPr="00321F93" w:rsidTr="006A3520">
        <w:tc>
          <w:tcPr>
            <w:tcW w:w="10170" w:type="dxa"/>
            <w:gridSpan w:val="5"/>
            <w:shd w:val="clear" w:color="auto" w:fill="auto"/>
          </w:tcPr>
          <w:p w:rsidR="00FE6014" w:rsidRDefault="00A74B9B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IV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ПРОЈЕКТИМА И ПРОГРАМИМА</w:t>
            </w:r>
            <w:r w:rsidR="00FE6014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65CE" w:rsidRPr="00321F93" w:rsidRDefault="00FE6014" w:rsidP="00D94E4F">
            <w:pPr>
              <w:jc w:val="center"/>
              <w:rPr>
                <w:rFonts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РЕАЛИЗОВАНИМ </w:t>
            </w:r>
            <w:r w:rsidR="00D43F45">
              <w:rPr>
                <w:rFonts w:cs="Arial"/>
                <w:b/>
                <w:bCs/>
                <w:sz w:val="24"/>
                <w:szCs w:val="24"/>
                <w:lang w:val="sr-Cyrl-CS"/>
              </w:rPr>
              <w:t>У ПРЕТХОДНОМ ПЕРИОДУ</w:t>
            </w:r>
          </w:p>
          <w:p w:rsidR="006D65CE" w:rsidRPr="00321F93" w:rsidRDefault="006D65CE" w:rsidP="006D65CE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6D65CE" w:rsidRPr="00321F93" w:rsidRDefault="006D65CE" w:rsidP="00427164">
            <w:pPr>
              <w:jc w:val="center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које је спровео подносилац пројекта и/или неко од партнера)</w:t>
            </w:r>
          </w:p>
        </w:tc>
      </w:tr>
      <w:tr w:rsidR="00026210" w:rsidRPr="00321F93" w:rsidTr="00026210">
        <w:tc>
          <w:tcPr>
            <w:tcW w:w="540" w:type="dxa"/>
          </w:tcPr>
          <w:p w:rsidR="00026210" w:rsidRPr="00321F93" w:rsidRDefault="00026210" w:rsidP="006D65CE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2700" w:type="dxa"/>
          </w:tcPr>
          <w:p w:rsidR="00026210" w:rsidRPr="00321F93" w:rsidRDefault="00026210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Назив пројекта/програма</w:t>
            </w:r>
            <w:r>
              <w:rPr>
                <w:rFonts w:cs="Arial"/>
                <w:b/>
                <w:lang w:val="sr-Cyrl-CS"/>
              </w:rPr>
              <w:t xml:space="preserve"> и</w:t>
            </w:r>
          </w:p>
          <w:p w:rsidR="00026210" w:rsidRPr="00321F93" w:rsidRDefault="00026210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 xml:space="preserve">година реализације </w:t>
            </w:r>
          </w:p>
        </w:tc>
        <w:tc>
          <w:tcPr>
            <w:tcW w:w="3420" w:type="dxa"/>
          </w:tcPr>
          <w:p w:rsidR="00026210" w:rsidRPr="00321F93" w:rsidRDefault="00026210" w:rsidP="006D65CE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Кратак опис пројекта/програма и локација обухваћена пројектом</w:t>
            </w:r>
          </w:p>
        </w:tc>
        <w:tc>
          <w:tcPr>
            <w:tcW w:w="1315" w:type="dxa"/>
          </w:tcPr>
          <w:p w:rsidR="00026210" w:rsidRPr="00321F93" w:rsidRDefault="00026210" w:rsidP="00026210">
            <w:pPr>
              <w:rPr>
                <w:rFonts w:cs="Arial"/>
                <w:b/>
              </w:rPr>
            </w:pPr>
            <w:r w:rsidRPr="00321F93">
              <w:rPr>
                <w:rFonts w:cs="Arial"/>
                <w:b/>
                <w:lang w:val="sr-Cyrl-CS"/>
              </w:rPr>
              <w:t>Сума</w:t>
            </w:r>
          </w:p>
        </w:tc>
        <w:tc>
          <w:tcPr>
            <w:tcW w:w="2195" w:type="dxa"/>
          </w:tcPr>
          <w:p w:rsidR="00026210" w:rsidRPr="00321F93" w:rsidRDefault="00026210" w:rsidP="00026210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val="sr-Cyrl-CS"/>
              </w:rPr>
              <w:t>И</w:t>
            </w:r>
            <w:r w:rsidRPr="00321F93">
              <w:rPr>
                <w:rFonts w:cs="Arial"/>
                <w:b/>
                <w:lang w:val="sr-Cyrl-CS"/>
              </w:rPr>
              <w:t>звори финансирања</w:t>
            </w:r>
          </w:p>
        </w:tc>
      </w:tr>
      <w:tr w:rsidR="00026210" w:rsidRPr="00321F93" w:rsidTr="00026210">
        <w:tc>
          <w:tcPr>
            <w:tcW w:w="54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270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026210" w:rsidRPr="00321F93" w:rsidRDefault="00026210" w:rsidP="00026210">
            <w:pPr>
              <w:rPr>
                <w:rFonts w:cs="Arial"/>
                <w:b/>
              </w:rPr>
            </w:pPr>
          </w:p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219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</w:tr>
      <w:tr w:rsidR="00026210" w:rsidRPr="00321F93" w:rsidTr="00026210">
        <w:tc>
          <w:tcPr>
            <w:tcW w:w="54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2.</w:t>
            </w:r>
          </w:p>
        </w:tc>
        <w:tc>
          <w:tcPr>
            <w:tcW w:w="270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219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</w:tr>
      <w:tr w:rsidR="00026210" w:rsidRPr="00321F93" w:rsidTr="00026210">
        <w:tc>
          <w:tcPr>
            <w:tcW w:w="54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270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219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</w:tr>
      <w:tr w:rsidR="00026210" w:rsidRPr="00321F93" w:rsidTr="00026210">
        <w:tc>
          <w:tcPr>
            <w:tcW w:w="54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270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219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</w:tr>
      <w:tr w:rsidR="00026210" w:rsidRPr="00321F93" w:rsidTr="00026210">
        <w:tc>
          <w:tcPr>
            <w:tcW w:w="54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2700" w:type="dxa"/>
          </w:tcPr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  <w:p w:rsidR="00026210" w:rsidRPr="00321F93" w:rsidRDefault="00026210" w:rsidP="006D65CE">
            <w:pPr>
              <w:rPr>
                <w:rFonts w:cs="Arial"/>
                <w:lang w:val="sr-Cyrl-CS"/>
              </w:rPr>
            </w:pPr>
          </w:p>
        </w:tc>
        <w:tc>
          <w:tcPr>
            <w:tcW w:w="3420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131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  <w:tc>
          <w:tcPr>
            <w:tcW w:w="2195" w:type="dxa"/>
          </w:tcPr>
          <w:p w:rsidR="00026210" w:rsidRPr="00321F93" w:rsidRDefault="00026210" w:rsidP="006D65CE">
            <w:pPr>
              <w:rPr>
                <w:rFonts w:cs="Arial"/>
              </w:rPr>
            </w:pPr>
          </w:p>
        </w:tc>
      </w:tr>
    </w:tbl>
    <w:p w:rsidR="00D94E4F" w:rsidRPr="00321F93" w:rsidRDefault="00D94E4F" w:rsidP="006D65CE">
      <w:pPr>
        <w:rPr>
          <w:rFonts w:cs="Arial"/>
          <w:sz w:val="24"/>
          <w:szCs w:val="24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190"/>
      </w:tblGrid>
      <w:tr w:rsidR="00872694" w:rsidRPr="00321F93" w:rsidTr="006A3520">
        <w:tc>
          <w:tcPr>
            <w:tcW w:w="10170" w:type="dxa"/>
            <w:gridSpan w:val="2"/>
          </w:tcPr>
          <w:p w:rsidR="00872694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 </w:t>
            </w:r>
            <w:r w:rsidR="00872694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РЕСУРСИ</w:t>
            </w:r>
            <w:r w:rsidR="006D65CE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 ПОДНОСИОЦА ПРОЈЕКТА</w:t>
            </w:r>
          </w:p>
        </w:tc>
      </w:tr>
      <w:tr w:rsidR="00872694" w:rsidRPr="00321F93" w:rsidTr="006A3520">
        <w:tc>
          <w:tcPr>
            <w:tcW w:w="1980" w:type="dxa"/>
          </w:tcPr>
          <w:p w:rsidR="00872694" w:rsidRPr="00321F93" w:rsidRDefault="00872694" w:rsidP="00872694">
            <w:pPr>
              <w:jc w:val="both"/>
              <w:rPr>
                <w:rFonts w:cs="Arial"/>
                <w:noProof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Приказати ресурсе којима подносилац пријаве располаже, обраћајући посебну пажњу на: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 xml:space="preserve">број ангажованих </w:t>
            </w:r>
            <w:r w:rsidRPr="00321F93">
              <w:rPr>
                <w:rFonts w:cs="Arial"/>
                <w:sz w:val="20"/>
                <w:szCs w:val="20"/>
              </w:rPr>
              <w:lastRenderedPageBreak/>
              <w:t>лица потребних за успешну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sz w:val="20"/>
                <w:szCs w:val="20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опрема и простор од значаја за реализацију пројекта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;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sz w:val="20"/>
                <w:szCs w:val="20"/>
                <w:lang w:val="sr-Cyrl-CS"/>
              </w:rPr>
              <w:t>-</w:t>
            </w:r>
            <w:r w:rsidRPr="00321F93">
              <w:rPr>
                <w:rFonts w:cs="Arial"/>
                <w:sz w:val="20"/>
                <w:szCs w:val="20"/>
              </w:rPr>
              <w:t>остали релевантни ресурси</w:t>
            </w:r>
            <w:r w:rsidRPr="00321F93">
              <w:rPr>
                <w:rFonts w:cs="Arial"/>
                <w:sz w:val="20"/>
                <w:szCs w:val="20"/>
                <w:lang w:val="sr-Cyrl-CS"/>
              </w:rPr>
              <w:t>.</w:t>
            </w:r>
            <w:r w:rsidRPr="00321F93">
              <w:rPr>
                <w:rFonts w:cs="Arial"/>
                <w:noProof/>
                <w:sz w:val="20"/>
                <w:szCs w:val="20"/>
                <w:lang w:val="sr-Cyrl-CS"/>
              </w:rPr>
              <w:t>)</w:t>
            </w:r>
          </w:p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  <w:p w:rsidR="00D94E4F" w:rsidRPr="00321F93" w:rsidRDefault="00D94E4F" w:rsidP="00872694">
            <w:pPr>
              <w:rPr>
                <w:rFonts w:cs="Arial"/>
                <w:lang w:val="sr-Cyrl-CS"/>
              </w:rPr>
            </w:pPr>
          </w:p>
        </w:tc>
        <w:tc>
          <w:tcPr>
            <w:tcW w:w="8190" w:type="dxa"/>
          </w:tcPr>
          <w:p w:rsidR="00872694" w:rsidRPr="00321F93" w:rsidRDefault="00872694" w:rsidP="00872694">
            <w:pPr>
              <w:rPr>
                <w:rFonts w:cs="Arial"/>
                <w:lang w:val="sr-Cyrl-CS"/>
              </w:rPr>
            </w:pPr>
          </w:p>
        </w:tc>
      </w:tr>
    </w:tbl>
    <w:p w:rsidR="00155169" w:rsidRPr="00321F93" w:rsidRDefault="00155169" w:rsidP="00155169">
      <w:pPr>
        <w:rPr>
          <w:rFonts w:cs="Arial"/>
          <w:sz w:val="24"/>
          <w:szCs w:val="24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330"/>
        <w:gridCol w:w="2565"/>
        <w:gridCol w:w="3825"/>
      </w:tblGrid>
      <w:tr w:rsidR="00155169" w:rsidRPr="00321F93" w:rsidTr="006A3520">
        <w:tc>
          <w:tcPr>
            <w:tcW w:w="10170" w:type="dxa"/>
            <w:gridSpan w:val="4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 xml:space="preserve">VI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ОПШТИ ПОДАЦИ О ПРОЈЕКТУ</w:t>
            </w:r>
          </w:p>
        </w:tc>
      </w:tr>
      <w:tr w:rsidR="00155169" w:rsidRPr="00321F93" w:rsidTr="006A3520">
        <w:trPr>
          <w:trHeight w:val="57"/>
        </w:trPr>
        <w:tc>
          <w:tcPr>
            <w:tcW w:w="45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3330" w:type="dxa"/>
          </w:tcPr>
          <w:p w:rsidR="00155169" w:rsidRPr="00321F93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Назив пројекта</w:t>
            </w:r>
          </w:p>
          <w:p w:rsidR="00155169" w:rsidRPr="00321F93" w:rsidRDefault="00155169" w:rsidP="00155169">
            <w:pPr>
              <w:rPr>
                <w:rFonts w:cs="Arial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63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sz w:val="32"/>
                <w:lang w:val="sr-Cyrl-CS"/>
              </w:rPr>
            </w:pPr>
          </w:p>
        </w:tc>
      </w:tr>
      <w:tr w:rsidR="00155169" w:rsidRPr="00321F93" w:rsidTr="006A3520">
        <w:trPr>
          <w:trHeight w:val="53"/>
        </w:trPr>
        <w:tc>
          <w:tcPr>
            <w:tcW w:w="45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2. </w:t>
            </w:r>
          </w:p>
        </w:tc>
        <w:tc>
          <w:tcPr>
            <w:tcW w:w="3330" w:type="dxa"/>
          </w:tcPr>
          <w:p w:rsidR="00155169" w:rsidRPr="00B25B91" w:rsidRDefault="00155169" w:rsidP="00155169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Навести врсту активности </w:t>
            </w:r>
            <w:r w:rsidR="00D94E4F" w:rsidRPr="00321F93">
              <w:rPr>
                <w:rFonts w:cs="Arial"/>
                <w:lang w:val="sr-Cyrl-CS"/>
              </w:rPr>
              <w:t>које ће се реализовати у оквиру пројекта</w:t>
            </w:r>
            <w:r w:rsidR="00B25B91">
              <w:rPr>
                <w:rFonts w:cs="Arial"/>
                <w:lang w:val="en-US"/>
              </w:rPr>
              <w:t xml:space="preserve"> </w:t>
            </w:r>
            <w:r w:rsidR="00B25B91" w:rsidRPr="00D43F45">
              <w:rPr>
                <w:rFonts w:cs="Arial"/>
                <w:lang w:val="en-US"/>
              </w:rPr>
              <w:t>(</w:t>
            </w:r>
            <w:r w:rsidR="00B25B91" w:rsidRPr="00D43F45">
              <w:rPr>
                <w:rFonts w:cs="Arial"/>
              </w:rPr>
              <w:t xml:space="preserve">на прим. </w:t>
            </w:r>
            <w:proofErr w:type="spellStart"/>
            <w:r w:rsidR="00B25B91" w:rsidRPr="00D43F45">
              <w:rPr>
                <w:rFonts w:cs="Arial"/>
                <w:lang w:val="en-US"/>
              </w:rPr>
              <w:t>едукација</w:t>
            </w:r>
            <w:proofErr w:type="spellEnd"/>
            <w:r w:rsidR="00B25B91" w:rsidRPr="00D43F45">
              <w:rPr>
                <w:rFonts w:cs="Arial"/>
                <w:lang w:val="en-US"/>
              </w:rPr>
              <w:t xml:space="preserve">, </w:t>
            </w:r>
            <w:proofErr w:type="spellStart"/>
            <w:r w:rsidR="00B25B91" w:rsidRPr="00D43F45">
              <w:rPr>
                <w:rFonts w:cs="Arial"/>
                <w:lang w:val="en-US"/>
              </w:rPr>
              <w:t>радионица</w:t>
            </w:r>
            <w:proofErr w:type="spellEnd"/>
            <w:r w:rsidR="00B25B91" w:rsidRPr="00D43F45">
              <w:rPr>
                <w:rFonts w:cs="Arial"/>
                <w:lang w:val="en-US"/>
              </w:rPr>
              <w:t xml:space="preserve">, </w:t>
            </w:r>
            <w:proofErr w:type="spellStart"/>
            <w:r w:rsidR="00B25B91" w:rsidRPr="00D43F45">
              <w:rPr>
                <w:rFonts w:cs="Arial"/>
                <w:lang w:val="en-US"/>
              </w:rPr>
              <w:t>акција</w:t>
            </w:r>
            <w:proofErr w:type="spellEnd"/>
            <w:r w:rsidR="00B25B91" w:rsidRPr="00D43F45">
              <w:rPr>
                <w:rFonts w:cs="Arial"/>
                <w:lang w:val="en-US"/>
              </w:rPr>
              <w:t>…</w:t>
            </w:r>
            <w:r w:rsidR="00B25B91" w:rsidRPr="00D43F45">
              <w:rPr>
                <w:rFonts w:cs="Arial"/>
              </w:rPr>
              <w:t>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6390" w:type="dxa"/>
            <w:gridSpan w:val="2"/>
          </w:tcPr>
          <w:p w:rsidR="00155169" w:rsidRPr="00321F93" w:rsidRDefault="00155169" w:rsidP="00155169">
            <w:pPr>
              <w:jc w:val="both"/>
              <w:rPr>
                <w:rFonts w:cs="Arial"/>
                <w:b/>
                <w:lang w:val="sr-Cyrl-CS"/>
              </w:rPr>
            </w:pPr>
          </w:p>
        </w:tc>
      </w:tr>
      <w:tr w:rsidR="00155169" w:rsidRPr="00321F93" w:rsidTr="006A3520">
        <w:trPr>
          <w:trHeight w:val="53"/>
        </w:trPr>
        <w:tc>
          <w:tcPr>
            <w:tcW w:w="45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3.</w:t>
            </w:r>
          </w:p>
        </w:tc>
        <w:tc>
          <w:tcPr>
            <w:tcW w:w="33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Локација – место где ће пројекат бити  реализован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(уколико је реч о више локација навести њихове називе</w:t>
            </w:r>
            <w:r w:rsidR="00D94E4F" w:rsidRPr="00321F93">
              <w:rPr>
                <w:rFonts w:cs="Arial"/>
                <w:lang w:val="sr-Cyrl-CS"/>
              </w:rPr>
              <w:t xml:space="preserve"> и адресе</w:t>
            </w:r>
            <w:r w:rsidRPr="00321F93">
              <w:rPr>
                <w:rFonts w:cs="Arial"/>
                <w:lang w:val="sr-Cyrl-CS"/>
              </w:rPr>
              <w:t xml:space="preserve">) </w:t>
            </w:r>
          </w:p>
          <w:p w:rsidR="00155169" w:rsidRPr="00321F93" w:rsidRDefault="00155169" w:rsidP="00155169">
            <w:pPr>
              <w:rPr>
                <w:rFonts w:cs="Arial"/>
                <w:lang w:val="ru-RU"/>
              </w:rPr>
            </w:pPr>
          </w:p>
        </w:tc>
        <w:tc>
          <w:tcPr>
            <w:tcW w:w="63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55169" w:rsidRPr="00321F93" w:rsidTr="006A3520">
        <w:trPr>
          <w:trHeight w:val="53"/>
        </w:trPr>
        <w:tc>
          <w:tcPr>
            <w:tcW w:w="45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5.</w:t>
            </w:r>
          </w:p>
        </w:tc>
        <w:tc>
          <w:tcPr>
            <w:tcW w:w="33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Укупна средства потребна за реализацију пројекта (искључиво у динарима)</w:t>
            </w:r>
          </w:p>
        </w:tc>
        <w:tc>
          <w:tcPr>
            <w:tcW w:w="63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872694" w:rsidRPr="00321F93" w:rsidTr="006A3520">
        <w:trPr>
          <w:trHeight w:val="494"/>
        </w:trPr>
        <w:tc>
          <w:tcPr>
            <w:tcW w:w="45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6.</w:t>
            </w:r>
          </w:p>
        </w:tc>
        <w:tc>
          <w:tcPr>
            <w:tcW w:w="3330" w:type="dxa"/>
            <w:vMerge w:val="restart"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Предвиђени извори финансирања пројекта</w:t>
            </w:r>
          </w:p>
          <w:p w:rsidR="00872694" w:rsidRPr="00321F93" w:rsidRDefault="00872694" w:rsidP="00D65E55">
            <w:pPr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(сопствена средства, донатори, спонзори, партиципација учесника пројекта и др.) са износима</w:t>
            </w:r>
          </w:p>
        </w:tc>
        <w:tc>
          <w:tcPr>
            <w:tcW w:w="2565" w:type="dxa"/>
          </w:tcPr>
          <w:p w:rsidR="00872694" w:rsidRPr="00321F93" w:rsidRDefault="00872694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Извор финансирања</w:t>
            </w:r>
          </w:p>
        </w:tc>
        <w:tc>
          <w:tcPr>
            <w:tcW w:w="3825" w:type="dxa"/>
          </w:tcPr>
          <w:p w:rsidR="00872694" w:rsidRPr="00321F93" w:rsidRDefault="00872694" w:rsidP="00872694">
            <w:pPr>
              <w:jc w:val="center"/>
              <w:rPr>
                <w:rFonts w:cs="Arial"/>
                <w:bCs/>
                <w:lang w:val="sr-Cyrl-CS"/>
              </w:rPr>
            </w:pPr>
            <w:r w:rsidRPr="00321F93">
              <w:rPr>
                <w:rFonts w:cs="Arial"/>
                <w:bCs/>
                <w:lang w:val="sr-Cyrl-CS"/>
              </w:rPr>
              <w:t>износ</w:t>
            </w:r>
          </w:p>
        </w:tc>
      </w:tr>
      <w:tr w:rsidR="00872694" w:rsidRPr="00321F93" w:rsidTr="006A3520">
        <w:trPr>
          <w:trHeight w:val="1515"/>
        </w:trPr>
        <w:tc>
          <w:tcPr>
            <w:tcW w:w="45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3330" w:type="dxa"/>
            <w:vMerge/>
          </w:tcPr>
          <w:p w:rsidR="00872694" w:rsidRPr="00321F93" w:rsidRDefault="00872694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565" w:type="dxa"/>
          </w:tcPr>
          <w:p w:rsidR="00872694" w:rsidRPr="00321F93" w:rsidRDefault="00872694" w:rsidP="00872694">
            <w:pPr>
              <w:rPr>
                <w:rFonts w:cs="Arial"/>
                <w:b/>
                <w:bCs/>
                <w:lang w:val="sr-Cyrl-CS"/>
              </w:rPr>
            </w:pPr>
          </w:p>
        </w:tc>
        <w:tc>
          <w:tcPr>
            <w:tcW w:w="3825" w:type="dxa"/>
          </w:tcPr>
          <w:p w:rsidR="00872694" w:rsidRPr="00321F93" w:rsidRDefault="00872694" w:rsidP="00872694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  <w:tr w:rsidR="00155169" w:rsidRPr="00321F93" w:rsidTr="006A3520">
        <w:trPr>
          <w:trHeight w:val="53"/>
        </w:trPr>
        <w:tc>
          <w:tcPr>
            <w:tcW w:w="45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7.</w:t>
            </w:r>
          </w:p>
        </w:tc>
        <w:tc>
          <w:tcPr>
            <w:tcW w:w="33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Средства ко</w:t>
            </w:r>
            <w:r w:rsidR="00872694" w:rsidRPr="00321F93">
              <w:rPr>
                <w:rFonts w:cs="Arial"/>
                <w:lang w:val="sr-Cyrl-CS"/>
              </w:rPr>
              <w:t>ја се потражују од Градске општине Звездара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6390" w:type="dxa"/>
            <w:gridSpan w:val="2"/>
          </w:tcPr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  <w:p w:rsidR="00155169" w:rsidRPr="00321F93" w:rsidRDefault="00155169" w:rsidP="00155169">
            <w:pPr>
              <w:jc w:val="center"/>
              <w:rPr>
                <w:rFonts w:cs="Arial"/>
                <w:b/>
                <w:bCs/>
                <w:lang w:val="sr-Cyrl-CS"/>
              </w:rPr>
            </w:pPr>
          </w:p>
        </w:tc>
      </w:tr>
    </w:tbl>
    <w:p w:rsidR="00155169" w:rsidRDefault="00155169" w:rsidP="00155169">
      <w:pPr>
        <w:rPr>
          <w:rFonts w:cs="Arial"/>
          <w:lang w:val="sr-Cyrl-CS"/>
        </w:rPr>
      </w:pPr>
    </w:p>
    <w:p w:rsidR="00FE6014" w:rsidRPr="00321F93" w:rsidRDefault="00FE6014" w:rsidP="00155169">
      <w:pPr>
        <w:rPr>
          <w:rFonts w:cs="Arial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80"/>
        <w:gridCol w:w="330"/>
        <w:gridCol w:w="1950"/>
        <w:gridCol w:w="3630"/>
      </w:tblGrid>
      <w:tr w:rsidR="00155169" w:rsidRPr="00321F93" w:rsidTr="006A3520">
        <w:tc>
          <w:tcPr>
            <w:tcW w:w="10170" w:type="dxa"/>
            <w:gridSpan w:val="5"/>
          </w:tcPr>
          <w:p w:rsidR="00155169" w:rsidRPr="00321F93" w:rsidRDefault="00A74B9B" w:rsidP="00D94E4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VII </w:t>
            </w:r>
            <w:r w:rsidR="00321F9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 xml:space="preserve">КРАТАК 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hr-HR"/>
              </w:rPr>
              <w:t>ОП</w:t>
            </w:r>
            <w:r w:rsidR="00155169" w:rsidRPr="00321F93">
              <w:rPr>
                <w:rFonts w:cs="Arial"/>
                <w:b/>
                <w:bCs/>
                <w:sz w:val="24"/>
                <w:szCs w:val="24"/>
                <w:lang w:val="sr-Cyrl-CS"/>
              </w:rPr>
              <w:t>ИС ПРОЈЕКТА</w:t>
            </w:r>
          </w:p>
        </w:tc>
      </w:tr>
      <w:tr w:rsidR="00155169" w:rsidRPr="00321F93" w:rsidTr="006A352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Циљ</w:t>
            </w:r>
            <w:r w:rsidR="00872694" w:rsidRPr="00321F93">
              <w:rPr>
                <w:rFonts w:cs="Arial"/>
                <w:lang w:val="sr-Cyrl-CS"/>
              </w:rPr>
              <w:t>еви</w:t>
            </w:r>
            <w:r w:rsidRPr="00321F93">
              <w:rPr>
                <w:rFonts w:cs="Arial"/>
                <w:lang w:val="sr-Cyrl-CS"/>
              </w:rPr>
              <w:t xml:space="preserve"> пројекта</w:t>
            </w:r>
            <w:r w:rsidR="00872694" w:rsidRPr="00321F93">
              <w:rPr>
                <w:rFonts w:cs="Arial"/>
                <w:lang w:val="sr-Cyrl-CS"/>
              </w:rPr>
              <w:t xml:space="preserve"> (навести опште и посебне циљеве пројекта)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81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305"/>
        </w:trPr>
        <w:tc>
          <w:tcPr>
            <w:tcW w:w="198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Начин реализације пројекта (врсте активности које реализација пројекта подразумева)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Активност:</w:t>
            </w:r>
          </w:p>
        </w:tc>
        <w:tc>
          <w:tcPr>
            <w:tcW w:w="5580" w:type="dxa"/>
            <w:gridSpan w:val="2"/>
          </w:tcPr>
          <w:p w:rsidR="00155169" w:rsidRPr="00321F93" w:rsidRDefault="00155169" w:rsidP="00155169">
            <w:pPr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Опис активности:</w:t>
            </w:r>
          </w:p>
        </w:tc>
      </w:tr>
      <w:tr w:rsidR="00155169" w:rsidRPr="00321F93" w:rsidTr="006A3520">
        <w:trPr>
          <w:trHeight w:val="414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5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412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5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412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5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5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5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5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5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480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61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55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Циљне групе којима је пројекат намењен  - структура и 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број учесника</w:t>
            </w:r>
            <w:r w:rsidR="00B25B91">
              <w:rPr>
                <w:rFonts w:cs="Arial"/>
                <w:lang w:val="sr-Cyrl-CS"/>
              </w:rPr>
              <w:t>/</w:t>
            </w:r>
            <w:r w:rsidR="00B25B91" w:rsidRPr="00D43F45">
              <w:rPr>
                <w:rFonts w:cs="Arial"/>
                <w:lang w:val="sr-Cyrl-CS"/>
              </w:rPr>
              <w:t>корисника (директних и индиректних)</w:t>
            </w:r>
          </w:p>
        </w:tc>
        <w:tc>
          <w:tcPr>
            <w:tcW w:w="81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c>
          <w:tcPr>
            <w:tcW w:w="1980" w:type="dxa"/>
          </w:tcPr>
          <w:p w:rsidR="00155169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Очекивани резултати пројекта:</w:t>
            </w:r>
          </w:p>
          <w:p w:rsidR="00FE6014" w:rsidRPr="00321F93" w:rsidRDefault="00FE6014" w:rsidP="00155169">
            <w:pPr>
              <w:rPr>
                <w:rFonts w:cs="Arial"/>
                <w:lang w:val="sr-Cyrl-CS"/>
              </w:rPr>
            </w:pPr>
          </w:p>
          <w:p w:rsidR="00155169" w:rsidRDefault="00FE6014" w:rsidP="00FE6014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- </w:t>
            </w:r>
            <w:r w:rsidR="00155169" w:rsidRPr="00321F93">
              <w:rPr>
                <w:rFonts w:cs="Arial"/>
                <w:lang w:val="sr-Cyrl-CS"/>
              </w:rPr>
              <w:t>краткорочни</w:t>
            </w:r>
          </w:p>
          <w:p w:rsidR="00FE6014" w:rsidRPr="00321F93" w:rsidRDefault="00FE6014" w:rsidP="00FE6014">
            <w:pPr>
              <w:rPr>
                <w:rFonts w:cs="Arial"/>
                <w:lang w:val="sr-Cyrl-CS"/>
              </w:rPr>
            </w:pPr>
          </w:p>
          <w:p w:rsidR="00155169" w:rsidRPr="00321F93" w:rsidRDefault="00FE6014" w:rsidP="00FE6014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- </w:t>
            </w:r>
            <w:r w:rsidR="00155169" w:rsidRPr="00321F93">
              <w:rPr>
                <w:rFonts w:cs="Arial"/>
                <w:lang w:val="sr-Cyrl-CS"/>
              </w:rPr>
              <w:t>дугорочни</w:t>
            </w: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81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2340"/>
        </w:trPr>
        <w:tc>
          <w:tcPr>
            <w:tcW w:w="19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Мерљиви резултат пројекта</w:t>
            </w:r>
          </w:p>
          <w:p w:rsidR="00155169" w:rsidRPr="00321F93" w:rsidRDefault="00155169" w:rsidP="00427164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(нпр: одржана радионица, одштампана књига, летак, спроведена акција  и др</w:t>
            </w:r>
            <w:r w:rsidR="00427164" w:rsidRPr="00321F93">
              <w:rPr>
                <w:rFonts w:cs="Arial"/>
                <w:lang w:val="sr-Cyrl-CS"/>
              </w:rPr>
              <w:t>.)</w:t>
            </w:r>
          </w:p>
        </w:tc>
        <w:tc>
          <w:tcPr>
            <w:tcW w:w="81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c>
          <w:tcPr>
            <w:tcW w:w="1980" w:type="dxa"/>
            <w:vMerge w:val="restart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Људски ресурси –особље ангажовано на пројекту</w:t>
            </w:r>
          </w:p>
        </w:tc>
        <w:tc>
          <w:tcPr>
            <w:tcW w:w="8190" w:type="dxa"/>
            <w:gridSpan w:val="4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155169" w:rsidRPr="00321F93" w:rsidTr="006A352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Име и презиме</w:t>
            </w: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Функција у пројектном тиму</w:t>
            </w:r>
          </w:p>
        </w:tc>
        <w:tc>
          <w:tcPr>
            <w:tcW w:w="3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Квалификације – формално образовање</w:t>
            </w:r>
          </w:p>
        </w:tc>
      </w:tr>
      <w:tr w:rsidR="00155169" w:rsidRPr="00321F93" w:rsidTr="006A352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3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3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3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  <w:tr w:rsidR="00155169" w:rsidRPr="00321F93" w:rsidTr="006A3520">
        <w:trPr>
          <w:trHeight w:val="255"/>
        </w:trPr>
        <w:tc>
          <w:tcPr>
            <w:tcW w:w="1980" w:type="dxa"/>
            <w:vMerge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2280" w:type="dxa"/>
            <w:gridSpan w:val="2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  <w:tc>
          <w:tcPr>
            <w:tcW w:w="3630" w:type="dxa"/>
          </w:tcPr>
          <w:p w:rsidR="00155169" w:rsidRPr="00321F93" w:rsidRDefault="00155169" w:rsidP="00155169">
            <w:pPr>
              <w:rPr>
                <w:rFonts w:cs="Arial"/>
                <w:lang w:val="sr-Cyrl-CS"/>
              </w:rPr>
            </w:pPr>
          </w:p>
        </w:tc>
      </w:tr>
    </w:tbl>
    <w:p w:rsidR="00A74B9B" w:rsidRPr="00321F93" w:rsidRDefault="00A74B9B" w:rsidP="007852DB">
      <w:pPr>
        <w:rPr>
          <w:rFonts w:cs="Arial"/>
          <w:lang w:val="sr-Cyrl-CS"/>
        </w:rPr>
      </w:pPr>
    </w:p>
    <w:p w:rsidR="00321F93" w:rsidRPr="00321F93" w:rsidRDefault="00321F93" w:rsidP="007852DB">
      <w:pPr>
        <w:rPr>
          <w:rFonts w:cs="Arial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A74B9B" w:rsidRPr="00321F93" w:rsidTr="006A3520">
        <w:tc>
          <w:tcPr>
            <w:tcW w:w="10170" w:type="dxa"/>
            <w:shd w:val="clear" w:color="auto" w:fill="auto"/>
          </w:tcPr>
          <w:p w:rsidR="00A74B9B" w:rsidRPr="00321F93" w:rsidRDefault="00A74B9B" w:rsidP="00A74B9B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 xml:space="preserve">VIII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ПЛАН АКТИВНОСТИ</w:t>
            </w:r>
          </w:p>
        </w:tc>
      </w:tr>
    </w:tbl>
    <w:p w:rsidR="007852DB" w:rsidRPr="00321F93" w:rsidRDefault="00A74B9B" w:rsidP="007852DB">
      <w:pPr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  <w:lang w:val="sr-Cyrl-CS"/>
        </w:rPr>
        <w:t xml:space="preserve"> </w:t>
      </w:r>
      <w:r w:rsidR="007852DB" w:rsidRPr="00321F93">
        <w:rPr>
          <w:rFonts w:cs="Arial"/>
          <w:noProof/>
          <w:lang w:val="sr-Cyrl-CS"/>
        </w:rPr>
        <w:t>(</w:t>
      </w:r>
      <w:r w:rsidR="007852DB" w:rsidRPr="00321F93">
        <w:rPr>
          <w:rFonts w:cs="Arial"/>
          <w:noProof/>
        </w:rPr>
        <w:t xml:space="preserve">Наведите колико је </w:t>
      </w:r>
      <w:r w:rsidR="007852DB" w:rsidRPr="00321F93">
        <w:rPr>
          <w:rFonts w:cs="Arial"/>
          <w:noProof/>
          <w:lang w:val="sr-Cyrl-CS"/>
        </w:rPr>
        <w:t xml:space="preserve">времена </w:t>
      </w:r>
      <w:r w:rsidR="007852DB" w:rsidRPr="00321F93">
        <w:rPr>
          <w:rFonts w:cs="Arial"/>
          <w:noProof/>
        </w:rPr>
        <w:t xml:space="preserve">потребно за </w:t>
      </w:r>
      <w:r w:rsidR="007852DB" w:rsidRPr="00321F93">
        <w:rPr>
          <w:rFonts w:cs="Arial"/>
          <w:noProof/>
          <w:lang w:val="sr-Cyrl-CS"/>
        </w:rPr>
        <w:t xml:space="preserve">реализацију </w:t>
      </w:r>
      <w:r w:rsidR="007852DB" w:rsidRPr="00321F93">
        <w:rPr>
          <w:rFonts w:cs="Arial"/>
          <w:noProof/>
        </w:rPr>
        <w:t>пројекта</w:t>
      </w:r>
      <w:r w:rsidR="007852DB" w:rsidRPr="00321F93">
        <w:rPr>
          <w:rFonts w:cs="Arial"/>
          <w:noProof/>
          <w:lang w:val="sr-Cyrl-CS"/>
        </w:rPr>
        <w:t>.</w:t>
      </w:r>
      <w:r w:rsidR="007852DB" w:rsidRPr="00321F93">
        <w:rPr>
          <w:rFonts w:cs="Arial"/>
          <w:noProof/>
        </w:rPr>
        <w:t xml:space="preserve"> Све активности морају бити спроведене током трајања пројекта. Трајање пројекта и појединих његових фаза мора да буде реално.</w:t>
      </w:r>
    </w:p>
    <w:p w:rsidR="007852DB" w:rsidRPr="00321F93" w:rsidRDefault="007852DB" w:rsidP="007852DB">
      <w:pPr>
        <w:jc w:val="both"/>
        <w:rPr>
          <w:rFonts w:cs="Arial"/>
          <w:lang w:val="sr-Cyrl-CS"/>
        </w:rPr>
      </w:pPr>
      <w:r w:rsidRPr="00321F93">
        <w:rPr>
          <w:rFonts w:cs="Arial"/>
          <w:lang w:val="sr-Cyrl-CS"/>
        </w:rPr>
        <w:t>А</w:t>
      </w:r>
      <w:r w:rsidRPr="00321F93">
        <w:rPr>
          <w:rFonts w:cs="Arial"/>
        </w:rPr>
        <w:t>кциони план не треба да  садржи стварне датуме, већ само нпр. „месец I", „месец II", итд. јер датум почетка пројекта зависи од датума потписивања уговора.</w:t>
      </w:r>
    </w:p>
    <w:tbl>
      <w:tblPr>
        <w:tblpPr w:leftFromText="180" w:rightFromText="180" w:vertAnchor="text" w:horzAnchor="margin" w:tblpY="250"/>
        <w:tblW w:w="9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358"/>
        <w:gridCol w:w="292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325"/>
        <w:gridCol w:w="326"/>
        <w:gridCol w:w="326"/>
        <w:gridCol w:w="320"/>
      </w:tblGrid>
      <w:tr w:rsidR="006A3520" w:rsidRPr="00321F93" w:rsidTr="006A3520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Активност: </w:t>
            </w:r>
          </w:p>
        </w:tc>
        <w:tc>
          <w:tcPr>
            <w:tcW w:w="1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  <w:r w:rsidRPr="00321F93">
              <w:rPr>
                <w:rFonts w:cs="Arial"/>
              </w:rPr>
              <w:t xml:space="preserve">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II </w:t>
            </w:r>
            <w:r w:rsidRPr="00321F93">
              <w:rPr>
                <w:rFonts w:cs="Arial"/>
                <w:lang w:val="sr-Cyrl-CS"/>
              </w:rPr>
              <w:t>месец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>III</w:t>
            </w:r>
            <w:r w:rsidRPr="00321F93">
              <w:rPr>
                <w:rFonts w:cs="Arial"/>
                <w:lang w:val="sr-Cyrl-CS"/>
              </w:rPr>
              <w:t xml:space="preserve"> месец</w:t>
            </w:r>
          </w:p>
        </w:tc>
        <w:tc>
          <w:tcPr>
            <w:tcW w:w="129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</w:rPr>
              <w:t xml:space="preserve">IV </w:t>
            </w:r>
            <w:r w:rsidRPr="00321F93">
              <w:rPr>
                <w:rFonts w:cs="Arial"/>
                <w:lang w:val="sr-Cyrl-CS"/>
              </w:rPr>
              <w:t>месец</w:t>
            </w:r>
            <w:r>
              <w:rPr>
                <w:rFonts w:cs="Arial"/>
                <w:lang w:val="sr-Cyrl-CS"/>
              </w:rPr>
              <w:t xml:space="preserve"> </w:t>
            </w:r>
          </w:p>
        </w:tc>
      </w:tr>
      <w:tr w:rsidR="006A3520" w:rsidRPr="00321F93" w:rsidTr="006A3520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</w:pPr>
            <w:r w:rsidRPr="00321F93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 xml:space="preserve">  1.</w:t>
            </w:r>
            <w:r w:rsidRPr="00321F93">
              <w:rPr>
                <w:rFonts w:cs="Arial"/>
                <w:i/>
                <w:color w:val="000000"/>
                <w:sz w:val="20"/>
                <w:szCs w:val="20"/>
                <w:lang w:val="sr-Cyrl-CS"/>
              </w:rPr>
              <w:t>Нпр.Први састанак пројектног тима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color w:val="FFFFFF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color w:val="FFFFFF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86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color w:val="000000"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1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en-U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  <w:tr w:rsidR="006A3520" w:rsidRPr="00321F93" w:rsidTr="006A3520">
        <w:trPr>
          <w:cantSplit/>
          <w:trHeight w:val="3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i/>
                <w:lang w:val="sr-Cyrl-CS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5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326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:rsidR="006A3520" w:rsidRPr="00321F93" w:rsidRDefault="006A3520" w:rsidP="006A3520">
            <w:pPr>
              <w:spacing w:line="320" w:lineRule="exact"/>
              <w:rPr>
                <w:rFonts w:cs="Arial"/>
              </w:rPr>
            </w:pPr>
          </w:p>
        </w:tc>
      </w:tr>
    </w:tbl>
    <w:p w:rsidR="007852DB" w:rsidRPr="00321F93" w:rsidRDefault="007852DB" w:rsidP="007852DB">
      <w:pPr>
        <w:rPr>
          <w:rFonts w:cs="Arial"/>
          <w:noProof/>
          <w:lang w:val="sr-Cyrl-CS"/>
        </w:rPr>
      </w:pPr>
    </w:p>
    <w:p w:rsidR="00321F93" w:rsidRPr="00321F93" w:rsidRDefault="00981E53" w:rsidP="00A74B9B">
      <w:pPr>
        <w:pStyle w:val="Application2"/>
      </w:pPr>
      <w:r w:rsidRPr="00321F93">
        <w:t xml:space="preserve">                                                                                     </w:t>
      </w:r>
    </w:p>
    <w:p w:rsidR="00321F93" w:rsidRDefault="00981E53" w:rsidP="00A74B9B">
      <w:pPr>
        <w:pStyle w:val="Application2"/>
      </w:pPr>
      <w:r w:rsidRPr="00321F93">
        <w:t xml:space="preserve"> </w:t>
      </w: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0C6A63" w:rsidRDefault="000C6A63" w:rsidP="00A74B9B">
      <w:pPr>
        <w:pStyle w:val="Application2"/>
      </w:pPr>
    </w:p>
    <w:p w:rsidR="006A3520" w:rsidRDefault="006A3520" w:rsidP="00A74B9B">
      <w:pPr>
        <w:pStyle w:val="Application2"/>
      </w:pPr>
    </w:p>
    <w:p w:rsidR="006A3520" w:rsidRDefault="006A3520" w:rsidP="00A74B9B">
      <w:pPr>
        <w:pStyle w:val="Application2"/>
      </w:pPr>
    </w:p>
    <w:p w:rsidR="00D1452A" w:rsidRPr="00D1452A" w:rsidRDefault="00D1452A" w:rsidP="00A74B9B">
      <w:pPr>
        <w:pStyle w:val="Application2"/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321F93" w:rsidRPr="00321F93" w:rsidTr="001021E0">
        <w:tc>
          <w:tcPr>
            <w:tcW w:w="9502" w:type="dxa"/>
            <w:shd w:val="clear" w:color="auto" w:fill="auto"/>
          </w:tcPr>
          <w:p w:rsidR="00321F93" w:rsidRPr="00321F93" w:rsidRDefault="00321F93" w:rsidP="00321F93">
            <w:pPr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>IX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21F93">
              <w:rPr>
                <w:rFonts w:cs="Arial"/>
                <w:b/>
                <w:sz w:val="24"/>
                <w:szCs w:val="24"/>
              </w:rPr>
              <w:t xml:space="preserve"> БУЏЕТ ПРОЈЕКТ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А</w:t>
            </w:r>
          </w:p>
        </w:tc>
      </w:tr>
    </w:tbl>
    <w:p w:rsidR="007852DB" w:rsidRPr="00321F93" w:rsidRDefault="00155169" w:rsidP="00321F93">
      <w:pPr>
        <w:pStyle w:val="Application2"/>
        <w:rPr>
          <w:b w:val="0"/>
          <w:sz w:val="20"/>
          <w:szCs w:val="20"/>
        </w:rPr>
      </w:pPr>
      <w:r w:rsidRPr="00321F93">
        <w:rPr>
          <w:b w:val="0"/>
          <w:sz w:val="20"/>
          <w:szCs w:val="20"/>
        </w:rPr>
        <w:t>Б</w:t>
      </w:r>
      <w:r w:rsidR="007852DB" w:rsidRPr="00321F93">
        <w:rPr>
          <w:b w:val="0"/>
          <w:sz w:val="20"/>
          <w:szCs w:val="20"/>
        </w:rPr>
        <w:t>уџет мора бити довољно детаљан:</w:t>
      </w:r>
    </w:p>
    <w:p w:rsidR="007852DB" w:rsidRPr="00321F93" w:rsidRDefault="007852DB" w:rsidP="00155169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>да су сви елементи буџета појединачно објашњени</w:t>
      </w:r>
      <w:r w:rsidRPr="00321F93">
        <w:rPr>
          <w:rFonts w:cs="Arial"/>
          <w:sz w:val="20"/>
          <w:szCs w:val="20"/>
          <w:lang w:val="sr-Cyrl-CS"/>
        </w:rPr>
        <w:t>;</w:t>
      </w:r>
      <w:r w:rsidRPr="00321F93">
        <w:rPr>
          <w:rFonts w:cs="Arial"/>
          <w:sz w:val="20"/>
          <w:szCs w:val="20"/>
        </w:rPr>
        <w:t xml:space="preserve"> </w:t>
      </w:r>
    </w:p>
    <w:p w:rsidR="007852DB" w:rsidRPr="00321F93" w:rsidRDefault="007852DB" w:rsidP="007852DB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  <w:lang w:val="sr-Cyrl-CS"/>
        </w:rPr>
        <w:t xml:space="preserve">да садржи само </w:t>
      </w:r>
      <w:r w:rsidRPr="00321F93">
        <w:rPr>
          <w:rFonts w:cs="Arial"/>
          <w:sz w:val="20"/>
          <w:szCs w:val="20"/>
        </w:rPr>
        <w:t xml:space="preserve">оправдане трошкове; </w:t>
      </w:r>
    </w:p>
    <w:p w:rsidR="007852DB" w:rsidRPr="00D1452A" w:rsidRDefault="007852DB" w:rsidP="00A44CC8">
      <w:pPr>
        <w:numPr>
          <w:ilvl w:val="0"/>
          <w:numId w:val="6"/>
        </w:numPr>
        <w:jc w:val="both"/>
        <w:rPr>
          <w:rFonts w:cs="Arial"/>
          <w:sz w:val="20"/>
          <w:szCs w:val="20"/>
          <w:lang w:val="sr-Cyrl-CS"/>
        </w:rPr>
      </w:pPr>
      <w:r w:rsidRPr="00321F93">
        <w:rPr>
          <w:rFonts w:cs="Arial"/>
          <w:sz w:val="20"/>
          <w:szCs w:val="20"/>
        </w:rPr>
        <w:t xml:space="preserve">да су све активности предвиђене </w:t>
      </w:r>
      <w:r w:rsidRPr="00321F93">
        <w:rPr>
          <w:rFonts w:cs="Arial"/>
          <w:sz w:val="20"/>
          <w:szCs w:val="20"/>
          <w:lang w:val="sr-Cyrl-CS"/>
        </w:rPr>
        <w:t>за</w:t>
      </w:r>
      <w:r w:rsidRPr="00321F93">
        <w:rPr>
          <w:rFonts w:cs="Arial"/>
          <w:sz w:val="20"/>
          <w:szCs w:val="20"/>
        </w:rPr>
        <w:t xml:space="preserve"> реализ</w:t>
      </w:r>
      <w:r w:rsidR="00155169" w:rsidRPr="00321F93">
        <w:rPr>
          <w:rFonts w:cs="Arial"/>
          <w:sz w:val="20"/>
          <w:szCs w:val="20"/>
          <w:lang w:val="sr-Cyrl-CS"/>
        </w:rPr>
        <w:t>аци</w:t>
      </w:r>
      <w:r w:rsidRPr="00321F93">
        <w:rPr>
          <w:rFonts w:cs="Arial"/>
          <w:sz w:val="20"/>
          <w:szCs w:val="20"/>
        </w:rPr>
        <w:t>ју праћене одговарајућим</w:t>
      </w:r>
      <w:r w:rsidR="00A74B9B" w:rsidRPr="00321F93">
        <w:rPr>
          <w:rFonts w:cs="Arial"/>
          <w:sz w:val="20"/>
          <w:szCs w:val="20"/>
          <w:lang w:val="sr-Cyrl-CS"/>
        </w:rPr>
        <w:t xml:space="preserve"> </w:t>
      </w:r>
      <w:r w:rsidRPr="00321F93">
        <w:rPr>
          <w:rFonts w:cs="Arial"/>
          <w:sz w:val="20"/>
          <w:szCs w:val="20"/>
        </w:rPr>
        <w:t>трошковима</w:t>
      </w:r>
      <w:r w:rsidRPr="00321F93">
        <w:rPr>
          <w:rFonts w:cs="Arial"/>
          <w:sz w:val="20"/>
          <w:szCs w:val="20"/>
          <w:lang w:val="sr-Cyrl-CS"/>
        </w:rPr>
        <w:t xml:space="preserve"> и</w:t>
      </w:r>
      <w:r w:rsidRPr="00321F93">
        <w:rPr>
          <w:rFonts w:cs="Arial"/>
          <w:sz w:val="20"/>
          <w:szCs w:val="20"/>
        </w:rPr>
        <w:t xml:space="preserve"> да су </w:t>
      </w:r>
      <w:r w:rsidRPr="00321F93">
        <w:rPr>
          <w:rFonts w:cs="Arial"/>
          <w:sz w:val="20"/>
          <w:szCs w:val="20"/>
          <w:lang w:val="sr-Cyrl-CS"/>
        </w:rPr>
        <w:t xml:space="preserve">приказане </w:t>
      </w:r>
      <w:r w:rsidR="00321F93" w:rsidRPr="00321F93">
        <w:rPr>
          <w:rFonts w:cs="Arial"/>
          <w:sz w:val="20"/>
          <w:szCs w:val="20"/>
        </w:rPr>
        <w:t>цене реалне</w:t>
      </w:r>
    </w:p>
    <w:p w:rsidR="00D1452A" w:rsidRDefault="00D1452A" w:rsidP="00230C92">
      <w:pPr>
        <w:ind w:left="780"/>
        <w:jc w:val="both"/>
        <w:rPr>
          <w:rFonts w:cs="Arial"/>
          <w:sz w:val="20"/>
          <w:szCs w:val="20"/>
          <w:lang w:val="sr-Cyrl-CS"/>
        </w:rPr>
      </w:pPr>
    </w:p>
    <w:p w:rsidR="00230C92" w:rsidRPr="00321F93" w:rsidRDefault="00230C92" w:rsidP="00230C92">
      <w:pPr>
        <w:ind w:left="780"/>
        <w:jc w:val="both"/>
        <w:rPr>
          <w:rFonts w:cs="Arial"/>
          <w:sz w:val="20"/>
          <w:szCs w:val="20"/>
          <w:lang w:val="sr-Cyrl-CS"/>
        </w:rPr>
      </w:pPr>
    </w:p>
    <w:p w:rsidR="00D1452A" w:rsidRPr="00D1452A" w:rsidRDefault="00D1452A" w:rsidP="00D1452A">
      <w:pPr>
        <w:spacing w:line="320" w:lineRule="exact"/>
        <w:rPr>
          <w:rFonts w:cs="Arial"/>
          <w:iCs/>
          <w:lang w:val="sr-Cyrl-CS"/>
        </w:rPr>
      </w:pPr>
      <w:r w:rsidRPr="00D1452A">
        <w:rPr>
          <w:rFonts w:cs="Arial"/>
          <w:iCs/>
          <w:lang w:val="sr-Cyrl-CS"/>
        </w:rPr>
        <w:t>Приликом планирања буџета водити рачуна о структури:</w:t>
      </w:r>
    </w:p>
    <w:p w:rsidR="00D1452A" w:rsidRPr="00D1452A" w:rsidRDefault="00D1452A" w:rsidP="00D1452A">
      <w:pPr>
        <w:spacing w:line="320" w:lineRule="exact"/>
        <w:rPr>
          <w:rFonts w:cs="Arial"/>
          <w:lang w:val="ru-RU"/>
        </w:rPr>
      </w:pPr>
      <w:r w:rsidRPr="00D1452A">
        <w:rPr>
          <w:rFonts w:cs="Arial"/>
          <w:b/>
          <w:lang w:val="ru-RU"/>
        </w:rPr>
        <w:t>- људски ресурси</w:t>
      </w:r>
      <w:r w:rsidRPr="00D1452A">
        <w:rPr>
          <w:rFonts w:cs="Arial"/>
          <w:lang w:val="ru-RU"/>
        </w:rPr>
        <w:t xml:space="preserve"> (плате/хонорари лица ангажованих током целокупног трајања пројекта у бруто износу – максимално 60% од укупног буџета);</w:t>
      </w:r>
    </w:p>
    <w:p w:rsidR="00D1452A" w:rsidRPr="00D1452A" w:rsidRDefault="00D1452A" w:rsidP="00D1452A">
      <w:pPr>
        <w:pStyle w:val="ListParagraph"/>
        <w:spacing w:line="320" w:lineRule="exact"/>
        <w:ind w:left="780"/>
        <w:rPr>
          <w:rFonts w:ascii="Arial" w:hAnsi="Arial" w:cs="Arial"/>
          <w:sz w:val="22"/>
          <w:szCs w:val="22"/>
          <w:lang w:val="ru-RU"/>
        </w:rPr>
      </w:pPr>
    </w:p>
    <w:p w:rsidR="00D1452A" w:rsidRPr="00D1452A" w:rsidRDefault="00D1452A" w:rsidP="00D1452A">
      <w:pPr>
        <w:pStyle w:val="NoSpacing"/>
        <w:jc w:val="both"/>
        <w:rPr>
          <w:rFonts w:ascii="Arial" w:hAnsi="Arial" w:cs="Arial"/>
          <w:lang w:val="ru-RU"/>
        </w:rPr>
      </w:pPr>
      <w:r w:rsidRPr="00D1452A">
        <w:rPr>
          <w:rFonts w:ascii="Arial" w:hAnsi="Arial" w:cs="Arial"/>
          <w:b/>
          <w:lang w:val="ru-RU"/>
        </w:rPr>
        <w:t>- директни трошкови</w:t>
      </w:r>
      <w:r w:rsidRPr="00D1452A">
        <w:rPr>
          <w:rFonts w:ascii="Arial" w:hAnsi="Arial" w:cs="Arial"/>
          <w:lang w:val="ru-RU"/>
        </w:rPr>
        <w:t xml:space="preserve"> пројектних активности (трошкови набавке потрошног материјала, прибора, опреме и др. добара неопходних за реализацију пројектних активности, најам простора за реализацију пројекта, штампање промотивног и др. материјала, организационо-технички трошкови реализације, путни трошкови и трошкови превоза);</w:t>
      </w:r>
    </w:p>
    <w:p w:rsidR="00D1452A" w:rsidRPr="00D1452A" w:rsidRDefault="00D1452A" w:rsidP="00D1452A">
      <w:pPr>
        <w:pStyle w:val="NoSpacing"/>
        <w:ind w:left="780"/>
        <w:jc w:val="both"/>
        <w:rPr>
          <w:rFonts w:ascii="Arial" w:hAnsi="Arial" w:cs="Arial"/>
          <w:lang w:val="ru-RU"/>
        </w:rPr>
      </w:pPr>
    </w:p>
    <w:p w:rsidR="00D1452A" w:rsidRPr="00D1452A" w:rsidRDefault="00D1452A" w:rsidP="00D1452A">
      <w:pPr>
        <w:pStyle w:val="NoSpacing"/>
        <w:jc w:val="both"/>
        <w:rPr>
          <w:rFonts w:ascii="Arial" w:hAnsi="Arial" w:cs="Arial"/>
          <w:lang w:val="ru-RU"/>
        </w:rPr>
      </w:pPr>
      <w:r w:rsidRPr="00D1452A">
        <w:rPr>
          <w:rFonts w:ascii="Arial" w:hAnsi="Arial" w:cs="Arial"/>
          <w:lang w:val="ru-RU"/>
        </w:rPr>
        <w:t xml:space="preserve">- </w:t>
      </w:r>
      <w:r w:rsidRPr="00D1452A">
        <w:rPr>
          <w:rFonts w:ascii="Arial" w:hAnsi="Arial" w:cs="Arial"/>
          <w:b/>
          <w:lang w:val="ru-RU"/>
        </w:rPr>
        <w:t>индиректни трошкови</w:t>
      </w:r>
      <w:r w:rsidRPr="00D1452A">
        <w:rPr>
          <w:rFonts w:ascii="Arial" w:hAnsi="Arial" w:cs="Arial"/>
          <w:lang w:val="ru-RU"/>
        </w:rPr>
        <w:t xml:space="preserve"> (трошкови канцеларије који настају реализацијом пројекта: најам канцеларијског простора, канцеларијски материјал, режијски трошкови: телефон, интернет, </w:t>
      </w:r>
      <w:r w:rsidRPr="00D1452A">
        <w:rPr>
          <w:rFonts w:ascii="Arial" w:hAnsi="Arial" w:cs="Arial"/>
          <w:lang w:val="ru-RU"/>
        </w:rPr>
        <w:lastRenderedPageBreak/>
        <w:t>струја, комуналије и сл. тако да одговарају сразмери коришћења поменутих ресурса за потребе пројекта – максимално 30% од укупног буџета);</w:t>
      </w:r>
    </w:p>
    <w:p w:rsidR="00D1452A" w:rsidRPr="00D1452A" w:rsidRDefault="00D1452A" w:rsidP="00D1452A">
      <w:pPr>
        <w:pStyle w:val="NoSpacing"/>
        <w:ind w:left="780"/>
        <w:jc w:val="both"/>
        <w:rPr>
          <w:rFonts w:ascii="Arial" w:hAnsi="Arial" w:cs="Arial"/>
          <w:lang w:val="ru-RU"/>
        </w:rPr>
      </w:pPr>
    </w:p>
    <w:p w:rsidR="00D1452A" w:rsidRPr="00D1452A" w:rsidRDefault="00D1452A" w:rsidP="00D1452A">
      <w:pPr>
        <w:pStyle w:val="NoSpacing"/>
        <w:jc w:val="both"/>
        <w:rPr>
          <w:rFonts w:ascii="Arial" w:hAnsi="Arial" w:cs="Arial"/>
          <w:lang w:val="ru-RU"/>
        </w:rPr>
      </w:pPr>
      <w:r w:rsidRPr="00D1452A">
        <w:rPr>
          <w:rFonts w:ascii="Arial" w:hAnsi="Arial" w:cs="Arial"/>
          <w:b/>
          <w:lang w:val="ru-RU"/>
        </w:rPr>
        <w:t>- остали трошкови</w:t>
      </w:r>
      <w:r w:rsidRPr="00D1452A">
        <w:rPr>
          <w:rFonts w:ascii="Arial" w:hAnsi="Arial" w:cs="Arial"/>
          <w:lang w:val="ru-RU"/>
        </w:rPr>
        <w:t xml:space="preserve"> (банкарске провизије, трошкови ПДВ,  трошкови рачуноводства, трошкови превођења, трошкови ревизије.. – максимално 10% од укупног буџета);</w:t>
      </w:r>
    </w:p>
    <w:p w:rsidR="00321F93" w:rsidRPr="00321F93" w:rsidRDefault="00321F93" w:rsidP="00D1452A">
      <w:pPr>
        <w:jc w:val="both"/>
        <w:rPr>
          <w:rFonts w:cs="Arial"/>
          <w:sz w:val="20"/>
          <w:szCs w:val="20"/>
          <w:lang w:val="sr-Cyrl-CS"/>
        </w:rPr>
      </w:pPr>
    </w:p>
    <w:p w:rsidR="00155169" w:rsidRPr="00321F93" w:rsidRDefault="00155169" w:rsidP="00321F93">
      <w:pPr>
        <w:autoSpaceDE w:val="0"/>
        <w:autoSpaceDN w:val="0"/>
        <w:spacing w:line="320" w:lineRule="exact"/>
        <w:ind w:left="780"/>
        <w:rPr>
          <w:rFonts w:cs="Arial"/>
          <w:b/>
          <w:lang w:val="sr-Cyrl-CS"/>
        </w:rPr>
      </w:pPr>
      <w:r w:rsidRPr="00321F93">
        <w:rPr>
          <w:rFonts w:cs="Arial"/>
          <w:b/>
          <w:lang w:val="sr-Cyrl-CS"/>
        </w:rPr>
        <w:t>ПРЕДЛОГ БУЏЕТА</w:t>
      </w:r>
    </w:p>
    <w:tbl>
      <w:tblPr>
        <w:tblW w:w="9548" w:type="dxa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753"/>
        <w:gridCol w:w="1985"/>
      </w:tblGrid>
      <w:tr w:rsidR="00155169" w:rsidRPr="00321F93" w:rsidTr="00155169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Р. БР.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 xml:space="preserve"> ВРСТА ТРОШКОВА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Тражена средства*</w:t>
            </w: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</w:rPr>
              <w:t>A.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="00321F93" w:rsidRPr="00321F93">
              <w:rPr>
                <w:rFonts w:cs="Arial"/>
                <w:color w:val="FFFFFF"/>
                <w:lang w:val="sr-Cyrl-CS"/>
              </w:rPr>
              <w:t>ТРОШКОВИ ЗАПОСЛЕНИХ / АНГАЖОВАНИХ НА ПРОЈЕКТУ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t>Б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>ТРОШКОВИ АКТИВНОСТИ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lang w:val="sr-Cyrl-CS"/>
              </w:rPr>
            </w:pPr>
            <w:r w:rsidRPr="00321F93">
              <w:rPr>
                <w:rFonts w:cs="Arial"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 xml:space="preserve">УКУПНО: </w:t>
            </w:r>
            <w:r w:rsidRPr="00321F93">
              <w:rPr>
                <w:rFonts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/>
                <w:iCs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color w:val="FFFFFF"/>
              </w:rPr>
            </w:pPr>
            <w:r w:rsidRPr="00321F93">
              <w:rPr>
                <w:rFonts w:cs="Arial"/>
                <w:color w:val="FFFFFF"/>
                <w:lang w:val="sr-Cyrl-CS"/>
              </w:rPr>
              <w:t>В</w:t>
            </w:r>
            <w:r w:rsidRPr="00321F93">
              <w:rPr>
                <w:rFonts w:cs="Arial"/>
                <w:color w:val="FFFFFF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  <w:lang w:val="sr-Cyrl-CS"/>
              </w:rPr>
            </w:pPr>
            <w:r w:rsidRPr="00321F93">
              <w:rPr>
                <w:rFonts w:cs="Arial"/>
                <w:color w:val="FFFFFF"/>
              </w:rPr>
              <w:t xml:space="preserve"> </w:t>
            </w:r>
            <w:r w:rsidRPr="00321F93">
              <w:rPr>
                <w:rFonts w:cs="Arial"/>
                <w:color w:val="FFFFFF"/>
                <w:lang w:val="sr-Cyrl-CS"/>
              </w:rPr>
              <w:t xml:space="preserve">ТЕКУЋИ ТРОШКОВИ ПРОЈЕКТА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color w:val="FFFFFF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rPr>
          <w:trHeight w:val="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jc w:val="center"/>
              <w:rPr>
                <w:rFonts w:cs="Arial"/>
                <w:iCs/>
                <w:lang w:val="sr-Cyrl-CS"/>
              </w:rPr>
            </w:pPr>
            <w:r w:rsidRPr="00321F93">
              <w:rPr>
                <w:rFonts w:cs="Arial"/>
                <w:iCs/>
                <w:lang w:val="sr-Cyrl-CS"/>
              </w:rPr>
              <w:t>7.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iCs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5169" w:rsidRPr="00321F93" w:rsidRDefault="00155169" w:rsidP="00155169">
            <w:pPr>
              <w:spacing w:line="320" w:lineRule="exact"/>
              <w:rPr>
                <w:rFonts w:cs="Arial"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jc w:val="right"/>
              <w:rPr>
                <w:rFonts w:cs="Arial"/>
              </w:rPr>
            </w:pPr>
            <w:r w:rsidRPr="00321F93">
              <w:rPr>
                <w:rFonts w:cs="Arial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5169" w:rsidRPr="00321F93" w:rsidRDefault="00155169" w:rsidP="00155169">
            <w:pPr>
              <w:spacing w:line="320" w:lineRule="exact"/>
              <w:rPr>
                <w:rFonts w:cs="Arial"/>
                <w:b/>
                <w:bCs/>
              </w:rPr>
            </w:pPr>
          </w:p>
        </w:tc>
      </w:tr>
      <w:tr w:rsidR="00155169" w:rsidRPr="00321F93" w:rsidTr="00155169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  <w:r w:rsidRPr="00321F93">
              <w:rPr>
                <w:rFonts w:cs="Arial"/>
                <w:b/>
                <w:lang w:val="sr-Cyrl-CS"/>
              </w:rPr>
              <w:t>УКУПНИ ТРОШКОВИ ПРОЈЕКТА (А+Б+В)</w:t>
            </w:r>
          </w:p>
          <w:p w:rsidR="00155169" w:rsidRPr="00321F93" w:rsidRDefault="00155169" w:rsidP="00155169">
            <w:pPr>
              <w:jc w:val="right"/>
              <w:rPr>
                <w:rFonts w:cs="Arial"/>
                <w:b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5169" w:rsidRPr="00321F93" w:rsidRDefault="00155169" w:rsidP="0015516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155169" w:rsidRDefault="00155169" w:rsidP="00155169">
      <w:pPr>
        <w:spacing w:line="320" w:lineRule="exact"/>
        <w:rPr>
          <w:rFonts w:cs="Arial"/>
          <w:i/>
          <w:iCs/>
          <w:lang w:val="sr-Cyrl-CS"/>
        </w:rPr>
      </w:pPr>
      <w:r w:rsidRPr="00321F93">
        <w:rPr>
          <w:rFonts w:cs="Arial"/>
          <w:i/>
          <w:iCs/>
        </w:rPr>
        <w:t>*</w:t>
      </w:r>
      <w:r w:rsidRPr="00321F93">
        <w:rPr>
          <w:rFonts w:cs="Arial"/>
          <w:i/>
          <w:iCs/>
          <w:lang w:val="sr-Cyrl-CS"/>
        </w:rPr>
        <w:t xml:space="preserve"> У наведене новчане износе морају бити урачунати порези</w:t>
      </w:r>
    </w:p>
    <w:p w:rsidR="00D1452A" w:rsidRDefault="00D1452A" w:rsidP="00D1452A">
      <w:pPr>
        <w:spacing w:line="320" w:lineRule="exact"/>
        <w:rPr>
          <w:rFonts w:cs="Arial"/>
          <w:iCs/>
          <w:sz w:val="20"/>
          <w:szCs w:val="20"/>
          <w:lang w:val="sr-Cyrl-CS"/>
        </w:rPr>
      </w:pPr>
    </w:p>
    <w:p w:rsidR="00D1452A" w:rsidRP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321F93" w:rsidRPr="00D1452A" w:rsidRDefault="00321F93" w:rsidP="00155169">
      <w:pPr>
        <w:spacing w:line="320" w:lineRule="exact"/>
        <w:rPr>
          <w:rFonts w:cs="Arial"/>
          <w:i/>
          <w:iCs/>
          <w:lang w:val="sr-Cyrl-CS"/>
        </w:rPr>
      </w:pPr>
    </w:p>
    <w:p w:rsidR="00D1452A" w:rsidRP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D1452A" w:rsidRP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D1452A" w:rsidRP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D1452A" w:rsidRDefault="00D1452A" w:rsidP="00155169">
      <w:pPr>
        <w:spacing w:line="320" w:lineRule="exact"/>
        <w:rPr>
          <w:rFonts w:cs="Arial"/>
          <w:i/>
          <w:iCs/>
          <w:lang w:val="sr-Cyrl-CS"/>
        </w:rPr>
      </w:pPr>
    </w:p>
    <w:p w:rsidR="006A3520" w:rsidRDefault="006A3520" w:rsidP="00576145">
      <w:pPr>
        <w:jc w:val="both"/>
        <w:rPr>
          <w:rFonts w:cs="Arial"/>
          <w:lang w:val="sr-Cyrl-CS"/>
        </w:rPr>
      </w:pPr>
    </w:p>
    <w:p w:rsidR="00694C25" w:rsidRPr="00694C25" w:rsidRDefault="00694C25" w:rsidP="00576145">
      <w:pPr>
        <w:jc w:val="both"/>
        <w:rPr>
          <w:rFonts w:cs="Arial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321F93" w:rsidRPr="00321F93" w:rsidTr="001021E0">
        <w:tc>
          <w:tcPr>
            <w:tcW w:w="9270" w:type="dxa"/>
          </w:tcPr>
          <w:p w:rsidR="00321F93" w:rsidRPr="00321F93" w:rsidRDefault="00321F93" w:rsidP="00321F93">
            <w:pPr>
              <w:spacing w:line="320" w:lineRule="exact"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b/>
                <w:sz w:val="24"/>
                <w:szCs w:val="24"/>
              </w:rPr>
              <w:t xml:space="preserve">X  </w:t>
            </w:r>
            <w:r w:rsidRPr="00321F93">
              <w:rPr>
                <w:rFonts w:cs="Arial"/>
                <w:b/>
                <w:sz w:val="24"/>
                <w:szCs w:val="24"/>
                <w:lang w:val="sr-Cyrl-CS"/>
              </w:rPr>
              <w:t>ИЗЈАВА ПОДНОСИОЦА ПРИЈАВЕ</w:t>
            </w:r>
          </w:p>
        </w:tc>
      </w:tr>
    </w:tbl>
    <w:p w:rsidR="007852DB" w:rsidRPr="00321F93" w:rsidRDefault="007852DB" w:rsidP="007852DB">
      <w:pPr>
        <w:spacing w:line="320" w:lineRule="exact"/>
        <w:rPr>
          <w:rFonts w:cs="Arial"/>
          <w:b/>
          <w:lang w:val="sr-Cyrl-CS"/>
        </w:rPr>
      </w:pP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lang w:val="sr-Cyrl-CS"/>
        </w:rPr>
      </w:pPr>
      <w:r w:rsidRPr="00321F93">
        <w:rPr>
          <w:rFonts w:cs="Arial"/>
          <w:noProof/>
        </w:rPr>
        <w:t>Ја, доле потписан</w:t>
      </w:r>
      <w:r w:rsidRPr="00321F93">
        <w:rPr>
          <w:rFonts w:cs="Arial"/>
          <w:noProof/>
          <w:lang w:val="sr-Cyrl-CS"/>
        </w:rPr>
        <w:t>а</w:t>
      </w:r>
      <w:r w:rsidRPr="00321F93">
        <w:rPr>
          <w:rFonts w:cs="Arial"/>
          <w:noProof/>
        </w:rPr>
        <w:t>/</w:t>
      </w:r>
      <w:r w:rsidRPr="00321F93">
        <w:rPr>
          <w:rFonts w:cs="Arial"/>
          <w:noProof/>
          <w:lang w:val="sr-Cyrl-CS"/>
        </w:rPr>
        <w:t>и</w:t>
      </w:r>
      <w:r w:rsidRPr="00321F93">
        <w:rPr>
          <w:rFonts w:cs="Arial"/>
          <w:noProof/>
        </w:rPr>
        <w:t>, одговор</w:t>
      </w:r>
      <w:r w:rsidRPr="00321F93">
        <w:rPr>
          <w:rFonts w:cs="Arial"/>
          <w:noProof/>
          <w:lang w:val="sr-Cyrl-CS"/>
        </w:rPr>
        <w:t>на/</w:t>
      </w:r>
      <w:r w:rsidRPr="00321F93">
        <w:rPr>
          <w:rFonts w:cs="Arial"/>
          <w:noProof/>
        </w:rPr>
        <w:t>ан за пројекат испред организације подносиоца пријаве, потврђујем: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  <w:lang w:val="sr-Cyrl-CS"/>
        </w:rPr>
      </w:pPr>
    </w:p>
    <w:p w:rsidR="007852DB" w:rsidRPr="00321F93" w:rsidRDefault="007852DB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</w:rPr>
      </w:pPr>
      <w:r w:rsidRPr="00321F93">
        <w:rPr>
          <w:rFonts w:cs="Arial"/>
          <w:noProof/>
        </w:rPr>
        <w:t>да су тачне све информације и подаци  који су изнети у овој пријави;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p w:rsidR="007852DB" w:rsidRPr="00321F93" w:rsidRDefault="007852DB" w:rsidP="007852DB">
      <w:pPr>
        <w:numPr>
          <w:ilvl w:val="0"/>
          <w:numId w:val="5"/>
        </w:numPr>
        <w:spacing w:line="240" w:lineRule="atLeast"/>
        <w:jc w:val="both"/>
        <w:rPr>
          <w:rFonts w:cs="Arial"/>
          <w:noProof/>
          <w:color w:val="000000"/>
          <w:lang w:val="sr-Cyrl-CS"/>
        </w:rPr>
      </w:pPr>
      <w:r w:rsidRPr="00321F93">
        <w:rPr>
          <w:rFonts w:cs="Arial"/>
          <w:noProof/>
          <w:color w:val="000000"/>
        </w:rPr>
        <w:t>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7852DB" w:rsidRPr="00321F93" w:rsidRDefault="007852DB" w:rsidP="007852DB">
      <w:pPr>
        <w:tabs>
          <w:tab w:val="left" w:pos="720"/>
        </w:tabs>
        <w:spacing w:line="240" w:lineRule="atLeast"/>
        <w:ind w:left="720"/>
        <w:jc w:val="both"/>
        <w:rPr>
          <w:rFonts w:cs="Arial"/>
          <w:noProof/>
          <w:color w:val="000000"/>
          <w:lang w:val="sr-Cyrl-CS"/>
        </w:rPr>
      </w:pPr>
    </w:p>
    <w:p w:rsidR="00A44CC8" w:rsidRPr="00321F93" w:rsidRDefault="0084588F" w:rsidP="007852DB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/>
        <w:jc w:val="both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свеста</w:t>
      </w:r>
      <w:r w:rsidR="007852DB" w:rsidRPr="00321F93">
        <w:rPr>
          <w:rFonts w:cs="Arial"/>
          <w:noProof/>
          <w:color w:val="000000"/>
          <w:lang w:val="sr-Cyrl-CS"/>
        </w:rPr>
        <w:t>н</w:t>
      </w:r>
      <w:r>
        <w:rPr>
          <w:rFonts w:cs="Arial"/>
          <w:noProof/>
          <w:color w:val="000000"/>
        </w:rPr>
        <w:t>/сна</w:t>
      </w:r>
      <w:r w:rsidR="007852DB" w:rsidRPr="00321F93">
        <w:rPr>
          <w:rFonts w:cs="Arial"/>
          <w:noProof/>
          <w:color w:val="000000"/>
        </w:rPr>
        <w:t xml:space="preserve"> сам да двоструко финансирање пројекта или истих пројектних активности није дозвољено и изјављујем да ћу </w:t>
      </w:r>
      <w:r w:rsidR="007852DB" w:rsidRPr="00321F93">
        <w:rPr>
          <w:rFonts w:cs="Arial"/>
          <w:noProof/>
          <w:color w:val="000000"/>
          <w:lang w:val="sr-Cyrl-CS"/>
        </w:rPr>
        <w:t>наручиоца</w:t>
      </w:r>
      <w:r w:rsidR="007852DB" w:rsidRPr="00321F93">
        <w:rPr>
          <w:rFonts w:cs="Arial"/>
          <w:noProof/>
          <w:color w:val="000000"/>
        </w:rPr>
        <w:t xml:space="preserve"> обавестити о свим додатним </w:t>
      </w:r>
      <w:r w:rsidR="007852DB" w:rsidRPr="00321F93">
        <w:rPr>
          <w:rFonts w:cs="Arial"/>
          <w:noProof/>
          <w:color w:val="000000"/>
          <w:lang w:val="sr-Cyrl-CS"/>
        </w:rPr>
        <w:t>финансирањима</w:t>
      </w:r>
      <w:r w:rsidR="007852DB" w:rsidRPr="00321F93">
        <w:rPr>
          <w:rFonts w:cs="Arial"/>
          <w:noProof/>
          <w:color w:val="000000"/>
        </w:rPr>
        <w:t xml:space="preserve"> од стране било ког донатора.</w:t>
      </w:r>
    </w:p>
    <w:p w:rsidR="007852DB" w:rsidRPr="00321F93" w:rsidRDefault="007852DB" w:rsidP="00785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noProof/>
          <w:color w:val="000000"/>
        </w:rPr>
      </w:pPr>
    </w:p>
    <w:tbl>
      <w:tblPr>
        <w:tblW w:w="969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2528"/>
        <w:gridCol w:w="449"/>
        <w:gridCol w:w="6016"/>
        <w:gridCol w:w="225"/>
      </w:tblGrid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  <w:lang w:val="sr-Cyrl-CS"/>
              </w:rPr>
              <w:t>Назив организације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spacing w:before="240" w:after="240"/>
              <w:rPr>
                <w:rFonts w:cs="Arial"/>
                <w:noProof/>
                <w:spacing w:val="-3"/>
                <w:lang w:val="sr-Cyrl-CS"/>
              </w:rPr>
            </w:pPr>
            <w:r w:rsidRPr="00321F93">
              <w:rPr>
                <w:rFonts w:cs="Arial"/>
                <w:noProof/>
              </w:rPr>
              <w:t>Име и презиме овлашћеног лица и његова функција</w:t>
            </w:r>
            <w:r w:rsidRPr="00321F93">
              <w:rPr>
                <w:rFonts w:cs="Arial"/>
                <w:noProof/>
                <w:lang w:val="sr-Cyrl-CS"/>
              </w:rPr>
              <w:t>:</w:t>
            </w:r>
          </w:p>
        </w:tc>
        <w:tc>
          <w:tcPr>
            <w:tcW w:w="6241" w:type="dxa"/>
            <w:gridSpan w:val="2"/>
          </w:tcPr>
          <w:p w:rsidR="003A0488" w:rsidRPr="00321F93" w:rsidRDefault="003A0488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Датум и место: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b/>
                <w:noProof/>
                <w:color w:val="000000"/>
                <w:lang w:val="sr-Cyrl-CS"/>
              </w:rPr>
            </w:pPr>
          </w:p>
        </w:tc>
      </w:tr>
      <w:tr w:rsidR="007852DB" w:rsidRPr="00321F93" w:rsidTr="001021E0">
        <w:trPr>
          <w:gridBefore w:val="1"/>
          <w:wBefore w:w="472" w:type="dxa"/>
        </w:trPr>
        <w:tc>
          <w:tcPr>
            <w:tcW w:w="2977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</w:rPr>
            </w:pPr>
            <w:r w:rsidRPr="00321F93">
              <w:rPr>
                <w:rFonts w:cs="Arial"/>
                <w:noProof/>
              </w:rPr>
              <w:t>Потпис</w:t>
            </w:r>
            <w:r w:rsidRPr="00321F93">
              <w:rPr>
                <w:rFonts w:cs="Arial"/>
                <w:noProof/>
                <w:lang w:val="sr-Cyrl-CS"/>
              </w:rPr>
              <w:t xml:space="preserve"> и печат</w:t>
            </w:r>
            <w:r w:rsidRPr="00321F93">
              <w:rPr>
                <w:rFonts w:cs="Arial"/>
                <w:noProof/>
              </w:rPr>
              <w:t>:</w:t>
            </w:r>
          </w:p>
        </w:tc>
        <w:tc>
          <w:tcPr>
            <w:tcW w:w="6241" w:type="dxa"/>
            <w:gridSpan w:val="2"/>
          </w:tcPr>
          <w:p w:rsidR="007852DB" w:rsidRPr="00321F93" w:rsidRDefault="007852DB" w:rsidP="00D537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rPr>
                <w:rFonts w:cs="Arial"/>
                <w:noProof/>
                <w:color w:val="000000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trHeight w:val="465"/>
          <w:jc w:val="center"/>
        </w:trPr>
        <w:tc>
          <w:tcPr>
            <w:tcW w:w="9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64" w:rsidRPr="00321F93" w:rsidRDefault="007852DB" w:rsidP="00A74B9B">
            <w:pPr>
              <w:tabs>
                <w:tab w:val="right" w:pos="8789"/>
              </w:tabs>
              <w:suppressAutoHyphens/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321F93">
              <w:rPr>
                <w:rFonts w:cs="Arial"/>
                <w:sz w:val="24"/>
                <w:szCs w:val="24"/>
              </w:rPr>
              <w:br w:type="page"/>
            </w:r>
          </w:p>
          <w:p w:rsidR="006A3520" w:rsidRPr="00321F93" w:rsidRDefault="006A3520" w:rsidP="006A3520">
            <w:pPr>
              <w:jc w:val="both"/>
              <w:rPr>
                <w:rFonts w:cs="Arial"/>
                <w:lang w:val="sr-Cyrl-CS"/>
              </w:rPr>
            </w:pP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70"/>
            </w:tblGrid>
            <w:tr w:rsidR="006A3520" w:rsidRPr="00321F93" w:rsidTr="006A3520">
              <w:tc>
                <w:tcPr>
                  <w:tcW w:w="9270" w:type="dxa"/>
                </w:tcPr>
                <w:p w:rsidR="006A3520" w:rsidRPr="00321F93" w:rsidRDefault="006A3520" w:rsidP="006A3520">
                  <w:pPr>
                    <w:spacing w:line="320" w:lineRule="exact"/>
                    <w:jc w:val="center"/>
                    <w:rPr>
                      <w:rFonts w:cs="Arial"/>
                      <w:b/>
                      <w:sz w:val="24"/>
                      <w:szCs w:val="24"/>
                      <w:lang w:val="sr-Cyrl-CS"/>
                    </w:rPr>
                  </w:pPr>
                  <w:r w:rsidRPr="00321F93">
                    <w:rPr>
                      <w:rFonts w:cs="Arial"/>
                      <w:b/>
                      <w:sz w:val="24"/>
                      <w:szCs w:val="24"/>
                    </w:rPr>
                    <w:t>X</w:t>
                  </w:r>
                  <w:r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321F93">
                    <w:rPr>
                      <w:rFonts w:cs="Arial"/>
                      <w:b/>
                      <w:sz w:val="24"/>
                      <w:szCs w:val="24"/>
                    </w:rPr>
                    <w:t xml:space="preserve">  </w:t>
                  </w:r>
                  <w:r w:rsidRPr="00321F93">
                    <w:rPr>
                      <w:rFonts w:cs="Arial"/>
                      <w:b/>
                      <w:sz w:val="24"/>
                      <w:szCs w:val="24"/>
                      <w:lang w:val="sr-Cyrl-CS"/>
                    </w:rPr>
                    <w:t xml:space="preserve">ИЗЈАВА </w:t>
                  </w:r>
                  <w:r>
                    <w:rPr>
                      <w:rFonts w:cs="Arial"/>
                      <w:b/>
                      <w:sz w:val="24"/>
                      <w:szCs w:val="24"/>
                      <w:lang w:val="sr-Cyrl-CS"/>
                    </w:rPr>
                    <w:t>О ПАРТНЕРСТВУ (уколико се пројекат реализује у партнерству)</w:t>
                  </w:r>
                </w:p>
              </w:tc>
            </w:tr>
          </w:tbl>
          <w:p w:rsidR="007852DB" w:rsidRPr="00676993" w:rsidRDefault="007852DB" w:rsidP="00D1452A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  <w:sz w:val="10"/>
                <w:szCs w:val="10"/>
                <w:lang w:val="sr-Cyrl-CS"/>
              </w:rPr>
            </w:pPr>
          </w:p>
          <w:p w:rsidR="00676993" w:rsidRPr="00321F93" w:rsidRDefault="00676993" w:rsidP="00D1452A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Пун назив</w:t>
            </w:r>
            <w:r w:rsidR="00321F93" w:rsidRPr="00321F93">
              <w:rPr>
                <w:rFonts w:cs="Arial"/>
                <w:noProof/>
                <w:spacing w:val="-2"/>
                <w:lang w:val="sr-Cyrl-CS"/>
              </w:rPr>
              <w:t xml:space="preserve"> партнерске организације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 xml:space="preserve"> 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</w:tcBorders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  <w:highlight w:val="yellow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Правни статус: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Званична адреса (седиште):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Број телефона: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Факс: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</w:rPr>
              <w:t>E-mail</w:t>
            </w:r>
            <w:r w:rsidRPr="00321F93">
              <w:rPr>
                <w:rFonts w:cs="Arial"/>
                <w:noProof/>
                <w:spacing w:val="-2"/>
                <w:lang w:val="sr-Cyrl-CS"/>
              </w:rPr>
              <w:t>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Интернет сајт: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Датум и место: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  <w:tr w:rsidR="007852DB" w:rsidRPr="00321F93" w:rsidTr="00D94E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5" w:type="dxa"/>
          <w:jc w:val="center"/>
        </w:trPr>
        <w:tc>
          <w:tcPr>
            <w:tcW w:w="3000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  <w:r w:rsidRPr="00321F93">
              <w:rPr>
                <w:rFonts w:cs="Arial"/>
                <w:noProof/>
                <w:spacing w:val="-2"/>
                <w:lang w:val="sr-Cyrl-CS"/>
              </w:rPr>
              <w:t>Потпис и печат:</w:t>
            </w:r>
          </w:p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noProof/>
                <w:spacing w:val="-2"/>
                <w:lang w:val="sr-Cyrl-CS"/>
              </w:rPr>
            </w:pPr>
          </w:p>
        </w:tc>
        <w:tc>
          <w:tcPr>
            <w:tcW w:w="6465" w:type="dxa"/>
            <w:gridSpan w:val="2"/>
          </w:tcPr>
          <w:p w:rsidR="007852DB" w:rsidRPr="00321F93" w:rsidRDefault="007852DB" w:rsidP="00D53767">
            <w:pPr>
              <w:tabs>
                <w:tab w:val="right" w:pos="8789"/>
              </w:tabs>
              <w:suppressAutoHyphens/>
              <w:rPr>
                <w:rFonts w:cs="Arial"/>
                <w:b/>
                <w:noProof/>
                <w:spacing w:val="-2"/>
              </w:rPr>
            </w:pPr>
          </w:p>
        </w:tc>
      </w:tr>
    </w:tbl>
    <w:p w:rsidR="006A59F6" w:rsidRPr="00A44CC8" w:rsidRDefault="006A59F6" w:rsidP="005840E8">
      <w:pPr>
        <w:rPr>
          <w:rFonts w:ascii="Tahoma" w:hAnsi="Tahoma" w:cs="Tahoma"/>
          <w:sz w:val="20"/>
          <w:szCs w:val="20"/>
          <w:lang w:val="sr-Cyrl-CS"/>
        </w:rPr>
      </w:pPr>
    </w:p>
    <w:sectPr w:rsidR="006A59F6" w:rsidRPr="00A44CC8" w:rsidSect="001021E0">
      <w:footerReference w:type="even" r:id="rId8"/>
      <w:footerReference w:type="default" r:id="rId9"/>
      <w:pgSz w:w="11907" w:h="16840" w:code="9"/>
      <w:pgMar w:top="719" w:right="992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64" w:rsidRDefault="00163164">
      <w:r>
        <w:separator/>
      </w:r>
    </w:p>
  </w:endnote>
  <w:endnote w:type="continuationSeparator" w:id="0">
    <w:p w:rsidR="00163164" w:rsidRDefault="0016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64" w:rsidRDefault="00186313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31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164" w:rsidRDefault="00163164" w:rsidP="002706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64" w:rsidRDefault="00186313" w:rsidP="00430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31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406">
      <w:rPr>
        <w:rStyle w:val="PageNumber"/>
        <w:noProof/>
      </w:rPr>
      <w:t>8</w:t>
    </w:r>
    <w:r>
      <w:rPr>
        <w:rStyle w:val="PageNumber"/>
      </w:rPr>
      <w:fldChar w:fldCharType="end"/>
    </w:r>
  </w:p>
  <w:p w:rsidR="00163164" w:rsidRDefault="00163164" w:rsidP="002706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64" w:rsidRDefault="00163164">
      <w:r>
        <w:separator/>
      </w:r>
    </w:p>
  </w:footnote>
  <w:footnote w:type="continuationSeparator" w:id="0">
    <w:p w:rsidR="00163164" w:rsidRDefault="0016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1D9"/>
    <w:multiLevelType w:val="hybridMultilevel"/>
    <w:tmpl w:val="B13A8A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310D76"/>
    <w:multiLevelType w:val="hybridMultilevel"/>
    <w:tmpl w:val="42D2E348"/>
    <w:lvl w:ilvl="0" w:tplc="05A2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05731"/>
    <w:multiLevelType w:val="hybridMultilevel"/>
    <w:tmpl w:val="C73E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51934"/>
    <w:multiLevelType w:val="hybridMultilevel"/>
    <w:tmpl w:val="F8C438CC"/>
    <w:lvl w:ilvl="0" w:tplc="7CB843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44F36"/>
    <w:multiLevelType w:val="hybridMultilevel"/>
    <w:tmpl w:val="7D383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30AFB"/>
    <w:multiLevelType w:val="hybridMultilevel"/>
    <w:tmpl w:val="EC5C04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12C0E"/>
    <w:multiLevelType w:val="hybridMultilevel"/>
    <w:tmpl w:val="89B8E650"/>
    <w:lvl w:ilvl="0" w:tplc="1D1ACFA0">
      <w:start w:val="1"/>
      <w:numFmt w:val="decimal"/>
      <w:lvlText w:val="%1."/>
      <w:lvlJc w:val="left"/>
      <w:pPr>
        <w:ind w:left="4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001F1"/>
    <w:multiLevelType w:val="hybridMultilevel"/>
    <w:tmpl w:val="531A8F68"/>
    <w:lvl w:ilvl="0" w:tplc="10E0E82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5757A"/>
    <w:multiLevelType w:val="hybridMultilevel"/>
    <w:tmpl w:val="382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10" w15:restartNumberingAfterBreak="0">
    <w:nsid w:val="62081C7F"/>
    <w:multiLevelType w:val="hybridMultilevel"/>
    <w:tmpl w:val="F256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7F"/>
    <w:rsid w:val="0000737D"/>
    <w:rsid w:val="000119B5"/>
    <w:rsid w:val="00026210"/>
    <w:rsid w:val="00027EB2"/>
    <w:rsid w:val="00040651"/>
    <w:rsid w:val="000520C5"/>
    <w:rsid w:val="00072E38"/>
    <w:rsid w:val="000961C8"/>
    <w:rsid w:val="000A4578"/>
    <w:rsid w:val="000A4F33"/>
    <w:rsid w:val="000A5E14"/>
    <w:rsid w:val="000A69F9"/>
    <w:rsid w:val="000A71B2"/>
    <w:rsid w:val="000B0844"/>
    <w:rsid w:val="000B4B86"/>
    <w:rsid w:val="000C25E9"/>
    <w:rsid w:val="000C5FC1"/>
    <w:rsid w:val="000C6A63"/>
    <w:rsid w:val="000D7406"/>
    <w:rsid w:val="000E638F"/>
    <w:rsid w:val="000F4643"/>
    <w:rsid w:val="00102099"/>
    <w:rsid w:val="001021E0"/>
    <w:rsid w:val="00112E1F"/>
    <w:rsid w:val="00115B97"/>
    <w:rsid w:val="00122F79"/>
    <w:rsid w:val="0013202D"/>
    <w:rsid w:val="0013370B"/>
    <w:rsid w:val="00140581"/>
    <w:rsid w:val="00141E0A"/>
    <w:rsid w:val="00155169"/>
    <w:rsid w:val="00161E24"/>
    <w:rsid w:val="00163164"/>
    <w:rsid w:val="00163CEB"/>
    <w:rsid w:val="00172C0E"/>
    <w:rsid w:val="001853E8"/>
    <w:rsid w:val="001855BA"/>
    <w:rsid w:val="00186313"/>
    <w:rsid w:val="00186E17"/>
    <w:rsid w:val="001934BD"/>
    <w:rsid w:val="00196824"/>
    <w:rsid w:val="001A076C"/>
    <w:rsid w:val="001A4912"/>
    <w:rsid w:val="001A7CDB"/>
    <w:rsid w:val="001C4FD7"/>
    <w:rsid w:val="001D3904"/>
    <w:rsid w:val="001E07BB"/>
    <w:rsid w:val="001E4E16"/>
    <w:rsid w:val="001F182B"/>
    <w:rsid w:val="001F19A4"/>
    <w:rsid w:val="0020571D"/>
    <w:rsid w:val="00207C54"/>
    <w:rsid w:val="0021467F"/>
    <w:rsid w:val="002253C1"/>
    <w:rsid w:val="0022673A"/>
    <w:rsid w:val="00230C92"/>
    <w:rsid w:val="002350D9"/>
    <w:rsid w:val="002357FE"/>
    <w:rsid w:val="00240CC7"/>
    <w:rsid w:val="00242AA6"/>
    <w:rsid w:val="002461D1"/>
    <w:rsid w:val="00255D44"/>
    <w:rsid w:val="00260F99"/>
    <w:rsid w:val="0026156E"/>
    <w:rsid w:val="00270670"/>
    <w:rsid w:val="0027075C"/>
    <w:rsid w:val="002812BE"/>
    <w:rsid w:val="002822EC"/>
    <w:rsid w:val="00282D58"/>
    <w:rsid w:val="00284768"/>
    <w:rsid w:val="00291715"/>
    <w:rsid w:val="00295773"/>
    <w:rsid w:val="0029732D"/>
    <w:rsid w:val="002A0777"/>
    <w:rsid w:val="002A64AB"/>
    <w:rsid w:val="002B26AF"/>
    <w:rsid w:val="002B6BB7"/>
    <w:rsid w:val="002E1701"/>
    <w:rsid w:val="002E44DD"/>
    <w:rsid w:val="002E48ED"/>
    <w:rsid w:val="002F1632"/>
    <w:rsid w:val="002F6333"/>
    <w:rsid w:val="002F7418"/>
    <w:rsid w:val="00304E18"/>
    <w:rsid w:val="00310769"/>
    <w:rsid w:val="003200EE"/>
    <w:rsid w:val="00321F93"/>
    <w:rsid w:val="00322788"/>
    <w:rsid w:val="003256ED"/>
    <w:rsid w:val="00347C06"/>
    <w:rsid w:val="00376619"/>
    <w:rsid w:val="003773EA"/>
    <w:rsid w:val="003805EF"/>
    <w:rsid w:val="00384084"/>
    <w:rsid w:val="003907AD"/>
    <w:rsid w:val="003945FA"/>
    <w:rsid w:val="003A0488"/>
    <w:rsid w:val="003A0A27"/>
    <w:rsid w:val="003B1594"/>
    <w:rsid w:val="003B522D"/>
    <w:rsid w:val="003C0F1C"/>
    <w:rsid w:val="003D2628"/>
    <w:rsid w:val="003D4204"/>
    <w:rsid w:val="003D614E"/>
    <w:rsid w:val="003D7053"/>
    <w:rsid w:val="003E2A7F"/>
    <w:rsid w:val="003E5CDE"/>
    <w:rsid w:val="003F50CB"/>
    <w:rsid w:val="003F77A8"/>
    <w:rsid w:val="004141D9"/>
    <w:rsid w:val="00421004"/>
    <w:rsid w:val="00427164"/>
    <w:rsid w:val="00430804"/>
    <w:rsid w:val="0043090F"/>
    <w:rsid w:val="00436A25"/>
    <w:rsid w:val="0044184F"/>
    <w:rsid w:val="00443BEE"/>
    <w:rsid w:val="00446463"/>
    <w:rsid w:val="0045456F"/>
    <w:rsid w:val="00466090"/>
    <w:rsid w:val="0047434B"/>
    <w:rsid w:val="0048176D"/>
    <w:rsid w:val="00485FDC"/>
    <w:rsid w:val="00491BAA"/>
    <w:rsid w:val="0049537F"/>
    <w:rsid w:val="004B33BF"/>
    <w:rsid w:val="004C0F32"/>
    <w:rsid w:val="004C32FF"/>
    <w:rsid w:val="004C4AB6"/>
    <w:rsid w:val="004C7783"/>
    <w:rsid w:val="004D266B"/>
    <w:rsid w:val="004D596E"/>
    <w:rsid w:val="004D5DA7"/>
    <w:rsid w:val="004E37A2"/>
    <w:rsid w:val="004F01ED"/>
    <w:rsid w:val="004F16F6"/>
    <w:rsid w:val="005050EB"/>
    <w:rsid w:val="00512EA1"/>
    <w:rsid w:val="0052231C"/>
    <w:rsid w:val="00531CB2"/>
    <w:rsid w:val="00535C95"/>
    <w:rsid w:val="005367E4"/>
    <w:rsid w:val="005428F6"/>
    <w:rsid w:val="00546693"/>
    <w:rsid w:val="00566C98"/>
    <w:rsid w:val="00570371"/>
    <w:rsid w:val="005733E9"/>
    <w:rsid w:val="00576145"/>
    <w:rsid w:val="00580C8F"/>
    <w:rsid w:val="00582911"/>
    <w:rsid w:val="005840E8"/>
    <w:rsid w:val="00590555"/>
    <w:rsid w:val="00591F52"/>
    <w:rsid w:val="005A6391"/>
    <w:rsid w:val="005B7D22"/>
    <w:rsid w:val="005B7F04"/>
    <w:rsid w:val="005C4D1C"/>
    <w:rsid w:val="005C6BAC"/>
    <w:rsid w:val="005C6D95"/>
    <w:rsid w:val="005D0832"/>
    <w:rsid w:val="005D7CE5"/>
    <w:rsid w:val="005E08DF"/>
    <w:rsid w:val="005F1BBD"/>
    <w:rsid w:val="005F34E3"/>
    <w:rsid w:val="005F4FF6"/>
    <w:rsid w:val="006042E7"/>
    <w:rsid w:val="006169DB"/>
    <w:rsid w:val="00617B0A"/>
    <w:rsid w:val="0062184F"/>
    <w:rsid w:val="00623065"/>
    <w:rsid w:val="00637F79"/>
    <w:rsid w:val="0064271D"/>
    <w:rsid w:val="00645536"/>
    <w:rsid w:val="00650655"/>
    <w:rsid w:val="00651425"/>
    <w:rsid w:val="0065453F"/>
    <w:rsid w:val="00663618"/>
    <w:rsid w:val="00664D5E"/>
    <w:rsid w:val="006730E1"/>
    <w:rsid w:val="0067630A"/>
    <w:rsid w:val="00676993"/>
    <w:rsid w:val="006867E2"/>
    <w:rsid w:val="006872D1"/>
    <w:rsid w:val="006920DE"/>
    <w:rsid w:val="00693762"/>
    <w:rsid w:val="00694C25"/>
    <w:rsid w:val="006950D2"/>
    <w:rsid w:val="006A0089"/>
    <w:rsid w:val="006A3520"/>
    <w:rsid w:val="006A445C"/>
    <w:rsid w:val="006A59F6"/>
    <w:rsid w:val="006A5A97"/>
    <w:rsid w:val="006B4BAC"/>
    <w:rsid w:val="006C0F82"/>
    <w:rsid w:val="006C7291"/>
    <w:rsid w:val="006D65CE"/>
    <w:rsid w:val="006D6767"/>
    <w:rsid w:val="006F210F"/>
    <w:rsid w:val="006F4E1D"/>
    <w:rsid w:val="00704597"/>
    <w:rsid w:val="00704FD3"/>
    <w:rsid w:val="00710D33"/>
    <w:rsid w:val="00713092"/>
    <w:rsid w:val="007323E0"/>
    <w:rsid w:val="00752239"/>
    <w:rsid w:val="00772A80"/>
    <w:rsid w:val="00775D4E"/>
    <w:rsid w:val="007852DB"/>
    <w:rsid w:val="00796AB5"/>
    <w:rsid w:val="007974FD"/>
    <w:rsid w:val="007A402C"/>
    <w:rsid w:val="007B00A9"/>
    <w:rsid w:val="007C0679"/>
    <w:rsid w:val="007C1234"/>
    <w:rsid w:val="007C6938"/>
    <w:rsid w:val="007F6539"/>
    <w:rsid w:val="00801BE4"/>
    <w:rsid w:val="008023CD"/>
    <w:rsid w:val="00806DAD"/>
    <w:rsid w:val="00812F24"/>
    <w:rsid w:val="00820872"/>
    <w:rsid w:val="0082319A"/>
    <w:rsid w:val="00842086"/>
    <w:rsid w:val="0084588F"/>
    <w:rsid w:val="008656D2"/>
    <w:rsid w:val="008661BD"/>
    <w:rsid w:val="008666F1"/>
    <w:rsid w:val="00872694"/>
    <w:rsid w:val="0087275F"/>
    <w:rsid w:val="00872CB9"/>
    <w:rsid w:val="008752E7"/>
    <w:rsid w:val="00883F73"/>
    <w:rsid w:val="008921A1"/>
    <w:rsid w:val="00893CA9"/>
    <w:rsid w:val="008A062F"/>
    <w:rsid w:val="008A0928"/>
    <w:rsid w:val="008A09A6"/>
    <w:rsid w:val="008B0C2E"/>
    <w:rsid w:val="008B4F95"/>
    <w:rsid w:val="008C2916"/>
    <w:rsid w:val="008C3A5F"/>
    <w:rsid w:val="008C3C40"/>
    <w:rsid w:val="008C5CF8"/>
    <w:rsid w:val="008C79B6"/>
    <w:rsid w:val="008E550A"/>
    <w:rsid w:val="008E79D0"/>
    <w:rsid w:val="009023E5"/>
    <w:rsid w:val="00904CF2"/>
    <w:rsid w:val="009050CA"/>
    <w:rsid w:val="00906613"/>
    <w:rsid w:val="00913AC7"/>
    <w:rsid w:val="00915275"/>
    <w:rsid w:val="00924705"/>
    <w:rsid w:val="00927255"/>
    <w:rsid w:val="0093240A"/>
    <w:rsid w:val="0094132F"/>
    <w:rsid w:val="009416F0"/>
    <w:rsid w:val="00946D1A"/>
    <w:rsid w:val="00950ED0"/>
    <w:rsid w:val="0095409D"/>
    <w:rsid w:val="009545E9"/>
    <w:rsid w:val="00955709"/>
    <w:rsid w:val="00963699"/>
    <w:rsid w:val="00963D45"/>
    <w:rsid w:val="0096663F"/>
    <w:rsid w:val="00967C75"/>
    <w:rsid w:val="00973742"/>
    <w:rsid w:val="00974BF7"/>
    <w:rsid w:val="00977625"/>
    <w:rsid w:val="00981E53"/>
    <w:rsid w:val="00981FB2"/>
    <w:rsid w:val="0098412E"/>
    <w:rsid w:val="009865C7"/>
    <w:rsid w:val="009879EF"/>
    <w:rsid w:val="009959FD"/>
    <w:rsid w:val="00996157"/>
    <w:rsid w:val="009A0195"/>
    <w:rsid w:val="009A63DE"/>
    <w:rsid w:val="009A7FE5"/>
    <w:rsid w:val="009B4092"/>
    <w:rsid w:val="009D019D"/>
    <w:rsid w:val="009D44CA"/>
    <w:rsid w:val="009F1658"/>
    <w:rsid w:val="009F5412"/>
    <w:rsid w:val="009F5ADF"/>
    <w:rsid w:val="009F61C6"/>
    <w:rsid w:val="00A07521"/>
    <w:rsid w:val="00A10DEA"/>
    <w:rsid w:val="00A117C4"/>
    <w:rsid w:val="00A3182F"/>
    <w:rsid w:val="00A32341"/>
    <w:rsid w:val="00A32B5D"/>
    <w:rsid w:val="00A32BCD"/>
    <w:rsid w:val="00A3719E"/>
    <w:rsid w:val="00A40D5A"/>
    <w:rsid w:val="00A43E4C"/>
    <w:rsid w:val="00A44CC8"/>
    <w:rsid w:val="00A47025"/>
    <w:rsid w:val="00A62853"/>
    <w:rsid w:val="00A64A87"/>
    <w:rsid w:val="00A65985"/>
    <w:rsid w:val="00A74B9B"/>
    <w:rsid w:val="00A81E42"/>
    <w:rsid w:val="00A83564"/>
    <w:rsid w:val="00A83D10"/>
    <w:rsid w:val="00A8465B"/>
    <w:rsid w:val="00A8606B"/>
    <w:rsid w:val="00A861C7"/>
    <w:rsid w:val="00A862A1"/>
    <w:rsid w:val="00A90E0D"/>
    <w:rsid w:val="00A911E0"/>
    <w:rsid w:val="00AA393C"/>
    <w:rsid w:val="00AC4B5E"/>
    <w:rsid w:val="00AD0002"/>
    <w:rsid w:val="00AD1938"/>
    <w:rsid w:val="00AD4BC3"/>
    <w:rsid w:val="00AD7763"/>
    <w:rsid w:val="00AD77FA"/>
    <w:rsid w:val="00AE53CC"/>
    <w:rsid w:val="00AF1E3D"/>
    <w:rsid w:val="00B036D6"/>
    <w:rsid w:val="00B03C3F"/>
    <w:rsid w:val="00B22235"/>
    <w:rsid w:val="00B25B91"/>
    <w:rsid w:val="00B26696"/>
    <w:rsid w:val="00B26F45"/>
    <w:rsid w:val="00B311D2"/>
    <w:rsid w:val="00B32050"/>
    <w:rsid w:val="00B36713"/>
    <w:rsid w:val="00B45763"/>
    <w:rsid w:val="00B45FCD"/>
    <w:rsid w:val="00B51342"/>
    <w:rsid w:val="00B51A4A"/>
    <w:rsid w:val="00B5320C"/>
    <w:rsid w:val="00B5416F"/>
    <w:rsid w:val="00B54A77"/>
    <w:rsid w:val="00B5754F"/>
    <w:rsid w:val="00B65C61"/>
    <w:rsid w:val="00B81D99"/>
    <w:rsid w:val="00B8241A"/>
    <w:rsid w:val="00B84A65"/>
    <w:rsid w:val="00B928CA"/>
    <w:rsid w:val="00B9716E"/>
    <w:rsid w:val="00BA14C3"/>
    <w:rsid w:val="00BA7FBB"/>
    <w:rsid w:val="00BB21DD"/>
    <w:rsid w:val="00BB3878"/>
    <w:rsid w:val="00BB3D00"/>
    <w:rsid w:val="00BB4ED7"/>
    <w:rsid w:val="00BC1085"/>
    <w:rsid w:val="00BC2151"/>
    <w:rsid w:val="00BC2352"/>
    <w:rsid w:val="00BC4B25"/>
    <w:rsid w:val="00BC5D39"/>
    <w:rsid w:val="00BC66F8"/>
    <w:rsid w:val="00BD26A1"/>
    <w:rsid w:val="00BD4665"/>
    <w:rsid w:val="00BD556B"/>
    <w:rsid w:val="00BD6F92"/>
    <w:rsid w:val="00BE5F0D"/>
    <w:rsid w:val="00BF3024"/>
    <w:rsid w:val="00BF322E"/>
    <w:rsid w:val="00C05CD2"/>
    <w:rsid w:val="00C13CAB"/>
    <w:rsid w:val="00C144D5"/>
    <w:rsid w:val="00C32745"/>
    <w:rsid w:val="00C363DA"/>
    <w:rsid w:val="00C4387A"/>
    <w:rsid w:val="00C47CD2"/>
    <w:rsid w:val="00C518E5"/>
    <w:rsid w:val="00C8309B"/>
    <w:rsid w:val="00C91AAD"/>
    <w:rsid w:val="00C935F5"/>
    <w:rsid w:val="00C93C25"/>
    <w:rsid w:val="00C9608D"/>
    <w:rsid w:val="00CA2117"/>
    <w:rsid w:val="00CB3841"/>
    <w:rsid w:val="00CB7C66"/>
    <w:rsid w:val="00CC25E8"/>
    <w:rsid w:val="00CC41EB"/>
    <w:rsid w:val="00CC71D6"/>
    <w:rsid w:val="00CD0EBD"/>
    <w:rsid w:val="00CD38DE"/>
    <w:rsid w:val="00CD4577"/>
    <w:rsid w:val="00CD74EB"/>
    <w:rsid w:val="00CE189F"/>
    <w:rsid w:val="00CE3B03"/>
    <w:rsid w:val="00CE4869"/>
    <w:rsid w:val="00CE7E10"/>
    <w:rsid w:val="00CF0AC9"/>
    <w:rsid w:val="00CF0BF9"/>
    <w:rsid w:val="00CF6CFD"/>
    <w:rsid w:val="00D1452A"/>
    <w:rsid w:val="00D16C46"/>
    <w:rsid w:val="00D22A57"/>
    <w:rsid w:val="00D2543A"/>
    <w:rsid w:val="00D3240C"/>
    <w:rsid w:val="00D40A61"/>
    <w:rsid w:val="00D43F45"/>
    <w:rsid w:val="00D4496F"/>
    <w:rsid w:val="00D51108"/>
    <w:rsid w:val="00D53767"/>
    <w:rsid w:val="00D57816"/>
    <w:rsid w:val="00D65E55"/>
    <w:rsid w:val="00D65EB1"/>
    <w:rsid w:val="00D71A07"/>
    <w:rsid w:val="00D77F8F"/>
    <w:rsid w:val="00D8663B"/>
    <w:rsid w:val="00D928E8"/>
    <w:rsid w:val="00D94E4F"/>
    <w:rsid w:val="00D97DB1"/>
    <w:rsid w:val="00DA5EA2"/>
    <w:rsid w:val="00DB2275"/>
    <w:rsid w:val="00DB5016"/>
    <w:rsid w:val="00DC2C8A"/>
    <w:rsid w:val="00DC6F1B"/>
    <w:rsid w:val="00DD1B0C"/>
    <w:rsid w:val="00DE2899"/>
    <w:rsid w:val="00DE3744"/>
    <w:rsid w:val="00DE60D3"/>
    <w:rsid w:val="00DF3E37"/>
    <w:rsid w:val="00DF445B"/>
    <w:rsid w:val="00E0564A"/>
    <w:rsid w:val="00E0612B"/>
    <w:rsid w:val="00E067D5"/>
    <w:rsid w:val="00E11D76"/>
    <w:rsid w:val="00E12749"/>
    <w:rsid w:val="00E15AA1"/>
    <w:rsid w:val="00E25978"/>
    <w:rsid w:val="00E46428"/>
    <w:rsid w:val="00E55B8F"/>
    <w:rsid w:val="00E56946"/>
    <w:rsid w:val="00E61094"/>
    <w:rsid w:val="00E61784"/>
    <w:rsid w:val="00E65342"/>
    <w:rsid w:val="00E67AA2"/>
    <w:rsid w:val="00E8422E"/>
    <w:rsid w:val="00E86FF6"/>
    <w:rsid w:val="00EA2C34"/>
    <w:rsid w:val="00EA468D"/>
    <w:rsid w:val="00EB5725"/>
    <w:rsid w:val="00EB6161"/>
    <w:rsid w:val="00EC14B2"/>
    <w:rsid w:val="00EC2AC8"/>
    <w:rsid w:val="00EC6B04"/>
    <w:rsid w:val="00ED01EE"/>
    <w:rsid w:val="00ED5E3C"/>
    <w:rsid w:val="00ED5F8A"/>
    <w:rsid w:val="00ED6B39"/>
    <w:rsid w:val="00EE28BD"/>
    <w:rsid w:val="00EE5C69"/>
    <w:rsid w:val="00EE7A4D"/>
    <w:rsid w:val="00EF70F8"/>
    <w:rsid w:val="00F01B38"/>
    <w:rsid w:val="00F159E9"/>
    <w:rsid w:val="00F243BA"/>
    <w:rsid w:val="00F248E6"/>
    <w:rsid w:val="00F25725"/>
    <w:rsid w:val="00F3632C"/>
    <w:rsid w:val="00F3667C"/>
    <w:rsid w:val="00F55887"/>
    <w:rsid w:val="00F618AC"/>
    <w:rsid w:val="00F65050"/>
    <w:rsid w:val="00F75858"/>
    <w:rsid w:val="00F77269"/>
    <w:rsid w:val="00F77BEF"/>
    <w:rsid w:val="00F826DB"/>
    <w:rsid w:val="00F87C74"/>
    <w:rsid w:val="00F967B9"/>
    <w:rsid w:val="00FA0DFF"/>
    <w:rsid w:val="00FA258A"/>
    <w:rsid w:val="00FA391D"/>
    <w:rsid w:val="00FB115F"/>
    <w:rsid w:val="00FB4207"/>
    <w:rsid w:val="00FC06AE"/>
    <w:rsid w:val="00FC1E94"/>
    <w:rsid w:val="00FC3CD2"/>
    <w:rsid w:val="00FC62D7"/>
    <w:rsid w:val="00FD2395"/>
    <w:rsid w:val="00FD348B"/>
    <w:rsid w:val="00FE51CB"/>
    <w:rsid w:val="00FE6014"/>
    <w:rsid w:val="00FF1404"/>
    <w:rsid w:val="00FF1941"/>
    <w:rsid w:val="00FF1DCB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59EE9896-7BAD-45D5-B65F-2D9EDB52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5978"/>
    <w:rPr>
      <w:rFonts w:ascii="Arial" w:hAnsi="Arial"/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qFormat/>
    <w:rsid w:val="00E25978"/>
    <w:pPr>
      <w:keepNext/>
      <w:outlineLvl w:val="0"/>
    </w:pPr>
    <w:rPr>
      <w:rFonts w:ascii="Tahoma" w:hAnsi="Tahoma" w:cs="Tahoma"/>
      <w:b/>
      <w:bCs/>
      <w:lang w:val="sr-Cyrl-CS"/>
    </w:rPr>
  </w:style>
  <w:style w:type="paragraph" w:styleId="Heading2">
    <w:name w:val="heading 2"/>
    <w:basedOn w:val="Normal"/>
    <w:next w:val="Normal"/>
    <w:qFormat/>
    <w:rsid w:val="00A470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470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5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04F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470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9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59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537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47025"/>
    <w:pPr>
      <w:spacing w:line="360" w:lineRule="auto"/>
      <w:ind w:firstLine="720"/>
    </w:pPr>
    <w:rPr>
      <w:rFonts w:ascii="Times New Roman" w:hAnsi="Times New Roman"/>
      <w:sz w:val="28"/>
      <w:szCs w:val="24"/>
      <w:lang w:val="sr-Cyrl-CS" w:eastAsia="en-US"/>
    </w:rPr>
  </w:style>
  <w:style w:type="paragraph" w:styleId="BodyText">
    <w:name w:val="Body Text"/>
    <w:basedOn w:val="Normal"/>
    <w:rsid w:val="00950ED0"/>
    <w:pPr>
      <w:spacing w:after="120"/>
    </w:pPr>
  </w:style>
  <w:style w:type="character" w:styleId="Hyperlink">
    <w:name w:val="Hyperlink"/>
    <w:basedOn w:val="DefaultParagraphFont"/>
    <w:rsid w:val="00950ED0"/>
    <w:rPr>
      <w:color w:val="0000FF"/>
      <w:u w:val="single"/>
    </w:rPr>
  </w:style>
  <w:style w:type="table" w:styleId="TableGrid">
    <w:name w:val="Table Grid"/>
    <w:basedOn w:val="TableNormal"/>
    <w:rsid w:val="00DA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248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01B38"/>
    <w:pPr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7852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2DB"/>
    <w:rPr>
      <w:rFonts w:ascii="Arial" w:hAnsi="Arial"/>
      <w:sz w:val="16"/>
      <w:szCs w:val="16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7852DB"/>
    <w:rPr>
      <w:rFonts w:ascii="Arial" w:hAnsi="Arial"/>
      <w:sz w:val="22"/>
      <w:szCs w:val="22"/>
      <w:lang w:val="sr-Latn-CS" w:eastAsia="sr-Latn-CS"/>
    </w:rPr>
  </w:style>
  <w:style w:type="paragraph" w:customStyle="1" w:styleId="Application3">
    <w:name w:val="Application3"/>
    <w:basedOn w:val="Normal"/>
    <w:autoRedefine/>
    <w:rsid w:val="007852DB"/>
    <w:pPr>
      <w:widowControl w:val="0"/>
      <w:tabs>
        <w:tab w:val="right" w:pos="8789"/>
      </w:tabs>
      <w:suppressAutoHyphens/>
      <w:snapToGrid w:val="0"/>
      <w:jc w:val="both"/>
    </w:pPr>
    <w:rPr>
      <w:rFonts w:cs="Arial"/>
      <w:b/>
      <w:noProof/>
      <w:color w:val="000000"/>
      <w:spacing w:val="-2"/>
      <w:sz w:val="24"/>
      <w:szCs w:val="24"/>
      <w:lang w:eastAsia="en-US"/>
    </w:rPr>
  </w:style>
  <w:style w:type="paragraph" w:customStyle="1" w:styleId="Application2">
    <w:name w:val="Application2"/>
    <w:basedOn w:val="Normal"/>
    <w:autoRedefine/>
    <w:rsid w:val="00A74B9B"/>
    <w:pPr>
      <w:widowControl w:val="0"/>
      <w:shd w:val="clear" w:color="auto" w:fill="FFFFFF"/>
      <w:suppressAutoHyphens/>
      <w:snapToGrid w:val="0"/>
      <w:spacing w:before="120" w:after="120"/>
      <w:jc w:val="both"/>
    </w:pPr>
    <w:rPr>
      <w:rFonts w:cs="Arial"/>
      <w:b/>
      <w:bCs/>
      <w:noProof/>
      <w:color w:val="000000"/>
      <w:spacing w:val="-2"/>
      <w:sz w:val="24"/>
      <w:szCs w:val="24"/>
      <w:lang w:val="sr-Cyrl-CS" w:eastAsia="en-US"/>
    </w:rPr>
  </w:style>
  <w:style w:type="character" w:styleId="PageNumber">
    <w:name w:val="page number"/>
    <w:basedOn w:val="DefaultParagraphFont"/>
    <w:rsid w:val="00270670"/>
  </w:style>
  <w:style w:type="paragraph" w:customStyle="1" w:styleId="CharCharCharChar">
    <w:name w:val="Char Char Char Char"/>
    <w:basedOn w:val="Normal"/>
    <w:rsid w:val="00704F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FE6014"/>
    <w:rPr>
      <w:b/>
      <w:bCs/>
    </w:rPr>
  </w:style>
  <w:style w:type="paragraph" w:styleId="NoSpacing">
    <w:name w:val="No Spacing"/>
    <w:uiPriority w:val="1"/>
    <w:qFormat/>
    <w:rsid w:val="00D145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gana\My%20Documents\BG-KGS-CD\Word%20Templates\BG-memo-srednji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BG-memo-srednjigrb</Template>
  <TotalTime>1</TotalTime>
  <Pages>9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- template</vt:lpstr>
    </vt:vector>
  </TitlesOfParts>
  <Company>Grad Beograd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template</dc:title>
  <dc:creator>Dragana</dc:creator>
  <cp:lastModifiedBy>Zoran Kovac</cp:lastModifiedBy>
  <cp:revision>2</cp:revision>
  <cp:lastPrinted>2021-07-09T06:56:00Z</cp:lastPrinted>
  <dcterms:created xsi:type="dcterms:W3CDTF">2022-01-24T11:16:00Z</dcterms:created>
  <dcterms:modified xsi:type="dcterms:W3CDTF">2022-01-24T11:16:00Z</dcterms:modified>
</cp:coreProperties>
</file>