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C3" w:rsidRDefault="009C16C3" w:rsidP="009C16C3">
      <w:pPr>
        <w:pStyle w:val="NoSpacing"/>
        <w:jc w:val="center"/>
        <w:rPr>
          <w:rFonts w:cstheme="minorHAnsi"/>
          <w:lang/>
        </w:rPr>
      </w:pPr>
      <w:r>
        <w:rPr>
          <w:rFonts w:cstheme="minorHAnsi"/>
          <w:lang/>
        </w:rPr>
        <w:t>Пројекат</w:t>
      </w:r>
    </w:p>
    <w:p w:rsidR="009C16C3" w:rsidRDefault="009C16C3" w:rsidP="009C16C3">
      <w:pPr>
        <w:pStyle w:val="NoSpacing"/>
        <w:jc w:val="center"/>
        <w:rPr>
          <w:rFonts w:cstheme="minorHAnsi"/>
          <w:b/>
          <w:lang/>
        </w:rPr>
      </w:pPr>
      <w:r>
        <w:rPr>
          <w:rFonts w:cstheme="minorHAnsi"/>
          <w:b/>
          <w:lang/>
        </w:rPr>
        <w:t>„</w:t>
      </w:r>
      <w:r>
        <w:rPr>
          <w:rFonts w:cstheme="minorHAnsi"/>
          <w:b/>
          <w:lang w:val="sr-Cyrl-CS"/>
        </w:rPr>
        <w:t>Чиста енергија и енергетска ефикасности за грађане у Србији“</w:t>
      </w:r>
    </w:p>
    <w:p w:rsidR="009C16C3" w:rsidRDefault="009C16C3" w:rsidP="009C16C3">
      <w:pPr>
        <w:pStyle w:val="NoSpacing"/>
        <w:jc w:val="center"/>
        <w:rPr>
          <w:rFonts w:cstheme="minorHAnsi"/>
          <w:b/>
          <w:lang/>
        </w:rPr>
      </w:pPr>
    </w:p>
    <w:p w:rsidR="009C16C3" w:rsidRDefault="009C16C3" w:rsidP="009C16C3">
      <w:pPr>
        <w:pStyle w:val="NoSpacing"/>
        <w:jc w:val="center"/>
        <w:rPr>
          <w:rFonts w:cstheme="minorHAnsi"/>
          <w:b/>
          <w:lang/>
        </w:rPr>
      </w:pPr>
      <w:r>
        <w:rPr>
          <w:rFonts w:cstheme="minorHAnsi"/>
          <w:b/>
          <w:lang/>
        </w:rPr>
        <w:t>Жалбени формулар</w:t>
      </w:r>
    </w:p>
    <w:p w:rsidR="009C16C3" w:rsidRDefault="009C16C3" w:rsidP="009C16C3">
      <w:pPr>
        <w:pStyle w:val="NoSpacing"/>
        <w:jc w:val="both"/>
        <w:rPr>
          <w:rFonts w:cstheme="minorHAnsi"/>
          <w:lang/>
        </w:rPr>
      </w:pPr>
    </w:p>
    <w:p w:rsidR="009C16C3" w:rsidRDefault="009C16C3" w:rsidP="009C16C3">
      <w:pPr>
        <w:pStyle w:val="NoSpacing"/>
        <w:jc w:val="both"/>
        <w:rPr>
          <w:rFonts w:cstheme="minorHAnsi"/>
          <w:lang/>
        </w:rPr>
      </w:pPr>
      <w:r>
        <w:rPr>
          <w:rFonts w:cstheme="minorHAnsi"/>
          <w:lang/>
        </w:rPr>
        <w:t xml:space="preserve">Уколико имате питања или примедбе на активности и процедуре током реализације пројекта </w:t>
      </w:r>
      <w:r>
        <w:rPr>
          <w:rFonts w:cstheme="minorHAnsi"/>
          <w:b/>
          <w:lang/>
        </w:rPr>
        <w:t>„</w:t>
      </w:r>
      <w:r>
        <w:rPr>
          <w:rFonts w:cstheme="minorHAnsi"/>
          <w:lang w:val="sr-Cyrl-CS"/>
        </w:rPr>
        <w:t>Чиста енергија и енергетска ефикасности за грађане у Србији“</w:t>
      </w:r>
      <w:r>
        <w:rPr>
          <w:rFonts w:cstheme="minorHAnsi"/>
          <w:lang/>
        </w:rPr>
        <w:t>, молимо Вас да попуните овај формулар.</w:t>
      </w:r>
    </w:p>
    <w:p w:rsidR="009C16C3" w:rsidRDefault="009C16C3" w:rsidP="009C16C3">
      <w:pPr>
        <w:pStyle w:val="NoSpacing"/>
        <w:jc w:val="both"/>
        <w:rPr>
          <w:rFonts w:cstheme="minorHAnsi"/>
          <w:lang/>
        </w:rPr>
      </w:pPr>
    </w:p>
    <w:p w:rsidR="009C16C3" w:rsidRDefault="009C16C3" w:rsidP="009C16C3">
      <w:pPr>
        <w:pStyle w:val="NoSpacing"/>
        <w:jc w:val="both"/>
        <w:rPr>
          <w:rFonts w:cstheme="minorHAnsi"/>
          <w:lang/>
        </w:rPr>
      </w:pPr>
      <w:r>
        <w:rPr>
          <w:rFonts w:cstheme="minorHAnsi"/>
          <w:lang/>
        </w:rPr>
        <w:t xml:space="preserve">Напомињемо да се можемо бавити искључиво питањима или примедбама директно везаним за овај пројекат, а не на општи рад </w:t>
      </w:r>
      <w:r w:rsidR="004C6E83" w:rsidRPr="004C6E83">
        <w:rPr>
          <w:rFonts w:cstheme="minorHAnsi"/>
          <w:iCs/>
          <w:lang/>
        </w:rPr>
        <w:t>Градске општине Звездара</w:t>
      </w:r>
      <w:r>
        <w:rPr>
          <w:rFonts w:cstheme="minorHAnsi"/>
          <w:lang/>
        </w:rPr>
        <w:t xml:space="preserve"> или </w:t>
      </w:r>
      <w:r>
        <w:rPr>
          <w:rFonts w:cstheme="minorHAnsi"/>
          <w:lang/>
        </w:rPr>
        <w:t>Министарства</w:t>
      </w:r>
      <w:r>
        <w:rPr>
          <w:rFonts w:cstheme="minorHAnsi"/>
          <w:lang/>
        </w:rPr>
        <w:t xml:space="preserve"> рударства и енергетике</w:t>
      </w:r>
      <w:r>
        <w:rPr>
          <w:rFonts w:cstheme="minorHAnsi"/>
          <w:lang/>
        </w:rPr>
        <w:t>.</w:t>
      </w:r>
    </w:p>
    <w:p w:rsidR="009C16C3" w:rsidRDefault="009C16C3" w:rsidP="009C16C3">
      <w:pPr>
        <w:pStyle w:val="NoSpacing"/>
        <w:jc w:val="both"/>
        <w:rPr>
          <w:rFonts w:cstheme="minorHAnsi"/>
          <w:lang/>
        </w:rPr>
      </w:pPr>
    </w:p>
    <w:tbl>
      <w:tblPr>
        <w:tblStyle w:val="TableGrid"/>
        <w:tblW w:w="5000" w:type="pct"/>
        <w:tblInd w:w="0" w:type="dxa"/>
        <w:tblLook w:val="04A0"/>
      </w:tblPr>
      <w:tblGrid>
        <w:gridCol w:w="710"/>
        <w:gridCol w:w="3512"/>
        <w:gridCol w:w="1274"/>
        <w:gridCol w:w="257"/>
        <w:gridCol w:w="1929"/>
        <w:gridCol w:w="1894"/>
      </w:tblGrid>
      <w:tr w:rsidR="009C16C3" w:rsidTr="009C16C3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b/>
                <w:lang/>
              </w:rPr>
            </w:pPr>
            <w:r>
              <w:rPr>
                <w:rFonts w:cstheme="minorHAnsi"/>
                <w:b/>
                <w:lang/>
              </w:rPr>
              <w:t>Контакт подаци</w:t>
            </w:r>
          </w:p>
        </w:tc>
      </w:tr>
      <w:tr w:rsidR="009C16C3" w:rsidRPr="004C6E8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Ваше име и презиме и контакт подаци неће бити објављени, нити ће бити доступни јавно. Ови подаци ће бити коришћени искључиво за евентуалну даљу комуникацију са Вама у вези послатог питања или жалбе.</w:t>
            </w:r>
          </w:p>
        </w:tc>
      </w:tr>
      <w:tr w:rsidR="009C16C3" w:rsidTr="009C16C3"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Име:</w:t>
            </w:r>
          </w:p>
        </w:tc>
        <w:sdt>
          <w:sdtPr>
            <w:rPr>
              <w:rFonts w:cstheme="minorHAnsi"/>
              <w:lang/>
            </w:rPr>
            <w:tag w:val="Ime"/>
            <w:id w:val="-49310789"/>
            <w:showingPlcHdr/>
            <w:text/>
          </w:sdtPr>
          <w:sdtContent>
            <w:tc>
              <w:tcPr>
                <w:tcW w:w="1834" w:type="pct"/>
                <w:tcBorders>
                  <w:top w:val="single" w:sz="4" w:space="0" w:color="auto"/>
                  <w:left w:val="single" w:sz="4" w:space="0" w:color="BFBFBF" w:themeColor="background1" w:themeShade="BF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lang/>
                  </w:rPr>
                </w:pPr>
                <w:r>
                  <w:rPr>
                    <w:rStyle w:val="PlaceholderText"/>
                    <w:rFonts w:cstheme="minorHAnsi"/>
                    <w:lang/>
                  </w:rPr>
                  <w:t>Овде упишите име</w:t>
                </w:r>
              </w:p>
            </w:tc>
          </w:sdtContent>
        </w:sdt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Презиме:</w:t>
            </w:r>
          </w:p>
        </w:tc>
        <w:sdt>
          <w:sdtPr>
            <w:rPr>
              <w:rFonts w:cstheme="minorHAnsi"/>
              <w:lang/>
            </w:rPr>
            <w:tag w:val="Презиме"/>
            <w:id w:val="-1006595557"/>
            <w:showingPlcHdr/>
            <w:text/>
          </w:sdtPr>
          <w:sdtContent>
            <w:tc>
              <w:tcPr>
                <w:tcW w:w="2130" w:type="pct"/>
                <w:gridSpan w:val="3"/>
                <w:tcBorders>
                  <w:top w:val="single" w:sz="4" w:space="0" w:color="auto"/>
                  <w:left w:val="single" w:sz="4" w:space="0" w:color="BFBFBF" w:themeColor="background1" w:themeShade="BF"/>
                  <w:bottom w:val="single" w:sz="4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lang/>
                  </w:rPr>
                </w:pPr>
                <w:r>
                  <w:rPr>
                    <w:rStyle w:val="PlaceholderText"/>
                    <w:rFonts w:cstheme="minorHAnsi"/>
                    <w:lang/>
                  </w:rPr>
                  <w:t>Овде упишите презиме</w:t>
                </w:r>
              </w:p>
            </w:tc>
          </w:sdtContent>
        </w:sdt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  <w:lang/>
              </w:rPr>
            </w:pPr>
          </w:p>
        </w:tc>
      </w:tr>
      <w:tr w:rsidR="009C16C3" w:rsidTr="009C16C3">
        <w:trPr>
          <w:trHeight w:val="784"/>
        </w:trPr>
        <w:tc>
          <w:tcPr>
            <w:tcW w:w="401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Пол подносица питања или жалбе (служи искључиво у сврху статистичке обраде и аналитичког приказа; изјашњењем дајете пристанак на статистичку обраду података):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  <w:hideMark/>
          </w:tcPr>
          <w:p w:rsidR="009C16C3" w:rsidRDefault="00105047">
            <w:pPr>
              <w:pStyle w:val="NoSpacing"/>
              <w:jc w:val="both"/>
              <w:rPr>
                <w:rFonts w:cstheme="minorHAnsi"/>
                <w:lang/>
              </w:rPr>
            </w:pPr>
            <w:sdt>
              <w:sdtPr>
                <w:rPr>
                  <w:rFonts w:cstheme="minorHAnsi"/>
                  <w:lang/>
                </w:rPr>
                <w:id w:val="1757099111"/>
              </w:sdtPr>
              <w:sdtContent>
                <w:r w:rsidR="009C16C3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9C16C3">
              <w:rPr>
                <w:rFonts w:cstheme="minorHAnsi"/>
                <w:lang/>
              </w:rPr>
              <w:t xml:space="preserve"> Мушки</w:t>
            </w:r>
          </w:p>
          <w:p w:rsidR="009C16C3" w:rsidRDefault="00105047">
            <w:pPr>
              <w:pStyle w:val="NoSpacing"/>
              <w:jc w:val="both"/>
              <w:rPr>
                <w:rFonts w:cstheme="minorHAnsi"/>
                <w:lang/>
              </w:rPr>
            </w:pPr>
            <w:sdt>
              <w:sdtPr>
                <w:rPr>
                  <w:rFonts w:cstheme="minorHAnsi"/>
                  <w:lang/>
                </w:rPr>
                <w:id w:val="-1243785511"/>
              </w:sdtPr>
              <w:sdtContent>
                <w:r w:rsidR="009C16C3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9C16C3">
              <w:rPr>
                <w:rFonts w:cstheme="minorHAnsi"/>
                <w:lang/>
              </w:rPr>
              <w:t xml:space="preserve"> Женски</w:t>
            </w:r>
          </w:p>
          <w:p w:rsidR="009C16C3" w:rsidRDefault="00105047">
            <w:pPr>
              <w:pStyle w:val="NoSpacing"/>
              <w:jc w:val="both"/>
              <w:rPr>
                <w:rFonts w:cstheme="minorHAnsi"/>
                <w:lang/>
              </w:rPr>
            </w:pPr>
            <w:sdt>
              <w:sdtPr>
                <w:rPr>
                  <w:rFonts w:cstheme="minorHAnsi"/>
                  <w:lang/>
                </w:rPr>
                <w:id w:val="893620575"/>
              </w:sdtPr>
              <w:sdtContent>
                <w:r w:rsidR="009C16C3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9C16C3">
              <w:rPr>
                <w:rFonts w:cstheme="minorHAnsi"/>
                <w:lang/>
              </w:rPr>
              <w:t xml:space="preserve"> </w:t>
            </w:r>
            <w:r w:rsidR="009C16C3">
              <w:rPr>
                <w:rFonts w:cstheme="minorHAnsi"/>
                <w:lang/>
              </w:rPr>
              <w:t>Други</w:t>
            </w: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  <w:lang/>
              </w:rPr>
            </w:pPr>
          </w:p>
        </w:tc>
      </w:tr>
      <w:tr w:rsidR="009C16C3" w:rsidTr="009C16C3">
        <w:tc>
          <w:tcPr>
            <w:tcW w:w="287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Електронска адреса (e-mail):</w:t>
            </w:r>
          </w:p>
        </w:tc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Број телефона:</w:t>
            </w:r>
          </w:p>
        </w:tc>
      </w:tr>
      <w:tr w:rsidR="009C16C3" w:rsidTr="009C16C3">
        <w:sdt>
          <w:sdtPr>
            <w:rPr>
              <w:rFonts w:cstheme="minorHAnsi"/>
              <w:lang/>
            </w:rPr>
            <w:id w:val="384536034"/>
            <w:showingPlcHdr/>
            <w:text/>
          </w:sdtPr>
          <w:sdtContent>
            <w:tc>
              <w:tcPr>
                <w:tcW w:w="2870" w:type="pct"/>
                <w:gridSpan w:val="3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lang/>
                  </w:rPr>
                </w:pPr>
                <w:r>
                  <w:rPr>
                    <w:rStyle w:val="PlaceholderText"/>
                    <w:rFonts w:cstheme="minorHAnsi"/>
                    <w:lang/>
                  </w:rPr>
                  <w:t>Овде упишите e-mail адресу</w:t>
                </w:r>
              </w:p>
            </w:tc>
          </w:sdtContent>
        </w:sdt>
        <w:sdt>
          <w:sdtPr>
            <w:rPr>
              <w:rFonts w:cstheme="minorHAnsi"/>
              <w:color w:val="808080"/>
              <w:lang/>
            </w:rPr>
            <w:id w:val="-2074648109"/>
            <w:showingPlcHdr/>
            <w:text/>
          </w:sdtPr>
          <w:sdtContent>
            <w:tc>
              <w:tcPr>
                <w:tcW w:w="2130" w:type="pct"/>
                <w:gridSpan w:val="3"/>
                <w:tcBorders>
                  <w:top w:val="single" w:sz="4" w:space="0" w:color="BFBFBF" w:themeColor="background1" w:themeShade="BF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color w:val="808080"/>
                    <w:lang/>
                  </w:rPr>
                </w:pPr>
                <w:r>
                  <w:rPr>
                    <w:rStyle w:val="PlaceholderText"/>
                    <w:rFonts w:cstheme="minorHAnsi"/>
                    <w:lang/>
                  </w:rPr>
                  <w:t>Овде упишите бр. телефона</w:t>
                </w:r>
              </w:p>
            </w:tc>
          </w:sdtContent>
        </w:sdt>
      </w:tr>
      <w:tr w:rsidR="009C16C3" w:rsidTr="009C16C3">
        <w:trPr>
          <w:trHeight w:val="134"/>
        </w:trPr>
        <w:tc>
          <w:tcPr>
            <w:tcW w:w="2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  <w:lang/>
              </w:rPr>
            </w:pPr>
          </w:p>
        </w:tc>
        <w:tc>
          <w:tcPr>
            <w:tcW w:w="27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  <w:lang/>
              </w:rPr>
            </w:pPr>
          </w:p>
        </w:tc>
      </w:tr>
      <w:tr w:rsidR="009C16C3" w:rsidTr="009C16C3">
        <w:tc>
          <w:tcPr>
            <w:tcW w:w="3004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Поштанска адреса – за пријем писаног одговора (молимо Вас да упишете пуну адресу: улица и број, поштански број места и назив места):</w:t>
            </w:r>
          </w:p>
        </w:tc>
        <w:sdt>
          <w:sdtPr>
            <w:rPr>
              <w:rFonts w:cstheme="minorHAnsi"/>
              <w:lang/>
            </w:rPr>
            <w:id w:val="765667148"/>
            <w:showingPlcHdr/>
            <w:text w:multiLine="1"/>
          </w:sdtPr>
          <w:sdtContent>
            <w:tc>
              <w:tcPr>
                <w:tcW w:w="1996" w:type="pct"/>
                <w:gridSpan w:val="2"/>
                <w:tcBorders>
                  <w:top w:val="single" w:sz="4" w:space="0" w:color="auto"/>
                  <w:left w:val="single" w:sz="4" w:space="0" w:color="BFBFBF" w:themeColor="background1" w:themeShade="BF"/>
                  <w:bottom w:val="single" w:sz="12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lang/>
                  </w:rPr>
                </w:pPr>
                <w:r>
                  <w:rPr>
                    <w:rStyle w:val="PlaceholderText"/>
                    <w:rFonts w:cstheme="minorHAnsi"/>
                    <w:lang/>
                  </w:rPr>
                  <w:t>Овде упишите поштанску адресу</w:t>
                </w:r>
              </w:p>
            </w:tc>
          </w:sdtContent>
        </w:sdt>
      </w:tr>
      <w:tr w:rsidR="009C16C3" w:rsidTr="009C16C3">
        <w:tc>
          <w:tcPr>
            <w:tcW w:w="3004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  <w:hideMark/>
          </w:tcPr>
          <w:p w:rsidR="009C16C3" w:rsidRDefault="009C16C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Пратићу исход на website, пошто желим да будем анониман. </w:t>
            </w:r>
          </w:p>
        </w:tc>
        <w:tc>
          <w:tcPr>
            <w:tcW w:w="1996" w:type="pct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12" w:space="0" w:color="auto"/>
              <w:right w:val="single" w:sz="12" w:space="0" w:color="auto"/>
            </w:tcBorders>
            <w:hideMark/>
          </w:tcPr>
          <w:p w:rsidR="009C16C3" w:rsidRDefault="00105047">
            <w:pPr>
              <w:pStyle w:val="NoSpacing"/>
              <w:jc w:val="both"/>
              <w:rPr>
                <w:rFonts w:cstheme="minorHAnsi"/>
                <w:lang/>
              </w:rPr>
            </w:pPr>
            <w:sdt>
              <w:sdtPr>
                <w:rPr>
                  <w:rFonts w:cstheme="minorHAnsi"/>
                  <w:lang/>
                </w:rPr>
                <w:id w:val="250166354"/>
              </w:sdtPr>
              <w:sdtContent>
                <w:r w:rsidR="009C16C3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9C16C3">
              <w:rPr>
                <w:rFonts w:cstheme="minorHAnsi"/>
                <w:lang/>
              </w:rPr>
              <w:t xml:space="preserve"> </w:t>
            </w:r>
            <w:r w:rsidR="009C16C3">
              <w:rPr>
                <w:rFonts w:cstheme="minorHAnsi"/>
                <w:lang/>
              </w:rPr>
              <w:t>анонино праћење одговора</w:t>
            </w:r>
          </w:p>
        </w:tc>
      </w:tr>
      <w:tr w:rsidR="009C16C3" w:rsidTr="009C16C3">
        <w:tc>
          <w:tcPr>
            <w:tcW w:w="3004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</w:tcPr>
          <w:p w:rsidR="009C16C3" w:rsidRDefault="009C16C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Језик на коме ће се комуникација обављати </w:t>
            </w:r>
          </w:p>
          <w:p w:rsidR="009C16C3" w:rsidRDefault="009C16C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6" w:type="pct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12" w:space="0" w:color="auto"/>
              <w:right w:val="single" w:sz="12" w:space="0" w:color="auto"/>
            </w:tcBorders>
            <w:hideMark/>
          </w:tcPr>
          <w:p w:rsidR="009C16C3" w:rsidRDefault="00105047">
            <w:pPr>
              <w:pStyle w:val="NoSpacing"/>
              <w:jc w:val="both"/>
              <w:rPr>
                <w:rFonts w:cstheme="minorHAnsi"/>
                <w:lang/>
              </w:rPr>
            </w:pPr>
            <w:sdt>
              <w:sdtPr>
                <w:rPr>
                  <w:rFonts w:cstheme="minorHAnsi"/>
                  <w:lang/>
                </w:rPr>
                <w:id w:val="1638999434"/>
              </w:sdtPr>
              <w:sdtContent>
                <w:r w:rsidR="009C16C3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9C16C3">
              <w:rPr>
                <w:rFonts w:cstheme="minorHAnsi"/>
                <w:lang/>
              </w:rPr>
              <w:t xml:space="preserve"> </w:t>
            </w:r>
            <w:r w:rsidR="009C16C3">
              <w:rPr>
                <w:rFonts w:cstheme="minorHAnsi"/>
                <w:lang/>
              </w:rPr>
              <w:t>Српски језик</w:t>
            </w:r>
          </w:p>
          <w:p w:rsidR="009C16C3" w:rsidRDefault="00105047">
            <w:pPr>
              <w:pStyle w:val="NoSpacing"/>
              <w:jc w:val="both"/>
              <w:rPr>
                <w:rFonts w:cstheme="minorHAnsi"/>
                <w:lang/>
              </w:rPr>
            </w:pPr>
            <w:sdt>
              <w:sdtPr>
                <w:rPr>
                  <w:rFonts w:cstheme="minorHAnsi"/>
                  <w:lang/>
                </w:rPr>
                <w:id w:val="1795089462"/>
              </w:sdtPr>
              <w:sdtContent>
                <w:r w:rsidR="009C16C3">
                  <w:rPr>
                    <w:rFonts w:ascii="Segoe UI Symbol" w:eastAsia="MS Gothic" w:hAnsi="Segoe UI Symbol" w:cs="Segoe UI Symbol"/>
                    <w:lang/>
                  </w:rPr>
                  <w:t>☐</w:t>
                </w:r>
              </w:sdtContent>
            </w:sdt>
            <w:r w:rsidR="009C16C3">
              <w:rPr>
                <w:rFonts w:cstheme="minorHAnsi"/>
                <w:lang/>
              </w:rPr>
              <w:t xml:space="preserve"> </w:t>
            </w:r>
            <w:r w:rsidR="009C16C3">
              <w:rPr>
                <w:rFonts w:cstheme="minorHAnsi"/>
                <w:lang/>
              </w:rPr>
              <w:t>други, __________ језик</w:t>
            </w: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  <w:lang/>
              </w:rPr>
            </w:pP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b/>
                <w:lang/>
              </w:rPr>
            </w:pPr>
            <w:r>
              <w:rPr>
                <w:rFonts w:cstheme="minorHAnsi"/>
                <w:b/>
                <w:lang/>
              </w:rPr>
              <w:t>Питање или жалба</w:t>
            </w: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Питање или опис жалбе (ово поље је обавезно попунити):</w:t>
            </w:r>
          </w:p>
        </w:tc>
      </w:tr>
      <w:tr w:rsidR="009C16C3" w:rsidTr="009C16C3">
        <w:trPr>
          <w:trHeight w:val="377"/>
        </w:trPr>
        <w:sdt>
          <w:sdtPr>
            <w:rPr>
              <w:rFonts w:cstheme="minorHAnsi"/>
              <w:lang/>
            </w:rPr>
            <w:id w:val="-584531780"/>
            <w:text w:multiLine="1"/>
          </w:sdtPr>
          <w:sdtContent>
            <w:tc>
              <w:tcPr>
                <w:tcW w:w="5000" w:type="pct"/>
                <w:gridSpan w:val="6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lang/>
                  </w:rPr>
                </w:pPr>
                <w:r>
                  <w:rPr>
                    <w:rFonts w:cstheme="minorHAnsi"/>
                    <w:lang/>
                  </w:rPr>
                  <w:t>Овде опишите шта је разлог Ваше жалбе</w:t>
                </w:r>
              </w:p>
            </w:tc>
          </w:sdtContent>
        </w:sdt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  <w:lang/>
              </w:rPr>
            </w:pP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 xml:space="preserve">Уколико је питање или </w:t>
            </w:r>
            <w:r>
              <w:rPr>
                <w:rFonts w:cstheme="minorHAnsi"/>
                <w:lang/>
              </w:rPr>
              <w:t xml:space="preserve">жалба </w:t>
            </w:r>
            <w:r>
              <w:rPr>
                <w:rFonts w:cstheme="minorHAnsi"/>
                <w:lang/>
              </w:rPr>
              <w:t>везана за одређени конкретан догађај или инцидент, молимо Вас наведите место и датум где и када се то догодило, као и да ли се ради о поновљеном догађају или инциденту:</w:t>
            </w:r>
          </w:p>
        </w:tc>
      </w:tr>
      <w:tr w:rsidR="009C16C3" w:rsidTr="009C16C3">
        <w:trPr>
          <w:trHeight w:val="476"/>
        </w:trPr>
        <w:sdt>
          <w:sdtPr>
            <w:rPr>
              <w:rFonts w:cstheme="minorHAnsi"/>
              <w:lang/>
            </w:rPr>
            <w:id w:val="1174378919"/>
            <w:showingPlcHdr/>
            <w:text w:multiLine="1"/>
          </w:sdtPr>
          <w:sdtContent>
            <w:tc>
              <w:tcPr>
                <w:tcW w:w="5000" w:type="pct"/>
                <w:gridSpan w:val="6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lang/>
                  </w:rPr>
                </w:pPr>
                <w:r>
                  <w:rPr>
                    <w:rStyle w:val="PlaceholderText"/>
                    <w:rFonts w:cstheme="minorHAnsi"/>
                    <w:lang/>
                  </w:rPr>
                  <w:t>Овде опишите конкретан догађај, са више детаља</w:t>
                </w:r>
              </w:p>
            </w:tc>
          </w:sdtContent>
        </w:sdt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  <w:lang/>
              </w:rPr>
            </w:pP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>Како видите решавање проблема (шта сматрате да би требало да се догоди да би се решио проблем)?</w:t>
            </w:r>
          </w:p>
        </w:tc>
      </w:tr>
      <w:tr w:rsidR="009C16C3" w:rsidTr="009C16C3">
        <w:trPr>
          <w:trHeight w:val="765"/>
        </w:trPr>
        <w:sdt>
          <w:sdtPr>
            <w:rPr>
              <w:rFonts w:cstheme="minorHAnsi"/>
              <w:lang/>
            </w:rPr>
            <w:id w:val="-148520244"/>
            <w:showingPlcHdr/>
            <w:text w:multiLine="1"/>
          </w:sdtPr>
          <w:sdtContent>
            <w:tc>
              <w:tcPr>
                <w:tcW w:w="5000" w:type="pct"/>
                <w:gridSpan w:val="6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lang/>
                  </w:rPr>
                </w:pPr>
                <w:r>
                  <w:rPr>
                    <w:rStyle w:val="PlaceholderText"/>
                    <w:rFonts w:cstheme="minorHAnsi"/>
                    <w:lang/>
                  </w:rPr>
                  <w:t>Овде опишите</w:t>
                </w:r>
              </w:p>
            </w:tc>
          </w:sdtContent>
        </w:sdt>
      </w:tr>
      <w:tr w:rsidR="009C16C3" w:rsidRPr="004C6E83" w:rsidTr="009C16C3">
        <w:trPr>
          <w:trHeight w:val="263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16C3" w:rsidRDefault="009C16C3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Молимо да попуњен формилар вратите на следећу адресу: </w:t>
            </w:r>
          </w:p>
          <w:p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</w:rPr>
            </w:pPr>
          </w:p>
          <w:p w:rsidR="009C16C3" w:rsidRPr="0088075E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  <w:lang/>
              </w:rPr>
            </w:pPr>
            <w:r>
              <w:rPr>
                <w:rFonts w:cstheme="minorHAnsi"/>
                <w:b/>
                <w:bCs/>
              </w:rPr>
              <w:t>Јединица</w:t>
            </w:r>
            <w:r>
              <w:rPr>
                <w:rFonts w:cstheme="minorHAnsi"/>
                <w:b/>
                <w:bCs/>
                <w:lang/>
              </w:rPr>
              <w:t xml:space="preserve"> локалне самоуправе</w:t>
            </w:r>
            <w:r w:rsidR="00595A1F">
              <w:rPr>
                <w:rFonts w:cstheme="minorHAnsi"/>
                <w:b/>
                <w:bCs/>
                <w:lang/>
              </w:rPr>
              <w:t>:</w:t>
            </w:r>
            <w:r w:rsidR="00312427">
              <w:rPr>
                <w:rFonts w:cstheme="minorHAnsi"/>
                <w:b/>
                <w:bCs/>
                <w:lang/>
              </w:rPr>
              <w:t xml:space="preserve"> </w:t>
            </w:r>
            <w:r w:rsidR="00312427">
              <w:rPr>
                <w:rFonts w:cstheme="minorHAnsi"/>
                <w:b/>
                <w:bCs/>
                <w:lang/>
              </w:rPr>
              <w:t xml:space="preserve"> </w:t>
            </w:r>
            <w:r w:rsidR="0088075E">
              <w:rPr>
                <w:rFonts w:cstheme="minorHAnsi"/>
                <w:b/>
                <w:bCs/>
                <w:lang/>
              </w:rPr>
              <w:t>Градска општина Звездара</w:t>
            </w:r>
          </w:p>
          <w:p w:rsidR="009C16C3" w:rsidRP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Cs/>
                <w:u w:val="single"/>
                <w:lang/>
              </w:rPr>
            </w:pPr>
            <w:r w:rsidRPr="009C16C3">
              <w:rPr>
                <w:rFonts w:cstheme="minorHAnsi"/>
                <w:b/>
                <w:bCs/>
                <w:u w:val="single"/>
                <w:lang/>
              </w:rPr>
              <w:t>Служба</w:t>
            </w:r>
            <w:r w:rsidRPr="009C16C3">
              <w:rPr>
                <w:rFonts w:cstheme="minorHAnsi"/>
                <w:bCs/>
                <w:u w:val="single"/>
                <w:lang/>
              </w:rPr>
              <w:t xml:space="preserve"> </w:t>
            </w:r>
            <w:r w:rsidRPr="009C16C3">
              <w:rPr>
                <w:rStyle w:val="Heading3Char"/>
                <w:rFonts w:cstheme="minorHAnsi"/>
                <w:color w:val="auto"/>
                <w:lang/>
              </w:rPr>
              <w:t>за пријем жалби</w:t>
            </w:r>
          </w:p>
          <w:p w:rsidR="0088075E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  <w:lang/>
              </w:rPr>
            </w:pPr>
            <w:r>
              <w:rPr>
                <w:rFonts w:cstheme="minorHAnsi"/>
                <w:b/>
                <w:bCs/>
                <w:lang/>
              </w:rPr>
              <w:t xml:space="preserve">Локални </w:t>
            </w:r>
            <w:r w:rsidRPr="0088075E">
              <w:rPr>
                <w:rFonts w:cstheme="minorHAnsi"/>
                <w:b/>
                <w:bCs/>
                <w:lang/>
              </w:rPr>
              <w:t xml:space="preserve"> менаџер за жалбе:</w:t>
            </w:r>
            <w:r w:rsidR="00312427">
              <w:rPr>
                <w:rFonts w:cstheme="minorHAnsi"/>
                <w:b/>
                <w:bCs/>
                <w:lang/>
              </w:rPr>
              <w:t xml:space="preserve"> </w:t>
            </w:r>
            <w:r w:rsidR="0088075E">
              <w:rPr>
                <w:rFonts w:cstheme="minorHAnsi"/>
                <w:b/>
                <w:bCs/>
                <w:lang/>
              </w:rPr>
              <w:t>Саша Грујић</w:t>
            </w:r>
          </w:p>
          <w:p w:rsidR="009C16C3" w:rsidRPr="0088075E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  <w:lang/>
              </w:rPr>
            </w:pPr>
            <w:r w:rsidRPr="0088075E">
              <w:rPr>
                <w:rFonts w:cstheme="minorHAnsi"/>
                <w:b/>
                <w:bCs/>
                <w:lang/>
              </w:rPr>
              <w:t>Адреса:</w:t>
            </w:r>
            <w:r w:rsidR="00312427">
              <w:rPr>
                <w:rFonts w:cstheme="minorHAnsi"/>
                <w:b/>
                <w:bCs/>
                <w:lang/>
              </w:rPr>
              <w:t xml:space="preserve"> </w:t>
            </w:r>
            <w:r w:rsidR="0088075E">
              <w:rPr>
                <w:rFonts w:cstheme="minorHAnsi"/>
                <w:b/>
                <w:bCs/>
                <w:lang/>
              </w:rPr>
              <w:t>Булевар краља Александра 77, Звездара, Београд</w:t>
            </w:r>
          </w:p>
          <w:p w:rsidR="009C16C3" w:rsidRPr="0088075E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  <w:lang/>
              </w:rPr>
            </w:pPr>
            <w:r w:rsidRPr="0088075E">
              <w:rPr>
                <w:rFonts w:cstheme="minorHAnsi"/>
                <w:b/>
                <w:bCs/>
                <w:lang/>
              </w:rPr>
              <w:t>е-пошта:</w:t>
            </w:r>
            <w:r>
              <w:rPr>
                <w:rFonts w:cstheme="minorHAnsi"/>
                <w:b/>
                <w:bCs/>
                <w:lang/>
              </w:rPr>
              <w:t xml:space="preserve"> </w:t>
            </w:r>
            <w:r w:rsidR="0088075E" w:rsidRPr="0088075E">
              <w:rPr>
                <w:rFonts w:cstheme="minorHAnsi"/>
                <w:b/>
                <w:bCs/>
                <w:i/>
                <w:iCs/>
              </w:rPr>
              <w:t>e</w:t>
            </w:r>
            <w:r w:rsidR="0088075E" w:rsidRPr="0088075E">
              <w:rPr>
                <w:i/>
                <w:iCs/>
              </w:rPr>
              <w:t>nergetska</w:t>
            </w:r>
            <w:r w:rsidR="0088075E" w:rsidRPr="0088075E">
              <w:rPr>
                <w:i/>
                <w:iCs/>
                <w:lang/>
              </w:rPr>
              <w:t>.</w:t>
            </w:r>
            <w:r w:rsidR="0088075E" w:rsidRPr="0088075E">
              <w:rPr>
                <w:i/>
                <w:iCs/>
              </w:rPr>
              <w:t>efika</w:t>
            </w:r>
            <w:r w:rsidR="0088075E">
              <w:rPr>
                <w:i/>
                <w:iCs/>
              </w:rPr>
              <w:t>snost</w:t>
            </w:r>
            <w:r w:rsidR="0088075E" w:rsidRPr="0088075E">
              <w:rPr>
                <w:i/>
                <w:iCs/>
                <w:lang/>
              </w:rPr>
              <w:t>@</w:t>
            </w:r>
            <w:r w:rsidR="0088075E">
              <w:rPr>
                <w:i/>
                <w:iCs/>
              </w:rPr>
              <w:t>zvezdara</w:t>
            </w:r>
            <w:r w:rsidR="0088075E" w:rsidRPr="0088075E">
              <w:rPr>
                <w:i/>
                <w:iCs/>
                <w:lang/>
              </w:rPr>
              <w:t>.</w:t>
            </w:r>
            <w:r w:rsidR="0088075E">
              <w:rPr>
                <w:i/>
                <w:iCs/>
                <w:lang/>
              </w:rPr>
              <w:t>org.rs</w:t>
            </w:r>
            <w:r>
              <w:rPr>
                <w:rFonts w:cstheme="minorHAnsi"/>
                <w:b/>
                <w:bCs/>
                <w:lang/>
              </w:rPr>
              <w:t xml:space="preserve"> </w:t>
            </w:r>
          </w:p>
          <w:p w:rsidR="009C16C3" w:rsidRPr="0088075E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  <w:lang/>
              </w:rPr>
            </w:pPr>
            <w:r w:rsidRPr="0088075E">
              <w:rPr>
                <w:rFonts w:cstheme="minorHAnsi"/>
                <w:b/>
                <w:bCs/>
                <w:lang/>
              </w:rPr>
              <w:t xml:space="preserve">број телефона: </w:t>
            </w:r>
            <w:r w:rsidR="0088075E">
              <w:rPr>
                <w:rFonts w:cstheme="minorHAnsi"/>
                <w:b/>
                <w:bCs/>
                <w:lang/>
              </w:rPr>
              <w:t>011</w:t>
            </w:r>
            <w:r w:rsidR="00312427">
              <w:rPr>
                <w:rFonts w:cstheme="minorHAnsi"/>
                <w:b/>
                <w:bCs/>
                <w:lang/>
              </w:rPr>
              <w:t>/3</w:t>
            </w:r>
            <w:r w:rsidR="0088075E">
              <w:rPr>
                <w:rFonts w:cstheme="minorHAnsi"/>
                <w:b/>
                <w:bCs/>
                <w:lang/>
              </w:rPr>
              <w:t>405</w:t>
            </w:r>
            <w:r w:rsidR="00312427">
              <w:rPr>
                <w:rFonts w:cstheme="minorHAnsi"/>
                <w:b/>
                <w:bCs/>
                <w:lang/>
              </w:rPr>
              <w:t>-</w:t>
            </w:r>
            <w:r w:rsidR="0088075E">
              <w:rPr>
                <w:rFonts w:cstheme="minorHAnsi"/>
                <w:b/>
                <w:bCs/>
                <w:lang/>
              </w:rPr>
              <w:t>681</w:t>
            </w:r>
            <w:r w:rsidR="00312427">
              <w:rPr>
                <w:rFonts w:cstheme="minorHAnsi"/>
                <w:b/>
                <w:bCs/>
                <w:lang/>
              </w:rPr>
              <w:t xml:space="preserve"> (</w:t>
            </w:r>
            <w:r w:rsidRPr="0088075E">
              <w:rPr>
                <w:rFonts w:cstheme="minorHAnsi"/>
                <w:b/>
                <w:bCs/>
                <w:lang/>
              </w:rPr>
              <w:t>радним данима од 1</w:t>
            </w:r>
            <w:r w:rsidR="0088075E">
              <w:rPr>
                <w:rFonts w:cstheme="minorHAnsi"/>
                <w:b/>
                <w:bCs/>
                <w:lang/>
              </w:rPr>
              <w:t>1</w:t>
            </w:r>
            <w:r w:rsidRPr="0088075E">
              <w:rPr>
                <w:rFonts w:cstheme="minorHAnsi"/>
                <w:b/>
                <w:bCs/>
                <w:lang/>
              </w:rPr>
              <w:t xml:space="preserve"> до 1</w:t>
            </w:r>
            <w:r w:rsidR="0088075E">
              <w:rPr>
                <w:rFonts w:cstheme="minorHAnsi"/>
                <w:b/>
                <w:bCs/>
                <w:lang/>
              </w:rPr>
              <w:t>5 часова</w:t>
            </w:r>
            <w:r w:rsidRPr="0088075E">
              <w:rPr>
                <w:rFonts w:cstheme="minorHAnsi"/>
                <w:b/>
                <w:bCs/>
                <w:lang/>
              </w:rPr>
              <w:t xml:space="preserve">) </w:t>
            </w:r>
          </w:p>
          <w:p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  <w:lang/>
              </w:rPr>
            </w:pPr>
          </w:p>
        </w:tc>
      </w:tr>
      <w:tr w:rsidR="009C16C3" w:rsidRPr="004C6E83" w:rsidTr="009C16C3">
        <w:trPr>
          <w:trHeight w:val="549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3" w:rsidRDefault="009C16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/>
              </w:rPr>
            </w:pPr>
          </w:p>
          <w:p w:rsidR="009C16C3" w:rsidRPr="0088075E" w:rsidRDefault="009C16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/>
              </w:rPr>
            </w:pPr>
            <w:r>
              <w:rPr>
                <w:rFonts w:cstheme="minorHAnsi"/>
                <w:lang/>
              </w:rPr>
              <w:t xml:space="preserve">Уколико у року од </w:t>
            </w:r>
            <w:r w:rsidRPr="0088075E">
              <w:rPr>
                <w:rFonts w:cstheme="minorHAnsi"/>
                <w:b/>
                <w:bCs/>
                <w:lang/>
              </w:rPr>
              <w:t>7 радних дана</w:t>
            </w:r>
            <w:r w:rsidRPr="0088075E">
              <w:rPr>
                <w:rFonts w:cstheme="minorHAnsi"/>
                <w:lang/>
              </w:rPr>
              <w:t xml:space="preserve"> </w:t>
            </w:r>
            <w:r>
              <w:rPr>
                <w:rFonts w:cstheme="minorHAnsi"/>
                <w:lang/>
              </w:rPr>
              <w:t>не добијете потврду пријема Ваше жалбе, питања</w:t>
            </w:r>
            <w:r>
              <w:rPr>
                <w:rFonts w:cstheme="minorHAnsi"/>
                <w:lang/>
              </w:rPr>
              <w:t>,</w:t>
            </w:r>
            <w:r>
              <w:rPr>
                <w:rFonts w:cstheme="minorHAnsi"/>
                <w:lang/>
              </w:rPr>
              <w:t xml:space="preserve"> а у року од </w:t>
            </w:r>
            <w:r w:rsidRPr="0088075E">
              <w:rPr>
                <w:rFonts w:cstheme="minorHAnsi"/>
                <w:b/>
                <w:bCs/>
                <w:lang/>
              </w:rPr>
              <w:t>30 календарских дана</w:t>
            </w:r>
            <w:r w:rsidRPr="0088075E">
              <w:rPr>
                <w:rFonts w:cstheme="minorHAnsi"/>
                <w:lang/>
              </w:rPr>
              <w:t xml:space="preserve"> од датума пријема </w:t>
            </w:r>
            <w:r>
              <w:rPr>
                <w:rFonts w:cstheme="minorHAnsi"/>
                <w:lang/>
              </w:rPr>
              <w:t xml:space="preserve">не добијете </w:t>
            </w:r>
            <w:r w:rsidRPr="0088075E">
              <w:rPr>
                <w:rFonts w:cstheme="minorHAnsi"/>
                <w:lang/>
              </w:rPr>
              <w:t xml:space="preserve">одговор на </w:t>
            </w:r>
            <w:r>
              <w:rPr>
                <w:rFonts w:cstheme="minorHAnsi"/>
                <w:lang/>
              </w:rPr>
              <w:t>В</w:t>
            </w:r>
            <w:r w:rsidRPr="0088075E">
              <w:rPr>
                <w:rFonts w:cstheme="minorHAnsi"/>
                <w:lang/>
              </w:rPr>
              <w:t>аше питање, коментар или жалбу</w:t>
            </w:r>
            <w:r>
              <w:rPr>
                <w:rFonts w:cstheme="minorHAnsi"/>
                <w:lang/>
              </w:rPr>
              <w:t>:</w:t>
            </w:r>
            <w:r w:rsidRPr="0088075E">
              <w:rPr>
                <w:rFonts w:cstheme="minorHAnsi"/>
                <w:lang/>
              </w:rPr>
              <w:t xml:space="preserve"> контактирајте менаџера за жалбе, </w:t>
            </w:r>
            <w:r>
              <w:rPr>
                <w:rFonts w:cstheme="minorHAnsi"/>
                <w:b/>
                <w:bCs/>
                <w:lang/>
              </w:rPr>
              <w:t>Централни менаџер за жалбе</w:t>
            </w:r>
            <w:r w:rsidRPr="0088075E">
              <w:rPr>
                <w:rFonts w:cstheme="minorHAnsi"/>
                <w:lang/>
              </w:rPr>
              <w:t xml:space="preserve">, стручњак за социјална питања и сарадњу са грађанима </w:t>
            </w:r>
          </w:p>
          <w:p w:rsidR="009C16C3" w:rsidRPr="0088075E" w:rsidRDefault="009C16C3">
            <w:pPr>
              <w:spacing w:before="120" w:line="240" w:lineRule="auto"/>
              <w:rPr>
                <w:rFonts w:cstheme="minorHAnsi"/>
                <w:lang/>
              </w:rPr>
            </w:pPr>
            <w:r w:rsidRPr="0088075E">
              <w:rPr>
                <w:rFonts w:cstheme="minorHAnsi"/>
                <w:b/>
                <w:bCs/>
                <w:lang/>
              </w:rPr>
              <w:t>Е-ПОШТОМ:</w:t>
            </w:r>
            <w:r w:rsidRPr="0088075E">
              <w:rPr>
                <w:rFonts w:cstheme="minorHAnsi"/>
                <w:lang/>
              </w:rPr>
              <w:t xml:space="preserve"> </w:t>
            </w:r>
          </w:p>
          <w:p w:rsidR="009C16C3" w:rsidRPr="0088075E" w:rsidRDefault="00105047">
            <w:pPr>
              <w:spacing w:line="240" w:lineRule="auto"/>
              <w:rPr>
                <w:lang/>
              </w:rPr>
            </w:pPr>
            <w:hyperlink r:id="rId4" w:history="1">
              <w:r w:rsidR="0088075E" w:rsidRPr="00F0652A">
                <w:rPr>
                  <w:rStyle w:val="Hyperlink"/>
                </w:rPr>
                <w:t>zalbe</w:t>
              </w:r>
              <w:r w:rsidR="0088075E" w:rsidRPr="00F0652A">
                <w:rPr>
                  <w:rStyle w:val="Hyperlink"/>
                  <w:lang/>
                </w:rPr>
                <w:t>.</w:t>
              </w:r>
              <w:r w:rsidR="0088075E" w:rsidRPr="00F0652A">
                <w:rPr>
                  <w:rStyle w:val="Hyperlink"/>
                </w:rPr>
                <w:t>surce</w:t>
              </w:r>
              <w:r w:rsidR="0088075E" w:rsidRPr="00F0652A">
                <w:rPr>
                  <w:rStyle w:val="Hyperlink"/>
                  <w:lang/>
                </w:rPr>
                <w:t>@</w:t>
              </w:r>
              <w:r w:rsidR="0088075E" w:rsidRPr="00F0652A">
                <w:rPr>
                  <w:rStyle w:val="Hyperlink"/>
                </w:rPr>
                <w:t>mre</w:t>
              </w:r>
              <w:r w:rsidR="0088075E" w:rsidRPr="00F0652A">
                <w:rPr>
                  <w:rStyle w:val="Hyperlink"/>
                  <w:lang/>
                </w:rPr>
                <w:t>.</w:t>
              </w:r>
              <w:r w:rsidR="0088075E" w:rsidRPr="00F0652A">
                <w:rPr>
                  <w:rStyle w:val="Hyperlink"/>
                </w:rPr>
                <w:t>gov</w:t>
              </w:r>
              <w:r w:rsidR="0088075E" w:rsidRPr="00F0652A">
                <w:rPr>
                  <w:rStyle w:val="Hyperlink"/>
                  <w:lang/>
                </w:rPr>
                <w:t>.</w:t>
              </w:r>
              <w:r w:rsidR="0088075E" w:rsidRPr="00F0652A">
                <w:rPr>
                  <w:rStyle w:val="Hyperlink"/>
                </w:rPr>
                <w:t>rs</w:t>
              </w:r>
            </w:hyperlink>
          </w:p>
          <w:p w:rsidR="009C16C3" w:rsidRPr="0088075E" w:rsidRDefault="009C16C3">
            <w:pPr>
              <w:spacing w:line="240" w:lineRule="auto"/>
              <w:rPr>
                <w:rFonts w:cstheme="minorHAnsi"/>
                <w:b/>
                <w:bCs/>
                <w:lang/>
              </w:rPr>
            </w:pPr>
            <w:r w:rsidRPr="0088075E">
              <w:rPr>
                <w:rFonts w:cstheme="minorHAnsi"/>
                <w:b/>
                <w:bCs/>
                <w:lang/>
              </w:rPr>
              <w:t>ПОШТОМ:</w:t>
            </w:r>
            <w:r w:rsidRPr="0088075E">
              <w:rPr>
                <w:rFonts w:cstheme="minorHAnsi"/>
                <w:b/>
                <w:bCs/>
                <w:lang/>
              </w:rPr>
              <w:tab/>
            </w:r>
          </w:p>
          <w:p w:rsidR="009C16C3" w:rsidRDefault="009C16C3">
            <w:pPr>
              <w:spacing w:line="240" w:lineRule="auto"/>
              <w:jc w:val="both"/>
              <w:rPr>
                <w:rFonts w:cstheme="minorHAnsi"/>
                <w:lang/>
              </w:rPr>
            </w:pPr>
            <w:r w:rsidRPr="0088075E">
              <w:rPr>
                <w:rFonts w:cstheme="minorHAnsi"/>
                <w:lang/>
              </w:rPr>
              <w:t xml:space="preserve">Министартсво </w:t>
            </w:r>
            <w:r>
              <w:rPr>
                <w:rFonts w:cstheme="minorHAnsi"/>
                <w:lang/>
              </w:rPr>
              <w:t xml:space="preserve">рударства и енергетике </w:t>
            </w:r>
          </w:p>
          <w:p w:rsidR="009C16C3" w:rsidRPr="0088075E" w:rsidRDefault="009C16C3">
            <w:pPr>
              <w:spacing w:line="240" w:lineRule="auto"/>
              <w:rPr>
                <w:rFonts w:eastAsia="Calibri" w:cstheme="minorHAnsi"/>
                <w:b/>
                <w:bCs/>
                <w:i/>
                <w:iCs/>
                <w:kern w:val="2"/>
                <w:lang/>
              </w:rPr>
            </w:pPr>
            <w:r w:rsidRPr="0088075E">
              <w:rPr>
                <w:rFonts w:cstheme="minorHAnsi"/>
                <w:lang/>
              </w:rPr>
              <w:t>Пројекат „</w:t>
            </w:r>
            <w:r>
              <w:rPr>
                <w:rFonts w:cstheme="minorHAnsi"/>
                <w:lang w:val="sr-Cyrl-CS"/>
              </w:rPr>
              <w:t>Чиста енергија и енергетска ефикасности за грађане у Србији</w:t>
            </w:r>
            <w:r w:rsidRPr="0088075E">
              <w:rPr>
                <w:rFonts w:eastAsia="Calibri" w:cstheme="minorHAnsi"/>
                <w:bCs/>
                <w:iCs/>
                <w:kern w:val="2"/>
                <w:lang/>
              </w:rPr>
              <w:t>“</w:t>
            </w:r>
          </w:p>
          <w:p w:rsidR="009C16C3" w:rsidRPr="0088075E" w:rsidRDefault="009C16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/>
              </w:rPr>
            </w:pPr>
            <w:r w:rsidRPr="0088075E">
              <w:rPr>
                <w:rFonts w:cstheme="minorHAnsi"/>
                <w:lang/>
              </w:rPr>
              <w:t xml:space="preserve">Менаџер за жалбе: </w:t>
            </w:r>
            <w:r>
              <w:rPr>
                <w:rFonts w:cstheme="minorHAnsi"/>
                <w:b/>
                <w:bCs/>
                <w:lang/>
              </w:rPr>
              <w:t xml:space="preserve">Централни менаџер за жалбе, </w:t>
            </w:r>
            <w:r w:rsidRPr="0088075E">
              <w:rPr>
                <w:rFonts w:cstheme="minorHAnsi"/>
                <w:lang/>
              </w:rPr>
              <w:t xml:space="preserve">стручњак за социјална питања и сарадњу са грађанима </w:t>
            </w:r>
          </w:p>
          <w:p w:rsidR="009C16C3" w:rsidRDefault="009C16C3">
            <w:pPr>
              <w:spacing w:line="240" w:lineRule="auto"/>
              <w:jc w:val="both"/>
              <w:rPr>
                <w:rFonts w:cstheme="minorHAnsi"/>
                <w:bCs/>
                <w:lang/>
              </w:rPr>
            </w:pPr>
            <w:r>
              <w:rPr>
                <w:rFonts w:cstheme="minorHAnsi"/>
                <w:bCs/>
                <w:lang/>
              </w:rPr>
              <w:t xml:space="preserve">Немањина 22-26, </w:t>
            </w:r>
          </w:p>
          <w:p w:rsidR="009C16C3" w:rsidRPr="0088075E" w:rsidRDefault="009C16C3">
            <w:pPr>
              <w:spacing w:line="240" w:lineRule="auto"/>
              <w:jc w:val="both"/>
              <w:rPr>
                <w:rFonts w:cstheme="minorHAnsi"/>
                <w:lang/>
              </w:rPr>
            </w:pPr>
            <w:r w:rsidRPr="0088075E">
              <w:rPr>
                <w:rFonts w:cstheme="minorHAnsi"/>
                <w:bCs/>
                <w:lang/>
              </w:rPr>
              <w:t>11000 Београд, Србија</w:t>
            </w:r>
            <w:r w:rsidRPr="0088075E">
              <w:rPr>
                <w:rFonts w:cstheme="minorHAnsi"/>
                <w:lang/>
              </w:rPr>
              <w:t xml:space="preserve"> </w:t>
            </w:r>
          </w:p>
          <w:p w:rsidR="009C16C3" w:rsidRPr="0088075E" w:rsidRDefault="009C16C3">
            <w:pPr>
              <w:spacing w:line="240" w:lineRule="auto"/>
              <w:ind w:left="1440" w:hanging="1440"/>
              <w:rPr>
                <w:rFonts w:cstheme="minorHAnsi"/>
                <w:b/>
                <w:bCs/>
                <w:lang/>
              </w:rPr>
            </w:pPr>
            <w:r w:rsidRPr="0088075E">
              <w:rPr>
                <w:rFonts w:cstheme="minorHAnsi"/>
                <w:b/>
                <w:bCs/>
                <w:lang/>
              </w:rPr>
              <w:t>ТЕЛЕФОНОМ:</w:t>
            </w:r>
          </w:p>
          <w:p w:rsidR="009C16C3" w:rsidRPr="0088075E" w:rsidRDefault="009C16C3">
            <w:pPr>
              <w:spacing w:line="240" w:lineRule="auto"/>
              <w:ind w:left="1440" w:hanging="1440"/>
              <w:rPr>
                <w:rFonts w:cstheme="minorHAnsi"/>
                <w:lang/>
              </w:rPr>
            </w:pPr>
            <w:r w:rsidRPr="0088075E">
              <w:rPr>
                <w:rFonts w:cstheme="minorHAnsi"/>
                <w:lang/>
              </w:rPr>
              <w:t>+</w:t>
            </w:r>
            <w:r w:rsidRPr="0088075E">
              <w:rPr>
                <w:rFonts w:cstheme="minorHAnsi"/>
                <w:i/>
                <w:iCs/>
                <w:lang/>
              </w:rPr>
              <w:t>381</w:t>
            </w:r>
            <w:r>
              <w:rPr>
                <w:rFonts w:cstheme="minorHAnsi"/>
                <w:i/>
                <w:iCs/>
                <w:lang w:val="sr-Cyrl-CS"/>
              </w:rPr>
              <w:t xml:space="preserve"> </w:t>
            </w:r>
            <w:r w:rsidRPr="0088075E">
              <w:rPr>
                <w:rFonts w:cstheme="minorHAnsi"/>
                <w:i/>
                <w:iCs/>
                <w:lang/>
              </w:rPr>
              <w:t>628832937</w:t>
            </w:r>
            <w:r w:rsidRPr="0088075E">
              <w:rPr>
                <w:rFonts w:cstheme="minorHAnsi"/>
                <w:lang/>
              </w:rPr>
              <w:t xml:space="preserve"> (Радним даном од 11 до 13 часова) </w:t>
            </w:r>
          </w:p>
          <w:p w:rsidR="009C16C3" w:rsidRPr="0088075E" w:rsidRDefault="009C16C3">
            <w:pPr>
              <w:spacing w:line="240" w:lineRule="auto"/>
              <w:jc w:val="both"/>
              <w:rPr>
                <w:rFonts w:cstheme="minorHAnsi"/>
                <w:lang/>
              </w:rPr>
            </w:pPr>
            <w:r w:rsidRPr="0088075E">
              <w:rPr>
                <w:rFonts w:cstheme="minorHAnsi"/>
                <w:lang/>
              </w:rPr>
              <w:t>Напомињемо да можемо да одговоримо само на питања или коментаре који се односе директно на ову Операцију, не и на питања која се односе на општи рад Министарства финансија или других институција која су обухваћена Операцијом.</w:t>
            </w:r>
          </w:p>
          <w:p w:rsidR="009C16C3" w:rsidRDefault="009C16C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/>
              </w:rPr>
            </w:pPr>
            <w:r w:rsidRPr="0088075E">
              <w:rPr>
                <w:rFonts w:asciiTheme="minorHAnsi" w:hAnsiTheme="minorHAnsi" w:cstheme="minorHAnsi"/>
                <w:sz w:val="22"/>
                <w:szCs w:val="22"/>
                <w:lang/>
              </w:rPr>
              <w:t xml:space="preserve">За више детаља, молимо прочитајте </w:t>
            </w:r>
            <w:r>
              <w:rPr>
                <w:rFonts w:asciiTheme="minorHAnsi" w:hAnsiTheme="minorHAnsi" w:cstheme="minorHAnsi"/>
                <w:sz w:val="22"/>
                <w:szCs w:val="22"/>
                <w:lang/>
              </w:rPr>
              <w:t>Ж</w:t>
            </w:r>
            <w:r w:rsidRPr="0088075E">
              <w:rPr>
                <w:rFonts w:asciiTheme="minorHAnsi" w:hAnsiTheme="minorHAnsi" w:cstheme="minorHAnsi"/>
                <w:sz w:val="22"/>
                <w:szCs w:val="22"/>
                <w:lang/>
              </w:rPr>
              <w:t xml:space="preserve">албени механизам </w:t>
            </w:r>
            <w:r>
              <w:rPr>
                <w:rFonts w:asciiTheme="minorHAnsi" w:hAnsiTheme="minorHAnsi" w:cstheme="minorHAnsi"/>
                <w:sz w:val="22"/>
                <w:szCs w:val="22"/>
                <w:lang/>
              </w:rPr>
              <w:t>п</w:t>
            </w:r>
            <w:r w:rsidRPr="0088075E">
              <w:rPr>
                <w:rFonts w:asciiTheme="minorHAnsi" w:hAnsiTheme="minorHAnsi" w:cstheme="minorHAnsi"/>
                <w:sz w:val="22"/>
                <w:szCs w:val="22"/>
                <w:lang/>
              </w:rPr>
              <w:t>ројекта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SURCE</w:t>
            </w:r>
            <w:r w:rsidRPr="0088075E">
              <w:rPr>
                <w:rFonts w:asciiTheme="minorHAnsi" w:hAnsiTheme="minorHAnsi" w:cstheme="minorHAnsi"/>
                <w:sz w:val="22"/>
                <w:szCs w:val="22"/>
                <w:lang/>
              </w:rPr>
              <w:t xml:space="preserve">) у Републици Србији доступан на: </w:t>
            </w:r>
            <w:hyperlink r:id="rId5" w:history="1">
              <w:r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GB" w:eastAsia="ja-JP"/>
                </w:rPr>
                <w:t>http</w:t>
              </w:r>
              <w:r w:rsidRPr="0088075E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ja-JP"/>
                </w:rPr>
                <w:t>://</w:t>
              </w:r>
              <w:r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GB" w:eastAsia="ja-JP"/>
                </w:rPr>
                <w:t>www</w:t>
              </w:r>
              <w:r w:rsidRPr="0088075E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ja-JP"/>
                </w:rPr>
                <w:t>.</w:t>
              </w:r>
              <w:r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GB" w:eastAsia="ja-JP"/>
                </w:rPr>
                <w:t>mre</w:t>
              </w:r>
              <w:r w:rsidRPr="0088075E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ja-JP"/>
                </w:rPr>
                <w:t>.</w:t>
              </w:r>
              <w:r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GB" w:eastAsia="ja-JP"/>
                </w:rPr>
                <w:t>gov</w:t>
              </w:r>
              <w:r w:rsidRPr="0088075E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ja-JP"/>
                </w:rPr>
                <w:t>.</w:t>
              </w:r>
              <w:r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GB" w:eastAsia="ja-JP"/>
                </w:rPr>
                <w:t>rs</w:t>
              </w:r>
              <w:r w:rsidRPr="0088075E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ja-JP"/>
                </w:rPr>
                <w:t>/</w:t>
              </w:r>
            </w:hyperlink>
          </w:p>
        </w:tc>
      </w:tr>
    </w:tbl>
    <w:p w:rsidR="00A253EE" w:rsidRPr="0088075E" w:rsidRDefault="00A253EE" w:rsidP="00312427">
      <w:pPr>
        <w:rPr>
          <w:lang/>
        </w:rPr>
      </w:pPr>
    </w:p>
    <w:sectPr w:rsidR="00A253EE" w:rsidRPr="0088075E" w:rsidSect="00105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attachedTemplate r:id="rId1"/>
  <w:defaultTabStop w:val="720"/>
  <w:hyphenationZone w:val="425"/>
  <w:characterSpacingControl w:val="doNotCompress"/>
  <w:compat/>
  <w:rsids>
    <w:rsidRoot w:val="009C16C3"/>
    <w:rsid w:val="00105047"/>
    <w:rsid w:val="00312427"/>
    <w:rsid w:val="004C6E83"/>
    <w:rsid w:val="005700AD"/>
    <w:rsid w:val="00595A1F"/>
    <w:rsid w:val="0088075E"/>
    <w:rsid w:val="009C16C3"/>
    <w:rsid w:val="00A2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6C3"/>
    <w:pPr>
      <w:spacing w:line="25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16C3"/>
    <w:pPr>
      <w:keepNext/>
      <w:keepLines/>
      <w:spacing w:before="120" w:after="120"/>
      <w:outlineLvl w:val="2"/>
    </w:pPr>
    <w:rPr>
      <w:rFonts w:eastAsiaTheme="majorEastAsia" w:cstheme="majorBidi"/>
      <w:b/>
      <w:color w:val="538135" w:themeColor="accent6" w:themeShade="BF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C16C3"/>
    <w:rPr>
      <w:rFonts w:eastAsiaTheme="majorEastAsia" w:cstheme="majorBidi"/>
      <w:b/>
      <w:color w:val="538135" w:themeColor="accent6" w:themeShade="BF"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9C16C3"/>
    <w:rPr>
      <w:color w:val="0000FF"/>
      <w:u w:val="single"/>
    </w:rPr>
  </w:style>
  <w:style w:type="paragraph" w:styleId="NoSpacing">
    <w:name w:val="No Spacing"/>
    <w:uiPriority w:val="1"/>
    <w:qFormat/>
    <w:rsid w:val="009C16C3"/>
    <w:pPr>
      <w:spacing w:after="0" w:line="240" w:lineRule="auto"/>
    </w:pPr>
    <w:rPr>
      <w:lang w:val="en-GB"/>
    </w:rPr>
  </w:style>
  <w:style w:type="paragraph" w:customStyle="1" w:styleId="Default">
    <w:name w:val="Default"/>
    <w:rsid w:val="009C16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C16C3"/>
    <w:rPr>
      <w:color w:val="808080"/>
    </w:rPr>
  </w:style>
  <w:style w:type="table" w:styleId="TableGrid">
    <w:name w:val="Table Grid"/>
    <w:basedOn w:val="TableNormal"/>
    <w:uiPriority w:val="59"/>
    <w:rsid w:val="009C1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075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0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re.gov.rs/" TargetMode="External"/><Relationship Id="rId4" Type="http://schemas.openxmlformats.org/officeDocument/2006/relationships/hyperlink" Target="mailto:zalbe.surce@mre.gov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\Desktop\MRE\&#381;albeni%20mehanizam\Zalbeni%20formul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Zalbeni formular</Template>
  <TotalTime>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pricniko</cp:lastModifiedBy>
  <cp:revision>2</cp:revision>
  <dcterms:created xsi:type="dcterms:W3CDTF">2024-01-09T10:35:00Z</dcterms:created>
  <dcterms:modified xsi:type="dcterms:W3CDTF">2024-01-09T10:35:00Z</dcterms:modified>
</cp:coreProperties>
</file>