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1212" w:type="dxa"/>
        <w:tblLook w:val="0000"/>
      </w:tblPr>
      <w:tblGrid>
        <w:gridCol w:w="4080"/>
        <w:gridCol w:w="2760"/>
        <w:gridCol w:w="4200"/>
      </w:tblGrid>
      <w:tr w:rsidR="00766287">
        <w:trPr>
          <w:trHeight w:val="896"/>
        </w:trPr>
        <w:tc>
          <w:tcPr>
            <w:tcW w:w="4080" w:type="dxa"/>
          </w:tcPr>
          <w:p w:rsidR="00766287" w:rsidRDefault="00766287">
            <w:pPr>
              <w:jc w:val="right"/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Република Србија - Град Београд</w:t>
            </w:r>
          </w:p>
          <w:p w:rsidR="00766287" w:rsidRDefault="00766287">
            <w:pPr>
              <w:jc w:val="right"/>
              <w:rPr>
                <w:b/>
                <w:color w:val="152D65"/>
                <w:sz w:val="16"/>
                <w:szCs w:val="16"/>
              </w:rPr>
            </w:pPr>
            <w:r>
              <w:rPr>
                <w:b/>
                <w:color w:val="152D65"/>
                <w:sz w:val="16"/>
                <w:szCs w:val="16"/>
              </w:rPr>
              <w:t>Градска oпштина Звездара</w:t>
            </w: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>Одсек за информисање у</w:t>
            </w:r>
          </w:p>
          <w:p w:rsidR="00766287" w:rsidRDefault="00766287">
            <w:pPr>
              <w:jc w:val="right"/>
            </w:pPr>
            <w:r>
              <w:rPr>
                <w:color w:val="152D65"/>
                <w:sz w:val="16"/>
                <w:szCs w:val="16"/>
                <w:lang w:val="sr-Cyrl-CS"/>
              </w:rPr>
              <w:t>Служби за скупштинске послове</w:t>
            </w:r>
          </w:p>
        </w:tc>
        <w:tc>
          <w:tcPr>
            <w:tcW w:w="2760" w:type="dxa"/>
          </w:tcPr>
          <w:p w:rsidR="00766287" w:rsidRDefault="00D3422E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-720090</wp:posOffset>
                  </wp:positionV>
                  <wp:extent cx="1257300" cy="1466850"/>
                  <wp:effectExtent l="19050" t="0" r="0" b="0"/>
                  <wp:wrapNone/>
                  <wp:docPr id="6" name="Picture 6" descr="Zvezdara-srednji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ezdara-srednji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</w:tcPr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Бул. краља Александра 77, 11000 Београд</w:t>
            </w:r>
          </w:p>
          <w:p w:rsidR="00766287" w:rsidRDefault="00766287">
            <w:pPr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</w:rPr>
              <w:t>тел. (011) 3405-636, факс 3405-642</w:t>
            </w:r>
          </w:p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 xml:space="preserve">е-mail: </w:t>
            </w:r>
            <w:r>
              <w:rPr>
                <w:color w:val="152D65"/>
                <w:sz w:val="16"/>
                <w:szCs w:val="16"/>
              </w:rPr>
              <w:t>info</w:t>
            </w:r>
            <w:r>
              <w:rPr>
                <w:color w:val="152D65"/>
                <w:sz w:val="16"/>
                <w:szCs w:val="16"/>
                <w:lang w:val="sr-Cyrl-CS"/>
              </w:rPr>
              <w:t>@zvezdara.org.</w:t>
            </w:r>
            <w:r>
              <w:rPr>
                <w:color w:val="152D65"/>
                <w:sz w:val="16"/>
                <w:szCs w:val="16"/>
              </w:rPr>
              <w:t>rs</w:t>
            </w:r>
          </w:p>
          <w:p w:rsidR="00766287" w:rsidRDefault="00766287">
            <w:pPr>
              <w:rPr>
                <w:color w:val="152D65"/>
              </w:rPr>
            </w:pPr>
            <w:r>
              <w:rPr>
                <w:color w:val="152D65"/>
                <w:sz w:val="16"/>
                <w:szCs w:val="16"/>
              </w:rPr>
              <w:t>www.zvezdara.org.rs</w:t>
            </w:r>
          </w:p>
        </w:tc>
      </w:tr>
      <w:tr w:rsidR="00766287">
        <w:trPr>
          <w:trHeight w:val="172"/>
        </w:trPr>
        <w:tc>
          <w:tcPr>
            <w:tcW w:w="4080" w:type="dxa"/>
          </w:tcPr>
          <w:p w:rsidR="00766287" w:rsidRDefault="00673F65">
            <w:r w:rsidRPr="00673F65">
              <w:pict>
                <v:rect id="Rectangles 4" o:spid="_x0000_s1028" style="position:absolute;margin-left:1.15pt;margin-top:2.55pt;width:198.45pt;height:5.65pt;z-index:-251659776;mso-position-horizontal-relative:page;mso-position-vertical-relative:page" fillcolor="#e7b400" stroked="f">
                  <w10:wrap anchorx="page" anchory="page"/>
                </v:rect>
              </w:pict>
            </w:r>
          </w:p>
        </w:tc>
        <w:tc>
          <w:tcPr>
            <w:tcW w:w="2760" w:type="dxa"/>
          </w:tcPr>
          <w:p w:rsidR="00766287" w:rsidRDefault="00766287"/>
        </w:tc>
        <w:tc>
          <w:tcPr>
            <w:tcW w:w="4200" w:type="dxa"/>
          </w:tcPr>
          <w:p w:rsidR="00766287" w:rsidRDefault="00673F65">
            <w:r w:rsidRPr="00673F65">
              <w:pict>
                <v:rect id="Rectangles 5" o:spid="_x0000_s1029" style="position:absolute;margin-left:6.5pt;margin-top:2.55pt;width:198.45pt;height:5.65pt;z-index:-251657728;mso-position-horizontal-relative:page;mso-position-vertical-relative:page" fillcolor="#e7b400" stroked="f">
                  <w10:wrap anchorx="page" anchory="page"/>
                </v:rect>
              </w:pict>
            </w:r>
          </w:p>
        </w:tc>
      </w:tr>
    </w:tbl>
    <w:p w:rsidR="00766287" w:rsidRPr="006477C9" w:rsidRDefault="006477C9" w:rsidP="007E5BD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.3.24.</w:t>
      </w:r>
    </w:p>
    <w:p w:rsidR="00D3422E" w:rsidRDefault="00D3422E" w:rsidP="007E5BD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6477C9" w:rsidRDefault="006477C9" w:rsidP="007E5BD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6477C9" w:rsidRPr="006477C9" w:rsidRDefault="006477C9" w:rsidP="007E5BD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0725" cy="298608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422E" w:rsidRPr="006477C9" w:rsidRDefault="006477C9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Милош Булатовић</w:t>
      </w:r>
    </w:p>
    <w:p w:rsidR="00D3422E" w:rsidRPr="006477C9" w:rsidRDefault="006477C9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економиста</w:t>
      </w:r>
      <w:proofErr w:type="spellEnd"/>
    </w:p>
    <w:p w:rsidR="00D3422E" w:rsidRPr="003A28CB" w:rsidRDefault="00673F65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477C9" w:rsidRPr="00AA508A">
          <w:rPr>
            <w:rStyle w:val="Hyperlink"/>
            <w:rFonts w:ascii="Times New Roman" w:hAnsi="Times New Roman"/>
            <w:sz w:val="24"/>
            <w:szCs w:val="24"/>
          </w:rPr>
          <w:t>milos.bulatovic@zvezdara.org.rs</w:t>
        </w:r>
      </w:hyperlink>
    </w:p>
    <w:p w:rsidR="00D3422E" w:rsidRPr="00A82885" w:rsidRDefault="006477C9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Рођен</w:t>
      </w:r>
      <w:proofErr w:type="spellEnd"/>
      <w:r>
        <w:rPr>
          <w:rFonts w:ascii="Times New Roman" w:hAnsi="Times New Roman"/>
          <w:sz w:val="24"/>
          <w:szCs w:val="24"/>
        </w:rPr>
        <w:t>: 30.04.1990</w:t>
      </w:r>
      <w:r w:rsidR="00D3422E" w:rsidRPr="003A28CB">
        <w:rPr>
          <w:rFonts w:ascii="Times New Roman" w:hAnsi="Times New Roman"/>
          <w:sz w:val="24"/>
          <w:szCs w:val="24"/>
        </w:rPr>
        <w:t>.године</w:t>
      </w:r>
    </w:p>
    <w:p w:rsidR="00D3422E" w:rsidRPr="003A28CB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D3422E" w:rsidRPr="003F538D" w:rsidRDefault="003F538D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ОБРАЗОВАЊЕ: </w:t>
      </w:r>
      <w:proofErr w:type="spellStart"/>
      <w:r>
        <w:rPr>
          <w:rFonts w:ascii="Times New Roman" w:hAnsi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инжењерски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менаџмент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економиста</w:t>
      </w:r>
      <w:proofErr w:type="spellEnd"/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Default="00D3422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A28CB">
        <w:rPr>
          <w:rFonts w:ascii="Times New Roman" w:hAnsi="Times New Roman"/>
          <w:sz w:val="24"/>
          <w:szCs w:val="24"/>
        </w:rPr>
        <w:t>РАДНО ИСКУСТВО:</w:t>
      </w:r>
    </w:p>
    <w:p w:rsidR="003F538D" w:rsidRPr="003F538D" w:rsidRDefault="003F538D" w:rsidP="00D3422E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F538D">
        <w:rPr>
          <w:rFonts w:ascii="Times New Roman" w:hAnsi="Times New Roman"/>
          <w:b/>
          <w:sz w:val="24"/>
          <w:szCs w:val="24"/>
        </w:rPr>
        <w:t>Влада Републике Србије</w:t>
      </w:r>
    </w:p>
    <w:p w:rsidR="00D3422E" w:rsidRDefault="008D4208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-2020. године -2022.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,- </w:t>
      </w:r>
      <w:proofErr w:type="spellStart"/>
      <w:r w:rsidR="008469A7">
        <w:rPr>
          <w:rFonts w:ascii="Times New Roman" w:hAnsi="Times New Roman"/>
          <w:sz w:val="24"/>
          <w:szCs w:val="24"/>
        </w:rPr>
        <w:t>Кабинет</w:t>
      </w:r>
      <w:proofErr w:type="spellEnd"/>
      <w:r w:rsidR="00846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9A7">
        <w:rPr>
          <w:rFonts w:ascii="Times New Roman" w:hAnsi="Times New Roman"/>
          <w:sz w:val="24"/>
          <w:szCs w:val="24"/>
        </w:rPr>
        <w:t>првог</w:t>
      </w:r>
      <w:proofErr w:type="spellEnd"/>
      <w:r w:rsidR="00846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9A7">
        <w:rPr>
          <w:rFonts w:ascii="Times New Roman" w:hAnsi="Times New Roman"/>
          <w:sz w:val="24"/>
          <w:szCs w:val="24"/>
        </w:rPr>
        <w:t>потпре</w:t>
      </w:r>
      <w:r w:rsidR="00DB2FC4">
        <w:rPr>
          <w:rFonts w:ascii="Times New Roman" w:hAnsi="Times New Roman"/>
          <w:sz w:val="24"/>
          <w:szCs w:val="24"/>
        </w:rPr>
        <w:t>д</w:t>
      </w:r>
      <w:r w:rsidR="003F538D">
        <w:rPr>
          <w:rFonts w:ascii="Times New Roman" w:hAnsi="Times New Roman"/>
          <w:sz w:val="24"/>
          <w:szCs w:val="24"/>
        </w:rPr>
        <w:t>седника</w:t>
      </w:r>
      <w:proofErr w:type="spellEnd"/>
      <w:r w:rsidR="003F538D">
        <w:rPr>
          <w:rFonts w:ascii="Times New Roman" w:hAnsi="Times New Roman"/>
          <w:sz w:val="24"/>
          <w:szCs w:val="24"/>
        </w:rPr>
        <w:t xml:space="preserve"> </w:t>
      </w:r>
    </w:p>
    <w:p w:rsidR="003F538D" w:rsidRPr="003F538D" w:rsidRDefault="003F538D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-2018. године-2020.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>,-</w:t>
      </w:r>
      <w:r w:rsidR="008D42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потпре</w:t>
      </w:r>
      <w:proofErr w:type="spellEnd"/>
      <w:r w:rsidR="00DB2FC4">
        <w:rPr>
          <w:rFonts w:ascii="Times New Roman" w:hAnsi="Times New Roman"/>
          <w:sz w:val="24"/>
          <w:szCs w:val="24"/>
          <w:lang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седника</w:t>
      </w:r>
      <w:proofErr w:type="spellEnd"/>
    </w:p>
    <w:p w:rsidR="00D3422E" w:rsidRDefault="003F538D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538D" w:rsidRDefault="003F538D" w:rsidP="00D3422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538D">
        <w:rPr>
          <w:rFonts w:ascii="Times New Roman" w:hAnsi="Times New Roman"/>
          <w:b/>
          <w:sz w:val="24"/>
          <w:szCs w:val="24"/>
        </w:rPr>
        <w:t>Градска општина Звездара</w:t>
      </w:r>
    </w:p>
    <w:p w:rsidR="00D763C7" w:rsidRDefault="00D763C7" w:rsidP="00D3422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63C7" w:rsidRDefault="00D763C7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D763C7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године  </w:t>
      </w:r>
      <w:r w:rsidR="00D108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Помоћник председника</w:t>
      </w:r>
    </w:p>
    <w:p w:rsidR="00D763C7" w:rsidRDefault="00D763C7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године - 2020.године</w:t>
      </w:r>
      <w:r w:rsidR="00D1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Помоћник председника</w:t>
      </w:r>
    </w:p>
    <w:p w:rsidR="00D763C7" w:rsidRDefault="00D763C7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2015.године - 2018.године,- Служба за вршење заједничких послова</w:t>
      </w:r>
    </w:p>
    <w:p w:rsidR="00D763C7" w:rsidRDefault="00D763C7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2014.године - 2015.године,- Одељење за друштвене делатности</w:t>
      </w:r>
    </w:p>
    <w:p w:rsidR="00D763C7" w:rsidRDefault="00D763C7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године</w:t>
      </w:r>
      <w:r w:rsidR="00D1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1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,-</w:t>
      </w:r>
      <w:r w:rsidR="001626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 w:rsidR="00D1084E">
        <w:rPr>
          <w:rFonts w:ascii="Times New Roman" w:hAnsi="Times New Roman"/>
          <w:sz w:val="24"/>
          <w:szCs w:val="24"/>
        </w:rPr>
        <w:t>муналне</w:t>
      </w:r>
      <w:proofErr w:type="spellEnd"/>
      <w:r w:rsidR="00D1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84E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D10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084E">
        <w:rPr>
          <w:rFonts w:ascii="Times New Roman" w:hAnsi="Times New Roman"/>
          <w:sz w:val="24"/>
          <w:szCs w:val="24"/>
        </w:rPr>
        <w:t>заштиту</w:t>
      </w:r>
      <w:proofErr w:type="spellEnd"/>
      <w:r w:rsidR="00D1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84E">
        <w:rPr>
          <w:rFonts w:ascii="Times New Roman" w:hAnsi="Times New Roman"/>
          <w:sz w:val="24"/>
          <w:szCs w:val="24"/>
        </w:rPr>
        <w:t>животне</w:t>
      </w:r>
      <w:proofErr w:type="spellEnd"/>
      <w:r w:rsidR="00D1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84E">
        <w:rPr>
          <w:rFonts w:ascii="Times New Roman" w:hAnsi="Times New Roman"/>
          <w:sz w:val="24"/>
          <w:szCs w:val="24"/>
        </w:rPr>
        <w:t>средине</w:t>
      </w:r>
      <w:proofErr w:type="spellEnd"/>
      <w:r w:rsidR="00D1084E">
        <w:rPr>
          <w:rFonts w:ascii="Times New Roman" w:hAnsi="Times New Roman"/>
          <w:sz w:val="24"/>
          <w:szCs w:val="24"/>
        </w:rPr>
        <w:t xml:space="preserve"> и кординацију инвестиционих пројеката</w:t>
      </w:r>
    </w:p>
    <w:p w:rsidR="00D1084E" w:rsidRDefault="00D1084E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године - 2013. године, - Служба за управљање документима</w:t>
      </w:r>
    </w:p>
    <w:p w:rsidR="00D1084E" w:rsidRPr="00D763C7" w:rsidRDefault="00D1084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D1084E" w:rsidRDefault="00D1084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Социјалистичке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3A28CB">
        <w:rPr>
          <w:rFonts w:ascii="Times New Roman" w:hAnsi="Times New Roman"/>
          <w:sz w:val="24"/>
          <w:szCs w:val="24"/>
        </w:rPr>
        <w:lastRenderedPageBreak/>
        <w:t>Говори</w:t>
      </w:r>
      <w:proofErr w:type="spellEnd"/>
      <w:r w:rsidRPr="003A2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8CB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3A2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8CB">
        <w:rPr>
          <w:rFonts w:ascii="Times New Roman" w:hAnsi="Times New Roman"/>
          <w:sz w:val="24"/>
          <w:szCs w:val="24"/>
        </w:rPr>
        <w:t>језик</w:t>
      </w:r>
      <w:proofErr w:type="spellEnd"/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162651" w:rsidRDefault="00162651" w:rsidP="00D34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Неожењен</w:t>
      </w:r>
    </w:p>
    <w:p w:rsidR="00D3422E" w:rsidRPr="00162651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3422E" w:rsidRPr="00D3422E" w:rsidSect="00E53E91">
      <w:pgSz w:w="11907" w:h="16840"/>
      <w:pgMar w:top="1559" w:right="1797" w:bottom="981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noPunctuationKerning/>
  <w:characterSpacingControl w:val="doNotCompress"/>
  <w:compat>
    <w:doNotLeaveBackslashAlone/>
    <w:doNotExpandShiftReturn/>
    <w:useFELayout/>
  </w:compat>
  <w:rsids>
    <w:rsidRoot w:val="2C7428A5"/>
    <w:rsid w:val="00011C7D"/>
    <w:rsid w:val="00050988"/>
    <w:rsid w:val="0008529F"/>
    <w:rsid w:val="000C1E47"/>
    <w:rsid w:val="000E4418"/>
    <w:rsid w:val="00127303"/>
    <w:rsid w:val="00137D48"/>
    <w:rsid w:val="00162651"/>
    <w:rsid w:val="001D6FCA"/>
    <w:rsid w:val="002460AA"/>
    <w:rsid w:val="002A7724"/>
    <w:rsid w:val="002C1677"/>
    <w:rsid w:val="002E3E5C"/>
    <w:rsid w:val="00324505"/>
    <w:rsid w:val="003518DD"/>
    <w:rsid w:val="00355B38"/>
    <w:rsid w:val="00381BA2"/>
    <w:rsid w:val="003F538D"/>
    <w:rsid w:val="00400DE1"/>
    <w:rsid w:val="004A5AA5"/>
    <w:rsid w:val="005E2ADB"/>
    <w:rsid w:val="00647762"/>
    <w:rsid w:val="006477C9"/>
    <w:rsid w:val="006620A9"/>
    <w:rsid w:val="00673F65"/>
    <w:rsid w:val="00701684"/>
    <w:rsid w:val="007022D3"/>
    <w:rsid w:val="0073619B"/>
    <w:rsid w:val="00766287"/>
    <w:rsid w:val="007A1A3A"/>
    <w:rsid w:val="007E5BD1"/>
    <w:rsid w:val="008343BD"/>
    <w:rsid w:val="008469A7"/>
    <w:rsid w:val="00871B81"/>
    <w:rsid w:val="008D4208"/>
    <w:rsid w:val="00911B6D"/>
    <w:rsid w:val="0099031E"/>
    <w:rsid w:val="009D2FAF"/>
    <w:rsid w:val="00A05CE1"/>
    <w:rsid w:val="00B04505"/>
    <w:rsid w:val="00BB3723"/>
    <w:rsid w:val="00C7535D"/>
    <w:rsid w:val="00D1084E"/>
    <w:rsid w:val="00D25C33"/>
    <w:rsid w:val="00D3422E"/>
    <w:rsid w:val="00D40B57"/>
    <w:rsid w:val="00D763C7"/>
    <w:rsid w:val="00D96591"/>
    <w:rsid w:val="00DA7669"/>
    <w:rsid w:val="00DB2FC4"/>
    <w:rsid w:val="00E53E91"/>
    <w:rsid w:val="00E54095"/>
    <w:rsid w:val="00E72EE7"/>
    <w:rsid w:val="00F673DC"/>
    <w:rsid w:val="00F858B9"/>
    <w:rsid w:val="0B05656C"/>
    <w:rsid w:val="107E1A08"/>
    <w:rsid w:val="1FD33472"/>
    <w:rsid w:val="218724E7"/>
    <w:rsid w:val="2BB25F6C"/>
    <w:rsid w:val="2C7428A5"/>
    <w:rsid w:val="2E703A77"/>
    <w:rsid w:val="2F7A1545"/>
    <w:rsid w:val="44F82F14"/>
    <w:rsid w:val="4CF70B66"/>
    <w:rsid w:val="5D3F5950"/>
    <w:rsid w:val="5D49414D"/>
    <w:rsid w:val="60345874"/>
    <w:rsid w:val="67C901EE"/>
    <w:rsid w:val="6B637036"/>
    <w:rsid w:val="6EBF1B7F"/>
    <w:rsid w:val="741E6397"/>
    <w:rsid w:val="768A443E"/>
    <w:rsid w:val="77BC7373"/>
    <w:rsid w:val="79326F1C"/>
    <w:rsid w:val="7AD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1"/>
    <w:rPr>
      <w:rFonts w:ascii="Arial" w:hAnsi="Arial"/>
      <w:sz w:val="22"/>
      <w:szCs w:val="22"/>
      <w:lang w:val="sr-Latn-CS" w:eastAsia="sr-Latn-CS"/>
    </w:rPr>
  </w:style>
  <w:style w:type="paragraph" w:styleId="Heading2">
    <w:name w:val="heading 2"/>
    <w:next w:val="Normal"/>
    <w:uiPriority w:val="9"/>
    <w:qFormat/>
    <w:rsid w:val="00E53E91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3E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3E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53E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3E91"/>
    <w:rPr>
      <w:b/>
      <w:bCs/>
    </w:rPr>
  </w:style>
  <w:style w:type="table" w:styleId="TableGrid">
    <w:name w:val="Table Grid"/>
    <w:basedOn w:val="TableNormal"/>
    <w:rsid w:val="00E5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91"/>
    <w:pPr>
      <w:ind w:left="720"/>
      <w:contextualSpacing/>
    </w:pPr>
  </w:style>
  <w:style w:type="paragraph" w:customStyle="1" w:styleId="normal0">
    <w:name w:val="normal"/>
    <w:rsid w:val="00E53E91"/>
    <w:pPr>
      <w:spacing w:after="200" w:line="276" w:lineRule="auto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E53E9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9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os.bulatovic@zvezdara.org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zora\Desktop\Memorandum%20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34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Zvezdara - Odsek za informi</dc:creator>
  <cp:lastModifiedBy>pricniko</cp:lastModifiedBy>
  <cp:revision>14</cp:revision>
  <dcterms:created xsi:type="dcterms:W3CDTF">2024-03-19T07:58:00Z</dcterms:created>
  <dcterms:modified xsi:type="dcterms:W3CDTF">2024-03-20T12:54:00Z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95F6368B8C95437D82F2A63A4AA2989F</vt:lpwstr>
  </property>
  <property fmtid="{D5CDD505-2E9C-101B-9397-08002B2CF9AE}" pid="3" name="KSOProductBuildVer">
    <vt:lpwstr>1033-11.2.0.11380</vt:lpwstr>
  </property>
</Properties>
</file>