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8" w:rsidRDefault="00313282" w:rsidP="00313282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475105" cy="143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282" w:rsidRDefault="00313282" w:rsidP="00313282">
      <w:pPr>
        <w:jc w:val="center"/>
      </w:pPr>
    </w:p>
    <w:p w:rsidR="00313282" w:rsidRDefault="00313282" w:rsidP="00313282">
      <w:pPr>
        <w:jc w:val="center"/>
      </w:pPr>
    </w:p>
    <w:p w:rsidR="00313282" w:rsidRDefault="00313282" w:rsidP="00313282">
      <w:pPr>
        <w:jc w:val="center"/>
      </w:pPr>
    </w:p>
    <w:p w:rsidR="00313282" w:rsidRDefault="00313282" w:rsidP="00313282">
      <w:pPr>
        <w:jc w:val="center"/>
      </w:pPr>
    </w:p>
    <w:p w:rsidR="00313282" w:rsidRPr="00313282" w:rsidRDefault="00313282" w:rsidP="00313282">
      <w:pPr>
        <w:jc w:val="center"/>
        <w:rPr>
          <w:b/>
          <w:sz w:val="36"/>
          <w:szCs w:val="36"/>
        </w:rPr>
      </w:pPr>
      <w:r w:rsidRPr="00313282">
        <w:rPr>
          <w:b/>
          <w:sz w:val="36"/>
          <w:szCs w:val="36"/>
        </w:rPr>
        <w:t>ПРИЈАВА ЗА ПРИЈЕМ ГРАЂАНА</w:t>
      </w:r>
    </w:p>
    <w:p w:rsidR="00313282" w:rsidRDefault="00313282" w:rsidP="00313282">
      <w:pPr>
        <w:jc w:val="center"/>
        <w:rPr>
          <w:sz w:val="36"/>
          <w:szCs w:val="36"/>
        </w:rPr>
      </w:pPr>
    </w:p>
    <w:p w:rsidR="00313282" w:rsidRDefault="00313282" w:rsidP="00313282">
      <w:pPr>
        <w:jc w:val="center"/>
        <w:rPr>
          <w:sz w:val="28"/>
          <w:szCs w:val="28"/>
        </w:rPr>
      </w:pPr>
      <w:r w:rsidRPr="00313282">
        <w:rPr>
          <w:sz w:val="28"/>
          <w:szCs w:val="28"/>
        </w:rPr>
        <w:t>КОД ПРЕДСЕДНИКА ГРАДСКЕ ОПШТИНЕ ЗВЕЗДАРА</w:t>
      </w:r>
    </w:p>
    <w:p w:rsidR="00313282" w:rsidRDefault="00313282" w:rsidP="00313282">
      <w:pPr>
        <w:jc w:val="center"/>
        <w:rPr>
          <w:sz w:val="28"/>
          <w:szCs w:val="28"/>
        </w:rPr>
      </w:pPr>
    </w:p>
    <w:p w:rsidR="00313282" w:rsidRDefault="00313282" w:rsidP="00313282">
      <w:pPr>
        <w:jc w:val="center"/>
        <w:rPr>
          <w:sz w:val="28"/>
          <w:szCs w:val="28"/>
        </w:rPr>
      </w:pPr>
    </w:p>
    <w:p w:rsidR="00313282" w:rsidRDefault="00313282" w:rsidP="00313282">
      <w:pPr>
        <w:jc w:val="center"/>
        <w:rPr>
          <w:sz w:val="28"/>
          <w:szCs w:val="28"/>
        </w:rPr>
      </w:pPr>
    </w:p>
    <w:p w:rsidR="00313282" w:rsidRDefault="00313282" w:rsidP="00313282">
      <w:pPr>
        <w:jc w:val="center"/>
        <w:rPr>
          <w:sz w:val="28"/>
          <w:szCs w:val="28"/>
        </w:rPr>
      </w:pPr>
    </w:p>
    <w:p w:rsidR="0058534D" w:rsidRDefault="0058534D" w:rsidP="0058534D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Име и</w:t>
      </w:r>
      <w:r>
        <w:rPr>
          <w:sz w:val="28"/>
          <w:szCs w:val="28"/>
          <w:lang w:val="en-US"/>
        </w:rPr>
        <w:t xml:space="preserve"> </w:t>
      </w:r>
      <w:r w:rsidR="00313282">
        <w:rPr>
          <w:sz w:val="28"/>
          <w:szCs w:val="28"/>
        </w:rPr>
        <w:t>презиме:</w:t>
      </w:r>
      <w:r w:rsidRPr="0058534D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</w:p>
    <w:p w:rsidR="000640EE" w:rsidRDefault="000640EE" w:rsidP="0058534D">
      <w:pPr>
        <w:rPr>
          <w:sz w:val="28"/>
          <w:szCs w:val="28"/>
          <w:lang w:val="en-US"/>
        </w:rPr>
      </w:pPr>
    </w:p>
    <w:p w:rsidR="0058534D" w:rsidRDefault="00313282" w:rsidP="00313282">
      <w:pPr>
        <w:rPr>
          <w:sz w:val="28"/>
          <w:szCs w:val="28"/>
        </w:rPr>
      </w:pPr>
      <w:r>
        <w:rPr>
          <w:sz w:val="28"/>
          <w:szCs w:val="28"/>
        </w:rPr>
        <w:t>Адреса:</w:t>
      </w:r>
      <w:r w:rsidR="0058534D" w:rsidRPr="0058534D">
        <w:rPr>
          <w:sz w:val="28"/>
          <w:szCs w:val="28"/>
        </w:rPr>
        <w:t xml:space="preserve"> _______________________</w:t>
      </w:r>
      <w:r w:rsidR="0058534D">
        <w:rPr>
          <w:sz w:val="28"/>
          <w:szCs w:val="28"/>
        </w:rPr>
        <w:t>____________________</w:t>
      </w:r>
    </w:p>
    <w:p w:rsidR="000640EE" w:rsidRPr="000640EE" w:rsidRDefault="000640EE" w:rsidP="00313282">
      <w:pPr>
        <w:rPr>
          <w:sz w:val="28"/>
          <w:szCs w:val="28"/>
        </w:rPr>
      </w:pPr>
    </w:p>
    <w:p w:rsidR="00313282" w:rsidRDefault="00313282" w:rsidP="00313282">
      <w:pPr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58534D" w:rsidRPr="0058534D">
        <w:rPr>
          <w:sz w:val="28"/>
          <w:szCs w:val="28"/>
        </w:rPr>
        <w:t xml:space="preserve"> _______________________</w:t>
      </w:r>
      <w:r w:rsidR="0058534D">
        <w:rPr>
          <w:sz w:val="28"/>
          <w:szCs w:val="28"/>
        </w:rPr>
        <w:t>__________________</w:t>
      </w:r>
      <w:r w:rsidR="000640EE" w:rsidRPr="0058534D">
        <w:rPr>
          <w:sz w:val="28"/>
          <w:szCs w:val="28"/>
        </w:rPr>
        <w:t>_</w:t>
      </w:r>
    </w:p>
    <w:p w:rsidR="00313282" w:rsidRDefault="00313282" w:rsidP="00313282">
      <w:pPr>
        <w:rPr>
          <w:sz w:val="28"/>
          <w:szCs w:val="28"/>
        </w:rPr>
      </w:pPr>
    </w:p>
    <w:p w:rsidR="00313282" w:rsidRDefault="00313282" w:rsidP="00313282">
      <w:pPr>
        <w:rPr>
          <w:sz w:val="28"/>
          <w:szCs w:val="28"/>
        </w:rPr>
      </w:pPr>
    </w:p>
    <w:p w:rsidR="00313282" w:rsidRDefault="00313282" w:rsidP="00313282">
      <w:pPr>
        <w:rPr>
          <w:sz w:val="28"/>
          <w:szCs w:val="28"/>
        </w:rPr>
      </w:pPr>
      <w:r w:rsidRPr="00313282">
        <w:rPr>
          <w:sz w:val="28"/>
          <w:szCs w:val="28"/>
        </w:rPr>
        <w:t>ПРЕДМЕТ РАЗГОВОРА:</w:t>
      </w:r>
    </w:p>
    <w:p w:rsidR="00313282" w:rsidRDefault="00313282" w:rsidP="00313282">
      <w:pPr>
        <w:rPr>
          <w:sz w:val="28"/>
          <w:szCs w:val="28"/>
        </w:rPr>
      </w:pPr>
    </w:p>
    <w:p w:rsidR="00313282" w:rsidRDefault="00313282" w:rsidP="00313282">
      <w:pPr>
        <w:rPr>
          <w:sz w:val="28"/>
          <w:szCs w:val="28"/>
        </w:rPr>
      </w:pPr>
    </w:p>
    <w:p w:rsidR="00313282" w:rsidRPr="00313282" w:rsidRDefault="00313282" w:rsidP="00313282">
      <w:pPr>
        <w:rPr>
          <w:i/>
          <w:sz w:val="28"/>
          <w:szCs w:val="28"/>
        </w:rPr>
      </w:pPr>
      <w:r w:rsidRPr="00313282">
        <w:rPr>
          <w:i/>
          <w:sz w:val="28"/>
          <w:szCs w:val="28"/>
        </w:rPr>
        <w:t>Молимо Вас да наведете разлог доласка и податке којима располажете (број предмета/ број парцеле/ адреса/ локација/ или неке друге информације) како бисмо се припремили за разговор о проблему или предлогу о којем желите да</w:t>
      </w:r>
    </w:p>
    <w:p w:rsidR="00313282" w:rsidRPr="00313282" w:rsidRDefault="00313282" w:rsidP="00313282">
      <w:pPr>
        <w:rPr>
          <w:i/>
          <w:sz w:val="28"/>
          <w:szCs w:val="28"/>
        </w:rPr>
      </w:pPr>
      <w:r w:rsidRPr="00313282">
        <w:rPr>
          <w:i/>
          <w:sz w:val="28"/>
          <w:szCs w:val="28"/>
        </w:rPr>
        <w:t>разговарате.</w:t>
      </w:r>
    </w:p>
    <w:p w:rsidR="00313282" w:rsidRPr="00313282" w:rsidRDefault="00313282" w:rsidP="00313282">
      <w:pPr>
        <w:rPr>
          <w:i/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</w:t>
      </w:r>
      <w:r w:rsidR="003D7565" w:rsidRPr="0058534D">
        <w:rPr>
          <w:sz w:val="28"/>
          <w:szCs w:val="28"/>
        </w:rPr>
        <w:t>___________</w:t>
      </w:r>
      <w:r w:rsidR="000640EE" w:rsidRPr="0058534D">
        <w:rPr>
          <w:sz w:val="28"/>
          <w:szCs w:val="28"/>
        </w:rPr>
        <w:t>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0640EE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8D0483" w:rsidRPr="0058534D" w:rsidRDefault="008D0483" w:rsidP="0058534D">
      <w:pPr>
        <w:rPr>
          <w:sz w:val="28"/>
          <w:szCs w:val="28"/>
        </w:rPr>
      </w:pPr>
    </w:p>
    <w:p w:rsidR="0058534D" w:rsidRPr="0058534D" w:rsidRDefault="0058534D" w:rsidP="0058534D">
      <w:pPr>
        <w:rPr>
          <w:sz w:val="28"/>
          <w:szCs w:val="28"/>
        </w:rPr>
      </w:pPr>
      <w:r w:rsidRPr="0058534D">
        <w:rPr>
          <w:sz w:val="28"/>
          <w:szCs w:val="28"/>
        </w:rPr>
        <w:t>__________________________________________</w:t>
      </w:r>
      <w:r w:rsidR="003D7565" w:rsidRPr="0058534D">
        <w:rPr>
          <w:sz w:val="28"/>
          <w:szCs w:val="28"/>
        </w:rPr>
        <w:t>___________</w:t>
      </w:r>
    </w:p>
    <w:p w:rsidR="0058534D" w:rsidRPr="0058534D" w:rsidRDefault="0058534D" w:rsidP="0058534D">
      <w:pPr>
        <w:rPr>
          <w:sz w:val="28"/>
          <w:szCs w:val="28"/>
        </w:rPr>
      </w:pPr>
    </w:p>
    <w:p w:rsidR="00313282" w:rsidRPr="00103E2D" w:rsidRDefault="00313282" w:rsidP="00313282">
      <w:pPr>
        <w:rPr>
          <w:i/>
          <w:sz w:val="28"/>
          <w:szCs w:val="28"/>
        </w:rPr>
      </w:pPr>
      <w:r w:rsidRPr="00103E2D">
        <w:rPr>
          <w:i/>
          <w:sz w:val="28"/>
          <w:szCs w:val="28"/>
        </w:rPr>
        <w:t>Хвала Вам, о времену и датуму пријема бићете обавештени из Кабинета председника Општине Звездара.</w:t>
      </w:r>
      <w:bookmarkStart w:id="0" w:name="_GoBack"/>
      <w:bookmarkEnd w:id="0"/>
    </w:p>
    <w:sectPr w:rsidR="00313282" w:rsidRPr="00103E2D" w:rsidSect="00137D4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7D3F"/>
    <w:rsid w:val="000640EE"/>
    <w:rsid w:val="00103E2D"/>
    <w:rsid w:val="00137D48"/>
    <w:rsid w:val="002A7325"/>
    <w:rsid w:val="002A7724"/>
    <w:rsid w:val="002E3E5C"/>
    <w:rsid w:val="002F477F"/>
    <w:rsid w:val="00311968"/>
    <w:rsid w:val="00313282"/>
    <w:rsid w:val="00323A64"/>
    <w:rsid w:val="00324505"/>
    <w:rsid w:val="003B1B68"/>
    <w:rsid w:val="003D7565"/>
    <w:rsid w:val="0058534D"/>
    <w:rsid w:val="006D6394"/>
    <w:rsid w:val="0081029C"/>
    <w:rsid w:val="008D0483"/>
    <w:rsid w:val="00A04B92"/>
    <w:rsid w:val="00A05CE1"/>
    <w:rsid w:val="00A46B24"/>
    <w:rsid w:val="00C07358"/>
    <w:rsid w:val="00C41085"/>
    <w:rsid w:val="00D11648"/>
    <w:rsid w:val="00D37D3F"/>
    <w:rsid w:val="00EE3725"/>
    <w:rsid w:val="00F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5C"/>
    <w:rPr>
      <w:rFonts w:ascii="Arial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4D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stivon\Downloads\Zvezdara-memo-nastavak-veliki-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Zvezdara-memo-nastavak-veliki-kolor</Template>
  <TotalTime>1</TotalTime>
  <Pages>2</Pages>
  <Words>74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MirkoSoft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fustivon</dc:creator>
  <cp:lastModifiedBy>pricniko</cp:lastModifiedBy>
  <cp:revision>2</cp:revision>
  <dcterms:created xsi:type="dcterms:W3CDTF">2024-07-19T11:00:00Z</dcterms:created>
  <dcterms:modified xsi:type="dcterms:W3CDTF">2024-07-19T11:00:00Z</dcterms:modified>
</cp:coreProperties>
</file>